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6A9" w:rsidRPr="003A5D2F" w:rsidRDefault="003366A9" w:rsidP="003366A9">
      <w:pPr>
        <w:autoSpaceDE w:val="0"/>
        <w:autoSpaceDN w:val="0"/>
        <w:ind w:firstLine="482"/>
        <w:jc w:val="left"/>
        <w:rPr>
          <w:rFonts w:ascii="仿宋" w:eastAsia="仿宋" w:hAnsi="仿宋"/>
          <w:b/>
          <w:bCs/>
          <w:sz w:val="24"/>
          <w:szCs w:val="24"/>
        </w:rPr>
      </w:pPr>
      <w:r w:rsidRPr="003A5D2F">
        <w:rPr>
          <w:rFonts w:ascii="仿宋" w:eastAsia="仿宋" w:hAnsi="仿宋"/>
          <w:b/>
          <w:bCs/>
          <w:sz w:val="24"/>
          <w:szCs w:val="24"/>
        </w:rPr>
        <w:t>附件</w:t>
      </w:r>
      <w:r w:rsidRPr="003A5D2F">
        <w:rPr>
          <w:rFonts w:ascii="仿宋" w:eastAsia="仿宋" w:hAnsi="仿宋" w:hint="eastAsia"/>
          <w:b/>
          <w:bCs/>
          <w:sz w:val="24"/>
          <w:szCs w:val="24"/>
        </w:rPr>
        <w:t>1</w:t>
      </w:r>
    </w:p>
    <w:p w:rsidR="003366A9" w:rsidRDefault="003366A9" w:rsidP="003366A9">
      <w:pPr>
        <w:autoSpaceDE w:val="0"/>
        <w:autoSpaceDN w:val="0"/>
        <w:ind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第</w:t>
      </w:r>
      <w:r>
        <w:rPr>
          <w:rFonts w:ascii="黑体" w:eastAsia="黑体" w:hint="eastAsia"/>
          <w:b/>
          <w:sz w:val="32"/>
          <w:szCs w:val="32"/>
        </w:rPr>
        <w:t>3</w:t>
      </w:r>
      <w:r>
        <w:rPr>
          <w:rFonts w:ascii="黑体" w:eastAsia="黑体"/>
          <w:b/>
          <w:sz w:val="32"/>
          <w:szCs w:val="32"/>
        </w:rPr>
        <w:t>5</w:t>
      </w:r>
      <w:r>
        <w:rPr>
          <w:rFonts w:ascii="黑体" w:eastAsia="黑体" w:hint="eastAsia"/>
          <w:b/>
          <w:sz w:val="32"/>
          <w:szCs w:val="32"/>
        </w:rPr>
        <w:t>届</w:t>
      </w:r>
      <w:r>
        <w:rPr>
          <w:rFonts w:ascii="黑体" w:eastAsia="黑体" w:hint="eastAsia"/>
          <w:b/>
          <w:sz w:val="32"/>
          <w:szCs w:val="32"/>
        </w:rPr>
        <w:t>全国空间探测学术研讨会</w:t>
      </w:r>
    </w:p>
    <w:p w:rsidR="003366A9" w:rsidRDefault="003366A9" w:rsidP="003366A9">
      <w:pPr>
        <w:autoSpaceDE w:val="0"/>
        <w:autoSpaceDN w:val="0"/>
        <w:ind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论文</w:t>
      </w:r>
      <w:r>
        <w:rPr>
          <w:rFonts w:ascii="黑体" w:eastAsia="黑体" w:hint="eastAsia"/>
          <w:b/>
          <w:sz w:val="32"/>
          <w:szCs w:val="32"/>
        </w:rPr>
        <w:t>/大</w:t>
      </w:r>
      <w:r>
        <w:rPr>
          <w:rFonts w:ascii="黑体" w:eastAsia="黑体" w:hint="eastAsia"/>
          <w:b/>
          <w:sz w:val="32"/>
          <w:szCs w:val="32"/>
        </w:rPr>
        <w:t>摘要撰写说明及模板</w:t>
      </w:r>
    </w:p>
    <w:p w:rsidR="003366A9" w:rsidRDefault="003366A9" w:rsidP="003366A9">
      <w:pPr>
        <w:ind w:firstLine="480"/>
        <w:jc w:val="left"/>
        <w:rPr>
          <w:rFonts w:eastAsia="仿宋"/>
          <w:i/>
          <w:sz w:val="24"/>
          <w:szCs w:val="28"/>
        </w:rPr>
      </w:pPr>
      <w:r>
        <w:rPr>
          <w:rFonts w:eastAsia="仿宋" w:hint="eastAsia"/>
          <w:i/>
          <w:sz w:val="24"/>
          <w:szCs w:val="28"/>
        </w:rPr>
        <w:t>说明：</w:t>
      </w:r>
    </w:p>
    <w:p w:rsidR="003366A9" w:rsidRDefault="003366A9" w:rsidP="003366A9">
      <w:pPr>
        <w:ind w:firstLine="480"/>
        <w:jc w:val="left"/>
        <w:rPr>
          <w:rFonts w:eastAsia="仿宋"/>
          <w:i/>
          <w:sz w:val="24"/>
          <w:szCs w:val="28"/>
        </w:rPr>
      </w:pPr>
      <w:r>
        <w:rPr>
          <w:rFonts w:eastAsia="仿宋" w:hint="eastAsia"/>
          <w:i/>
          <w:sz w:val="24"/>
          <w:szCs w:val="28"/>
        </w:rPr>
        <w:t>1</w:t>
      </w:r>
      <w:r>
        <w:rPr>
          <w:rFonts w:eastAsia="仿宋"/>
          <w:i/>
          <w:sz w:val="24"/>
          <w:szCs w:val="28"/>
        </w:rPr>
        <w:t xml:space="preserve">. </w:t>
      </w:r>
      <w:r w:rsidRPr="003366A9">
        <w:rPr>
          <w:rFonts w:eastAsia="仿宋"/>
          <w:i/>
          <w:sz w:val="24"/>
          <w:szCs w:val="28"/>
        </w:rPr>
        <w:t>论文内容应紧扣本届研讨会征文范围，具有创新性，文字简练，重点突出，结论明确。提交论文形式为</w:t>
      </w:r>
      <w:r w:rsidRPr="003366A9">
        <w:rPr>
          <w:rFonts w:eastAsia="仿宋" w:hint="eastAsia"/>
          <w:i/>
          <w:sz w:val="24"/>
          <w:szCs w:val="28"/>
        </w:rPr>
        <w:t>全文或</w:t>
      </w:r>
      <w:r w:rsidRPr="003366A9">
        <w:rPr>
          <w:rFonts w:eastAsia="仿宋"/>
          <w:i/>
          <w:sz w:val="24"/>
          <w:szCs w:val="28"/>
        </w:rPr>
        <w:t>大摘要</w:t>
      </w:r>
      <w:r w:rsidRPr="003366A9">
        <w:rPr>
          <w:rFonts w:eastAsia="仿宋" w:hint="eastAsia"/>
          <w:i/>
          <w:sz w:val="24"/>
          <w:szCs w:val="28"/>
        </w:rPr>
        <w:t>。</w:t>
      </w:r>
    </w:p>
    <w:p w:rsidR="003366A9" w:rsidRPr="003366A9" w:rsidRDefault="003366A9" w:rsidP="003366A9">
      <w:pPr>
        <w:ind w:firstLine="480"/>
        <w:jc w:val="left"/>
        <w:rPr>
          <w:rFonts w:eastAsia="仿宋"/>
          <w:i/>
          <w:sz w:val="24"/>
          <w:szCs w:val="28"/>
        </w:rPr>
      </w:pPr>
      <w:r>
        <w:rPr>
          <w:rFonts w:eastAsia="仿宋" w:hint="eastAsia"/>
          <w:i/>
          <w:sz w:val="24"/>
          <w:szCs w:val="28"/>
        </w:rPr>
        <w:t>2</w:t>
      </w:r>
      <w:r>
        <w:rPr>
          <w:rFonts w:eastAsia="仿宋"/>
          <w:i/>
          <w:sz w:val="24"/>
          <w:szCs w:val="28"/>
        </w:rPr>
        <w:t xml:space="preserve">. </w:t>
      </w:r>
      <w:r w:rsidRPr="003366A9">
        <w:rPr>
          <w:rFonts w:eastAsia="仿宋" w:hint="eastAsia"/>
          <w:i/>
          <w:sz w:val="24"/>
          <w:szCs w:val="28"/>
        </w:rPr>
        <w:t>若提交</w:t>
      </w:r>
      <w:r w:rsidRPr="003366A9">
        <w:rPr>
          <w:rFonts w:eastAsia="仿宋"/>
          <w:i/>
          <w:sz w:val="24"/>
          <w:szCs w:val="28"/>
        </w:rPr>
        <w:t>论文</w:t>
      </w:r>
      <w:r w:rsidRPr="003366A9">
        <w:rPr>
          <w:rFonts w:eastAsia="仿宋" w:hint="eastAsia"/>
          <w:i/>
          <w:sz w:val="24"/>
          <w:szCs w:val="28"/>
        </w:rPr>
        <w:t>为大摘要，字数不少</w:t>
      </w:r>
      <w:r w:rsidRPr="003366A9">
        <w:rPr>
          <w:rFonts w:eastAsia="仿宋"/>
          <w:i/>
          <w:sz w:val="24"/>
          <w:szCs w:val="28"/>
        </w:rPr>
        <w:t>1000</w:t>
      </w:r>
      <w:r w:rsidRPr="003366A9">
        <w:rPr>
          <w:rFonts w:eastAsia="仿宋"/>
          <w:i/>
          <w:sz w:val="24"/>
          <w:szCs w:val="28"/>
        </w:rPr>
        <w:t>字，包括中英文题目</w:t>
      </w:r>
      <w:bookmarkStart w:id="0" w:name="_GoBack"/>
      <w:bookmarkEnd w:id="0"/>
      <w:r w:rsidRPr="003366A9">
        <w:rPr>
          <w:rFonts w:eastAsia="仿宋"/>
          <w:i/>
          <w:sz w:val="24"/>
          <w:szCs w:val="28"/>
        </w:rPr>
        <w:t>、关键词、研究背景、主要创新点、重要的图和表、结论等。</w:t>
      </w:r>
    </w:p>
    <w:p w:rsidR="003366A9" w:rsidRPr="003366A9" w:rsidRDefault="003366A9" w:rsidP="003366A9">
      <w:pPr>
        <w:autoSpaceDE w:val="0"/>
        <w:autoSpaceDN w:val="0"/>
        <w:ind w:firstLine="480"/>
        <w:jc w:val="left"/>
        <w:rPr>
          <w:rFonts w:ascii="黑体" w:eastAsia="黑体" w:hint="eastAsia"/>
          <w:b/>
          <w:i/>
          <w:sz w:val="28"/>
          <w:szCs w:val="32"/>
        </w:rPr>
      </w:pPr>
      <w:r>
        <w:rPr>
          <w:rFonts w:eastAsia="仿宋"/>
          <w:i/>
          <w:sz w:val="24"/>
          <w:szCs w:val="28"/>
        </w:rPr>
        <w:t>3</w:t>
      </w:r>
      <w:r w:rsidRPr="003366A9">
        <w:rPr>
          <w:rFonts w:eastAsia="仿宋"/>
          <w:i/>
          <w:sz w:val="24"/>
          <w:szCs w:val="28"/>
        </w:rPr>
        <w:t xml:space="preserve">. </w:t>
      </w:r>
      <w:r w:rsidRPr="003366A9">
        <w:rPr>
          <w:rFonts w:eastAsia="仿宋"/>
          <w:i/>
          <w:sz w:val="24"/>
          <w:szCs w:val="28"/>
        </w:rPr>
        <w:t>投稿论文内容不得含有涉密或敏感信息，文责自负</w:t>
      </w:r>
      <w:r>
        <w:rPr>
          <w:rFonts w:eastAsia="仿宋" w:hint="eastAsia"/>
          <w:i/>
          <w:sz w:val="24"/>
          <w:szCs w:val="28"/>
        </w:rPr>
        <w:t>。</w:t>
      </w:r>
    </w:p>
    <w:p w:rsidR="009B60E5" w:rsidRPr="00103FA7" w:rsidRDefault="00103FA7" w:rsidP="007A4851">
      <w:pPr>
        <w:pStyle w:val="afc"/>
        <w:spacing w:before="280"/>
        <w:ind w:left="630" w:right="630"/>
        <w:rPr>
          <w:rFonts w:ascii="Times New Roman" w:hAnsi="Times New Roman" w:cs="Times New Roman"/>
          <w:sz w:val="38"/>
        </w:rPr>
      </w:pPr>
      <w:r>
        <w:rPr>
          <w:rFonts w:ascii="Times New Roman" w:hAnsi="Times New Roman" w:cs="Times New Roman" w:hint="eastAsia"/>
          <w:sz w:val="38"/>
        </w:rPr>
        <w:t>文章</w:t>
      </w:r>
      <w:r w:rsidR="00AB260E" w:rsidRPr="00103FA7">
        <w:rPr>
          <w:rFonts w:ascii="Times New Roman" w:hAnsi="Times New Roman" w:cs="Times New Roman"/>
          <w:sz w:val="3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4E0183" w:rsidRPr="00103FA7">
        <w:rPr>
          <w:rFonts w:ascii="Times New Roman" w:hAnsi="Times New Roman" w:cs="Times New Roman"/>
          <w:sz w:val="38"/>
        </w:rPr>
        <w:instrText>ADDIN CNKISM.UserStyle</w:instrText>
      </w:r>
      <w:r w:rsidR="00AB260E" w:rsidRPr="00103FA7">
        <w:rPr>
          <w:rFonts w:ascii="Times New Roman" w:hAnsi="Times New Roman" w:cs="Times New Roman"/>
          <w:sz w:val="38"/>
        </w:rPr>
      </w:r>
      <w:r w:rsidR="00AB260E" w:rsidRPr="00103FA7">
        <w:rPr>
          <w:rFonts w:ascii="Times New Roman" w:hAnsi="Times New Roman" w:cs="Times New Roman"/>
          <w:sz w:val="38"/>
        </w:rPr>
        <w:fldChar w:fldCharType="end"/>
      </w:r>
      <w:r w:rsidR="00BC36D7" w:rsidRPr="00103FA7">
        <w:rPr>
          <w:rFonts w:ascii="Times New Roman" w:cs="Times New Roman"/>
          <w:sz w:val="38"/>
        </w:rPr>
        <w:t>题目</w:t>
      </w:r>
    </w:p>
    <w:p w:rsidR="00FD18D3" w:rsidRPr="00277503" w:rsidRDefault="00BC36D7" w:rsidP="007A4851">
      <w:pPr>
        <w:pStyle w:val="afe"/>
        <w:spacing w:before="260"/>
        <w:ind w:left="630" w:right="630"/>
        <w:rPr>
          <w:rFonts w:ascii="Times New Roman" w:hAnsi="Times New Roman" w:cs="Times New Roman"/>
        </w:rPr>
      </w:pPr>
      <w:r w:rsidRPr="00277503">
        <w:rPr>
          <w:rFonts w:ascii="Times New Roman" w:cs="Times New Roman"/>
        </w:rPr>
        <w:t>作者</w:t>
      </w:r>
      <w:r w:rsidR="00644610">
        <w:rPr>
          <w:rFonts w:ascii="Times New Roman" w:cs="Times New Roman" w:hint="eastAsia"/>
        </w:rPr>
        <w:t>A</w:t>
      </w:r>
      <w:r w:rsidR="00471FE9" w:rsidRPr="00471FE9">
        <w:rPr>
          <w:rFonts w:ascii="Times New Roman" w:cs="Times New Roman"/>
          <w:vertAlign w:val="superscript"/>
        </w:rPr>
        <w:t>1</w:t>
      </w:r>
      <w:r w:rsidR="00B5244A" w:rsidRPr="00B5244A">
        <w:rPr>
          <w:rStyle w:val="a5"/>
          <w:rFonts w:ascii="Times New Roman" w:hAnsi="Times New Roman" w:cs="Times New Roman"/>
        </w:rPr>
        <w:footnoteReference w:customMarkFollows="1" w:id="1"/>
        <w:sym w:font="Symbol" w:char="F020"/>
      </w:r>
      <w:r w:rsidR="00644610">
        <w:rPr>
          <w:rFonts w:ascii="Times New Roman" w:hAnsi="Times New Roman" w:cs="Times New Roman" w:hint="eastAsia"/>
        </w:rPr>
        <w:t xml:space="preserve">   </w:t>
      </w:r>
      <w:r w:rsidR="00644610">
        <w:rPr>
          <w:rFonts w:ascii="Times New Roman" w:hAnsi="Times New Roman" w:cs="Times New Roman" w:hint="eastAsia"/>
        </w:rPr>
        <w:t>作者</w:t>
      </w:r>
      <w:r w:rsidR="00644610">
        <w:rPr>
          <w:rFonts w:ascii="Times New Roman" w:hAnsi="Times New Roman" w:cs="Times New Roman" w:hint="eastAsia"/>
        </w:rPr>
        <w:t>B</w:t>
      </w:r>
      <w:r w:rsidR="00471FE9" w:rsidRPr="00471FE9">
        <w:rPr>
          <w:rFonts w:ascii="Times New Roman" w:hAnsi="Times New Roman" w:cs="Times New Roman"/>
          <w:vertAlign w:val="superscript"/>
        </w:rPr>
        <w:t>2</w:t>
      </w:r>
    </w:p>
    <w:p w:rsidR="00FD18D3" w:rsidRDefault="00644610" w:rsidP="00AF579A">
      <w:pPr>
        <w:pStyle w:val="affff"/>
        <w:ind w:left="630" w:right="6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 w:rsidR="00BC36D7" w:rsidRPr="00277503">
        <w:rPr>
          <w:rFonts w:ascii="Times New Roman" w:hAnsi="Times New Roman" w:cs="Times New Roman"/>
        </w:rPr>
        <w:t>(</w:t>
      </w:r>
      <w:r w:rsidR="00BC36D7" w:rsidRPr="00277503">
        <w:rPr>
          <w:rFonts w:ascii="Times New Roman" w:cs="Times New Roman"/>
        </w:rPr>
        <w:t>单位</w:t>
      </w:r>
      <w:r w:rsidR="002B4D06">
        <w:rPr>
          <w:rFonts w:ascii="Times New Roman" w:cs="Times New Roman" w:hint="eastAsia"/>
        </w:rPr>
        <w:t xml:space="preserve"> </w:t>
      </w:r>
      <w:r w:rsidR="00BC36D7" w:rsidRPr="00277503">
        <w:rPr>
          <w:rFonts w:ascii="Times New Roman" w:cs="Times New Roman"/>
        </w:rPr>
        <w:t>城市</w:t>
      </w:r>
      <w:r w:rsidR="00AD4FF3">
        <w:rPr>
          <w:rFonts w:ascii="Times New Roman" w:cs="Times New Roman" w:hint="eastAsia"/>
        </w:rPr>
        <w:t xml:space="preserve"> </w:t>
      </w:r>
      <w:r w:rsidR="00BC36D7" w:rsidRPr="00277503">
        <w:rPr>
          <w:rFonts w:ascii="Times New Roman" w:cs="Times New Roman"/>
        </w:rPr>
        <w:t>邮编</w:t>
      </w:r>
      <w:r w:rsidR="00BC36D7" w:rsidRPr="00277503">
        <w:rPr>
          <w:rFonts w:ascii="Times New Roman" w:hAnsi="Times New Roman" w:cs="Times New Roman"/>
        </w:rPr>
        <w:t>)</w:t>
      </w:r>
      <w:r w:rsidR="002B4D06">
        <w:rPr>
          <w:rFonts w:ascii="Times New Roman" w:hAnsi="Times New Roman" w:cs="Times New Roman" w:hint="eastAsia"/>
        </w:rPr>
        <w:t xml:space="preserve"> </w:t>
      </w:r>
    </w:p>
    <w:p w:rsidR="00EE4E7C" w:rsidRDefault="00644610">
      <w:pPr>
        <w:pStyle w:val="affff"/>
        <w:snapToGrid w:val="0"/>
        <w:spacing w:before="0"/>
        <w:ind w:left="630" w:right="63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 w:rsidRPr="00277503">
        <w:rPr>
          <w:rFonts w:ascii="Times New Roman" w:hAnsi="Times New Roman" w:cs="Times New Roman"/>
        </w:rPr>
        <w:t>(</w:t>
      </w:r>
      <w:r w:rsidRPr="00277503">
        <w:rPr>
          <w:rFonts w:ascii="Times New Roman" w:cs="Times New Roman"/>
        </w:rPr>
        <w:t>单位</w:t>
      </w:r>
      <w:r w:rsidR="002B4D06">
        <w:rPr>
          <w:rFonts w:ascii="Times New Roman" w:cs="Times New Roman" w:hint="eastAsia"/>
        </w:rPr>
        <w:t xml:space="preserve"> </w:t>
      </w:r>
      <w:r w:rsidRPr="00277503">
        <w:rPr>
          <w:rFonts w:ascii="Times New Roman" w:cs="Times New Roman"/>
        </w:rPr>
        <w:t>城市</w:t>
      </w:r>
      <w:r>
        <w:rPr>
          <w:rFonts w:ascii="Times New Roman" w:cs="Times New Roman" w:hint="eastAsia"/>
        </w:rPr>
        <w:t xml:space="preserve"> </w:t>
      </w:r>
      <w:r w:rsidRPr="00277503">
        <w:rPr>
          <w:rFonts w:ascii="Times New Roman" w:cs="Times New Roman"/>
        </w:rPr>
        <w:t>邮编</w:t>
      </w:r>
      <w:r w:rsidRPr="00277503">
        <w:rPr>
          <w:rFonts w:ascii="Times New Roman" w:hAnsi="Times New Roman" w:cs="Times New Roman"/>
        </w:rPr>
        <w:t>)</w:t>
      </w:r>
    </w:p>
    <w:p w:rsidR="0042327F" w:rsidRPr="00103FA7" w:rsidRDefault="00163F6B" w:rsidP="00AF579A">
      <w:pPr>
        <w:pStyle w:val="aff3"/>
        <w:spacing w:before="312"/>
        <w:ind w:left="630" w:right="630"/>
        <w:rPr>
          <w:rFonts w:ascii="Times New Roman" w:hAnsi="Times New Roman" w:cs="Times New Roman"/>
          <w:color w:val="0033CC"/>
        </w:rPr>
      </w:pPr>
      <w:r w:rsidRPr="006C3D6F">
        <w:rPr>
          <w:rFonts w:ascii="Times New Roman" w:eastAsia="黑体" w:hAnsi="黑体" w:cs="Times New Roman"/>
          <w:sz w:val="21"/>
          <w:szCs w:val="21"/>
        </w:rPr>
        <w:t>摘</w:t>
      </w:r>
      <w:r w:rsidR="006C3D6F" w:rsidRPr="006C3D6F">
        <w:rPr>
          <w:rFonts w:ascii="Times New Roman" w:eastAsia="黑体" w:hAnsi="黑体" w:cs="Times New Roman" w:hint="eastAsia"/>
          <w:sz w:val="21"/>
          <w:szCs w:val="21"/>
        </w:rPr>
        <w:t xml:space="preserve">  </w:t>
      </w:r>
      <w:r w:rsidRPr="006C3D6F">
        <w:rPr>
          <w:rFonts w:ascii="Times New Roman" w:eastAsia="黑体" w:hAnsi="黑体" w:cs="Times New Roman"/>
          <w:sz w:val="21"/>
          <w:szCs w:val="21"/>
        </w:rPr>
        <w:t>要</w:t>
      </w:r>
      <w:r w:rsidR="008756C8">
        <w:rPr>
          <w:rFonts w:ascii="Times New Roman" w:eastAsia="黑体" w:hAnsi="黑体" w:cs="Times New Roman" w:hint="eastAsia"/>
          <w:sz w:val="21"/>
          <w:szCs w:val="21"/>
        </w:rPr>
        <w:t xml:space="preserve">  </w:t>
      </w:r>
      <w:r w:rsidR="00277503" w:rsidRPr="00103FA7">
        <w:rPr>
          <w:rFonts w:hint="eastAsia"/>
          <w:color w:val="0033CC"/>
        </w:rPr>
        <w:t>由研究目的（背景）、研究方法、研究结果和结论4个部分构成</w:t>
      </w:r>
      <w:r w:rsidR="00B6099D">
        <w:rPr>
          <w:rFonts w:hint="eastAsia"/>
          <w:color w:val="0033CC"/>
        </w:rPr>
        <w:t>。</w:t>
      </w:r>
    </w:p>
    <w:p w:rsidR="00240261" w:rsidRDefault="00240261" w:rsidP="008756C8">
      <w:pPr>
        <w:pStyle w:val="aff1"/>
        <w:ind w:left="1470" w:right="630" w:hangingChars="400" w:hanging="840"/>
        <w:rPr>
          <w:color w:val="0033CC"/>
        </w:rPr>
      </w:pPr>
      <w:r w:rsidRPr="006C3D6F">
        <w:rPr>
          <w:rFonts w:ascii="Times New Roman" w:eastAsia="黑体" w:hAnsi="黑体" w:cs="Times New Roman"/>
          <w:sz w:val="21"/>
          <w:szCs w:val="21"/>
        </w:rPr>
        <w:t>关键词</w:t>
      </w:r>
      <w:r w:rsidR="008756C8">
        <w:rPr>
          <w:rFonts w:ascii="Times New Roman" w:eastAsia="黑体" w:hAnsi="黑体" w:cs="Times New Roman" w:hint="eastAsia"/>
          <w:sz w:val="21"/>
          <w:szCs w:val="21"/>
        </w:rPr>
        <w:t xml:space="preserve">  </w:t>
      </w:r>
      <w:r w:rsidR="00277503" w:rsidRPr="00103FA7">
        <w:rPr>
          <w:rFonts w:hint="eastAsia"/>
          <w:color w:val="0033CC"/>
        </w:rPr>
        <w:t>关键词4~8个，能覆盖文章的关键信息，</w:t>
      </w:r>
      <w:r w:rsidR="00A42F70">
        <w:rPr>
          <w:rFonts w:hint="eastAsia"/>
          <w:color w:val="0033CC"/>
        </w:rPr>
        <w:t>包括</w:t>
      </w:r>
      <w:r w:rsidR="00277503" w:rsidRPr="00103FA7">
        <w:rPr>
          <w:rFonts w:hint="eastAsia"/>
          <w:color w:val="0033CC"/>
        </w:rPr>
        <w:t>研究对象、特征、研究方法、区域等</w:t>
      </w:r>
      <w:r w:rsidR="009353B5">
        <w:rPr>
          <w:rFonts w:hint="eastAsia"/>
          <w:color w:val="0033CC"/>
        </w:rPr>
        <w:t>。</w:t>
      </w:r>
    </w:p>
    <w:p w:rsidR="00024355" w:rsidRDefault="000511C5" w:rsidP="00502D52">
      <w:pPr>
        <w:pStyle w:val="aff1"/>
        <w:ind w:left="630" w:right="630"/>
        <w:rPr>
          <w:rFonts w:ascii="Times New Roman" w:hAnsi="Times New Roman" w:cs="Times New Roman"/>
          <w:color w:val="0033CC"/>
        </w:rPr>
      </w:pPr>
      <w:r w:rsidRPr="006C3D6F">
        <w:rPr>
          <w:rFonts w:ascii="Times New Roman" w:eastAsia="黑体" w:hAnsi="黑体" w:cs="Times New Roman" w:hint="eastAsia"/>
          <w:sz w:val="21"/>
          <w:szCs w:val="21"/>
        </w:rPr>
        <w:t>中图分类号</w:t>
      </w:r>
      <w:r w:rsidR="00FC5441">
        <w:rPr>
          <w:rFonts w:ascii="Times New Roman" w:eastAsia="黑体" w:hAnsi="黑体" w:cs="Times New Roman" w:hint="eastAsia"/>
          <w:sz w:val="21"/>
          <w:szCs w:val="21"/>
        </w:rPr>
        <w:t xml:space="preserve">  </w:t>
      </w:r>
      <w:r w:rsidR="006C3D6F" w:rsidRPr="00103FA7">
        <w:rPr>
          <w:rFonts w:hint="eastAsia"/>
          <w:color w:val="0033CC"/>
        </w:rPr>
        <w:t>（</w:t>
      </w:r>
      <w:r w:rsidR="006768BC">
        <w:rPr>
          <w:rFonts w:ascii="Times New Roman" w:hAnsi="Times New Roman" w:cs="Times New Roman" w:hint="eastAsia"/>
          <w:color w:val="0033CC"/>
        </w:rPr>
        <w:t>本刊常用中图分类号如下</w:t>
      </w:r>
      <w:r w:rsidR="00B656A7">
        <w:rPr>
          <w:rFonts w:ascii="Times New Roman" w:hAnsi="Times New Roman" w:cs="Times New Roman" w:hint="eastAsia"/>
          <w:color w:val="0033CC"/>
        </w:rPr>
        <w:t>。</w:t>
      </w:r>
      <w:r w:rsidR="00502D52" w:rsidRPr="00502D52">
        <w:rPr>
          <w:rFonts w:ascii="Times New Roman" w:hAnsi="Times New Roman" w:cs="Times New Roman"/>
          <w:color w:val="0033CC"/>
        </w:rPr>
        <w:t>高层大气物理</w:t>
      </w:r>
      <w:r w:rsidR="00986DD7" w:rsidRPr="00502D52">
        <w:rPr>
          <w:rFonts w:ascii="Times New Roman" w:hAnsi="Times New Roman" w:cs="Times New Roman"/>
          <w:color w:val="0033CC"/>
        </w:rPr>
        <w:t>P351</w:t>
      </w:r>
      <w:r w:rsidR="00502D52">
        <w:rPr>
          <w:rFonts w:ascii="Times New Roman" w:hAnsi="Times New Roman" w:cs="Times New Roman" w:hint="eastAsia"/>
          <w:color w:val="0033CC"/>
        </w:rPr>
        <w:t>，</w:t>
      </w:r>
      <w:r w:rsidR="00986DD7">
        <w:rPr>
          <w:rFonts w:ascii="Times New Roman" w:hAnsi="Times New Roman" w:cs="Times New Roman" w:hint="eastAsia"/>
          <w:color w:val="0033CC"/>
        </w:rPr>
        <w:t xml:space="preserve"> </w:t>
      </w:r>
      <w:r w:rsidR="00502D52" w:rsidRPr="00502D52">
        <w:rPr>
          <w:rFonts w:ascii="Times New Roman" w:hAnsi="Times New Roman" w:cs="Times New Roman"/>
          <w:color w:val="0033CC"/>
        </w:rPr>
        <w:t>电离层物理</w:t>
      </w:r>
      <w:r w:rsidR="006768BC">
        <w:rPr>
          <w:rFonts w:ascii="Times New Roman" w:hAnsi="Times New Roman" w:cs="Times New Roman" w:hint="eastAsia"/>
          <w:color w:val="0033CC"/>
        </w:rPr>
        <w:t xml:space="preserve"> </w:t>
      </w:r>
      <w:r w:rsidR="00986DD7" w:rsidRPr="00502D52">
        <w:rPr>
          <w:rFonts w:ascii="Times New Roman" w:hAnsi="Times New Roman" w:cs="Times New Roman"/>
          <w:color w:val="0033CC"/>
        </w:rPr>
        <w:t>P352</w:t>
      </w:r>
      <w:r w:rsidR="00502D52">
        <w:rPr>
          <w:rFonts w:ascii="Times New Roman" w:hAnsi="Times New Roman" w:cs="Times New Roman" w:hint="eastAsia"/>
          <w:color w:val="0033CC"/>
        </w:rPr>
        <w:t>，</w:t>
      </w:r>
      <w:r w:rsidR="00502D52" w:rsidRPr="00502D52">
        <w:rPr>
          <w:rFonts w:ascii="Times New Roman" w:hAnsi="Times New Roman" w:cs="Times New Roman"/>
          <w:color w:val="0033CC"/>
        </w:rPr>
        <w:t>外层空间日地关系物理</w:t>
      </w:r>
      <w:r w:rsidR="006768BC">
        <w:rPr>
          <w:rFonts w:ascii="Times New Roman" w:hAnsi="Times New Roman" w:cs="Times New Roman" w:hint="eastAsia"/>
          <w:color w:val="0033CC"/>
        </w:rPr>
        <w:t xml:space="preserve"> </w:t>
      </w:r>
      <w:r w:rsidR="00986DD7" w:rsidRPr="00502D52">
        <w:rPr>
          <w:rFonts w:ascii="Times New Roman" w:hAnsi="Times New Roman" w:cs="Times New Roman"/>
          <w:color w:val="0033CC"/>
        </w:rPr>
        <w:t>P353</w:t>
      </w:r>
      <w:r w:rsidR="00502D52">
        <w:rPr>
          <w:rFonts w:ascii="Times New Roman" w:hAnsi="Times New Roman" w:cs="Times New Roman" w:hint="eastAsia"/>
          <w:color w:val="0033CC"/>
        </w:rPr>
        <w:t>，</w:t>
      </w:r>
      <w:r w:rsidR="00502D52" w:rsidRPr="00502D52">
        <w:rPr>
          <w:rFonts w:ascii="Times New Roman" w:hAnsi="Times New Roman" w:cs="Times New Roman"/>
          <w:color w:val="0033CC"/>
        </w:rPr>
        <w:t>空间等离子体物理</w:t>
      </w:r>
      <w:r w:rsidR="006768BC">
        <w:rPr>
          <w:rFonts w:ascii="Times New Roman" w:hAnsi="Times New Roman" w:cs="Times New Roman" w:hint="eastAsia"/>
          <w:color w:val="0033CC"/>
        </w:rPr>
        <w:t xml:space="preserve"> </w:t>
      </w:r>
      <w:r w:rsidR="00986DD7" w:rsidRPr="00502D52">
        <w:rPr>
          <w:rFonts w:ascii="Times New Roman" w:hAnsi="Times New Roman" w:cs="Times New Roman"/>
          <w:color w:val="0033CC"/>
        </w:rPr>
        <w:t>P354</w:t>
      </w:r>
      <w:r w:rsidR="00502D52">
        <w:rPr>
          <w:rFonts w:ascii="Times New Roman" w:hAnsi="Times New Roman" w:cs="Times New Roman" w:hint="eastAsia"/>
          <w:color w:val="0033CC"/>
        </w:rPr>
        <w:t>，</w:t>
      </w:r>
      <w:r w:rsidR="00502D52" w:rsidRPr="00502D52">
        <w:rPr>
          <w:rFonts w:ascii="Times New Roman" w:hAnsi="Times New Roman" w:cs="Times New Roman"/>
          <w:color w:val="0033CC"/>
        </w:rPr>
        <w:t>高空稀薄空气动力学</w:t>
      </w:r>
      <w:r w:rsidR="006768BC">
        <w:rPr>
          <w:rFonts w:ascii="Times New Roman" w:hAnsi="Times New Roman" w:cs="Times New Roman" w:hint="eastAsia"/>
          <w:color w:val="0033CC"/>
        </w:rPr>
        <w:t xml:space="preserve"> </w:t>
      </w:r>
      <w:r w:rsidR="00986DD7" w:rsidRPr="00502D52">
        <w:rPr>
          <w:rFonts w:ascii="Times New Roman" w:hAnsi="Times New Roman" w:cs="Times New Roman"/>
          <w:color w:val="0033CC"/>
        </w:rPr>
        <w:t>P355</w:t>
      </w:r>
      <w:r w:rsidR="00502D52">
        <w:rPr>
          <w:rFonts w:ascii="Times New Roman" w:hAnsi="Times New Roman" w:cs="Times New Roman" w:hint="eastAsia"/>
          <w:color w:val="0033CC"/>
        </w:rPr>
        <w:t>，</w:t>
      </w:r>
      <w:r w:rsidR="006768BC">
        <w:rPr>
          <w:rFonts w:ascii="Times New Roman" w:hAnsi="Times New Roman" w:cs="Times New Roman" w:hint="eastAsia"/>
          <w:color w:val="0033CC"/>
        </w:rPr>
        <w:t xml:space="preserve"> </w:t>
      </w:r>
      <w:r w:rsidR="00502D52" w:rsidRPr="00502D52">
        <w:rPr>
          <w:rFonts w:ascii="Times New Roman" w:hAnsi="Times New Roman" w:cs="Times New Roman"/>
          <w:color w:val="0033CC"/>
        </w:rPr>
        <w:t>高层大气探测</w:t>
      </w:r>
      <w:r w:rsidR="006768BC">
        <w:rPr>
          <w:rFonts w:ascii="Times New Roman" w:hAnsi="Times New Roman" w:cs="Times New Roman" w:hint="eastAsia"/>
          <w:color w:val="0033CC"/>
        </w:rPr>
        <w:t xml:space="preserve"> </w:t>
      </w:r>
      <w:r w:rsidR="00986DD7" w:rsidRPr="00502D52">
        <w:rPr>
          <w:rFonts w:ascii="Times New Roman" w:hAnsi="Times New Roman" w:cs="Times New Roman"/>
          <w:color w:val="0033CC"/>
        </w:rPr>
        <w:t>P356</w:t>
      </w:r>
      <w:r w:rsidR="00A42F70">
        <w:rPr>
          <w:rFonts w:ascii="Times New Roman" w:hAnsi="Times New Roman" w:cs="Times New Roman" w:hint="eastAsia"/>
          <w:color w:val="0033CC"/>
        </w:rPr>
        <w:t>，</w:t>
      </w:r>
      <w:r w:rsidR="006768BC">
        <w:rPr>
          <w:rFonts w:ascii="Times New Roman" w:hAnsi="Times New Roman" w:cs="Times New Roman" w:hint="eastAsia"/>
          <w:color w:val="0033CC"/>
        </w:rPr>
        <w:t xml:space="preserve"> </w:t>
      </w:r>
      <w:r w:rsidR="006768BC" w:rsidRPr="006768BC">
        <w:rPr>
          <w:rFonts w:ascii="Times New Roman" w:hAnsi="Times New Roman" w:cs="Times New Roman" w:hint="eastAsia"/>
          <w:color w:val="0033CC"/>
        </w:rPr>
        <w:t>航天研究试验及实验室</w:t>
      </w:r>
      <w:r w:rsidR="006768BC">
        <w:rPr>
          <w:rFonts w:ascii="Times New Roman" w:hAnsi="Times New Roman" w:cs="Times New Roman" w:hint="eastAsia"/>
          <w:color w:val="0033CC"/>
        </w:rPr>
        <w:t xml:space="preserve"> V524</w:t>
      </w:r>
      <w:r w:rsidR="006768BC">
        <w:rPr>
          <w:rFonts w:ascii="Times New Roman" w:hAnsi="Times New Roman" w:cs="Times New Roman" w:hint="eastAsia"/>
          <w:color w:val="0033CC"/>
        </w:rPr>
        <w:t>，其他</w:t>
      </w:r>
      <w:r w:rsidR="00502D52">
        <w:rPr>
          <w:rFonts w:ascii="Times New Roman" w:hAnsi="Times New Roman" w:cs="Times New Roman" w:hint="eastAsia"/>
          <w:color w:val="0033CC"/>
        </w:rPr>
        <w:t>航空航天技术</w:t>
      </w:r>
      <w:r w:rsidR="00E01C0E">
        <w:rPr>
          <w:rFonts w:ascii="Times New Roman" w:hAnsi="Times New Roman" w:cs="Times New Roman" w:hint="eastAsia"/>
          <w:color w:val="0033CC"/>
        </w:rPr>
        <w:t>相关研究</w:t>
      </w:r>
      <w:r w:rsidR="006768BC">
        <w:rPr>
          <w:rFonts w:ascii="Times New Roman" w:hAnsi="Times New Roman" w:cs="Times New Roman" w:hint="eastAsia"/>
          <w:color w:val="0033CC"/>
        </w:rPr>
        <w:t>请查</w:t>
      </w:r>
      <w:r w:rsidR="006768BC" w:rsidRPr="006768BC">
        <w:rPr>
          <w:rFonts w:ascii="Times New Roman" w:hAnsi="Times New Roman" w:cs="Times New Roman" w:hint="eastAsia"/>
          <w:color w:val="0033CC"/>
        </w:rPr>
        <w:t>《中国图书馆分类法》</w:t>
      </w:r>
      <w:r w:rsidR="00BF4FD0">
        <w:rPr>
          <w:rFonts w:ascii="Times New Roman" w:hAnsi="Times New Roman" w:cs="Times New Roman" w:hint="eastAsia"/>
          <w:color w:val="0033CC"/>
        </w:rPr>
        <w:t>）</w:t>
      </w:r>
    </w:p>
    <w:p w:rsidR="006C3D6F" w:rsidRPr="00B656A7" w:rsidRDefault="006C3D6F" w:rsidP="006C3D6F">
      <w:pPr>
        <w:pStyle w:val="aff1"/>
        <w:ind w:leftChars="142" w:left="298" w:right="630"/>
        <w:rPr>
          <w:rFonts w:ascii="Times New Roman" w:eastAsia="黑体" w:hAnsi="黑体" w:cs="Times New Roman"/>
          <w:sz w:val="21"/>
          <w:szCs w:val="21"/>
        </w:rPr>
      </w:pPr>
    </w:p>
    <w:p w:rsidR="006C3D6F" w:rsidRDefault="006C3D6F" w:rsidP="006C3D6F">
      <w:pPr>
        <w:pStyle w:val="ae"/>
        <w:ind w:firstLineChars="125"/>
        <w:rPr>
          <w:sz w:val="16"/>
          <w:szCs w:val="16"/>
        </w:rPr>
      </w:pPr>
    </w:p>
    <w:p w:rsidR="006C3D6F" w:rsidRPr="00A75E11" w:rsidRDefault="00A75E11" w:rsidP="006C3D6F">
      <w:pPr>
        <w:pStyle w:val="aff"/>
        <w:snapToGrid w:val="0"/>
        <w:spacing w:line="360" w:lineRule="auto"/>
        <w:ind w:left="630" w:right="630"/>
        <w:rPr>
          <w:rFonts w:cs="Times New Roman"/>
          <w:b/>
        </w:rPr>
      </w:pPr>
      <w:r>
        <w:rPr>
          <w:rFonts w:eastAsiaTheme="majorEastAsia" w:cs="Times New Roman" w:hint="eastAsia"/>
          <w:b/>
          <w:sz w:val="28"/>
        </w:rPr>
        <w:t>Title</w:t>
      </w:r>
    </w:p>
    <w:p w:rsidR="006C3D6F" w:rsidRPr="00AD4FF3" w:rsidRDefault="00A75E11" w:rsidP="006C3D6F">
      <w:pPr>
        <w:pStyle w:val="aff"/>
        <w:ind w:left="630" w:right="630"/>
        <w:rPr>
          <w:rFonts w:cs="Times New Roman"/>
        </w:rPr>
      </w:pPr>
      <w:r>
        <w:rPr>
          <w:rFonts w:cs="Times New Roman" w:hint="eastAsia"/>
        </w:rPr>
        <w:t>Author 1</w:t>
      </w:r>
      <w:r w:rsidR="006C3D6F" w:rsidRPr="00AD4FF3">
        <w:rPr>
          <w:rFonts w:cs="Times New Roman"/>
          <w:vertAlign w:val="superscript"/>
        </w:rPr>
        <w:t>1, 2</w:t>
      </w:r>
      <w:r>
        <w:rPr>
          <w:rFonts w:cs="Times New Roman" w:hint="eastAsia"/>
        </w:rPr>
        <w:t xml:space="preserve">  </w:t>
      </w:r>
      <w:r w:rsidR="006C3D6F" w:rsidRPr="00AD4FF3">
        <w:rPr>
          <w:rFonts w:cs="Times New Roman"/>
        </w:rPr>
        <w:t xml:space="preserve"> </w:t>
      </w:r>
      <w:r>
        <w:rPr>
          <w:rFonts w:cs="Times New Roman" w:hint="eastAsia"/>
        </w:rPr>
        <w:t>Author 2</w:t>
      </w:r>
      <w:r w:rsidR="006C3D6F" w:rsidRPr="00AD4FF3">
        <w:rPr>
          <w:rFonts w:cs="Times New Roman"/>
          <w:vertAlign w:val="superscript"/>
        </w:rPr>
        <w:t>1, 2</w:t>
      </w:r>
    </w:p>
    <w:p w:rsidR="006C3D6F" w:rsidRDefault="006C3D6F" w:rsidP="006C3D6F">
      <w:pPr>
        <w:pStyle w:val="aff"/>
        <w:ind w:left="630" w:right="630"/>
        <w:rPr>
          <w:rFonts w:cs="Times New Roman"/>
        </w:rPr>
      </w:pPr>
      <w:r w:rsidRPr="00AD4FF3">
        <w:rPr>
          <w:rFonts w:cs="Times New Roman"/>
        </w:rPr>
        <w:t>1 (</w:t>
      </w:r>
      <w:r w:rsidR="00A75E11" w:rsidRPr="00A75E11">
        <w:rPr>
          <w:rFonts w:cs="Times New Roman" w:hint="eastAsia"/>
          <w:i/>
        </w:rPr>
        <w:t xml:space="preserve">Addressed </w:t>
      </w:r>
      <w:r w:rsidR="00A75E11" w:rsidRPr="00A75E11">
        <w:rPr>
          <w:rFonts w:cs="Times New Roman" w:hint="eastAsia"/>
        </w:rPr>
        <w:t>1</w:t>
      </w:r>
      <w:r>
        <w:rPr>
          <w:rFonts w:cs="Times New Roman" w:hint="eastAsia"/>
        </w:rPr>
        <w:t>)</w:t>
      </w:r>
    </w:p>
    <w:p w:rsidR="006C3D6F" w:rsidRDefault="006C3D6F" w:rsidP="00A75E11">
      <w:pPr>
        <w:pStyle w:val="aff"/>
        <w:spacing w:before="0"/>
        <w:ind w:left="630" w:right="630"/>
        <w:rPr>
          <w:rFonts w:cs="Times New Roman"/>
        </w:rPr>
      </w:pPr>
      <w:r w:rsidRPr="00AD4FF3">
        <w:rPr>
          <w:rFonts w:cs="Times New Roman"/>
        </w:rPr>
        <w:t xml:space="preserve"> 2</w:t>
      </w:r>
      <w:r>
        <w:rPr>
          <w:rFonts w:cs="Times New Roman" w:hint="eastAsia"/>
        </w:rPr>
        <w:t xml:space="preserve"> (</w:t>
      </w:r>
      <w:r w:rsidR="00A75E11" w:rsidRPr="00A75E11">
        <w:rPr>
          <w:rFonts w:cs="Times New Roman" w:hint="eastAsia"/>
          <w:i/>
        </w:rPr>
        <w:t>Addressed</w:t>
      </w:r>
      <w:r w:rsidR="00A75E11">
        <w:rPr>
          <w:rFonts w:cs="Times New Roman" w:hint="eastAsia"/>
        </w:rPr>
        <w:t xml:space="preserve"> 2</w:t>
      </w:r>
      <w:r>
        <w:rPr>
          <w:rFonts w:cs="Times New Roman" w:hint="eastAsia"/>
        </w:rPr>
        <w:t>)</w:t>
      </w:r>
    </w:p>
    <w:p w:rsidR="006C3D6F" w:rsidRPr="00277503" w:rsidRDefault="006C3D6F" w:rsidP="006C3D6F">
      <w:pPr>
        <w:pStyle w:val="aff"/>
        <w:ind w:left="630" w:right="630"/>
        <w:jc w:val="left"/>
        <w:rPr>
          <w:rFonts w:cs="Times New Roman"/>
        </w:rPr>
      </w:pPr>
      <w:r w:rsidRPr="00471FE9">
        <w:rPr>
          <w:rFonts w:cs="Times New Roman"/>
          <w:b/>
        </w:rPr>
        <w:lastRenderedPageBreak/>
        <w:t>Abstract</w:t>
      </w:r>
      <w:r w:rsidR="008756C8">
        <w:rPr>
          <w:rFonts w:cs="Times New Roman" w:hint="eastAsia"/>
        </w:rPr>
        <w:t xml:space="preserve">  </w:t>
      </w:r>
      <w:r>
        <w:rPr>
          <w:rFonts w:cs="Times New Roman" w:hint="eastAsia"/>
        </w:rPr>
        <w:t>基本要求同中文，但</w:t>
      </w:r>
      <w:r w:rsidRPr="00D6307E">
        <w:rPr>
          <w:rFonts w:cs="Times New Roman" w:hint="eastAsia"/>
          <w:color w:val="FF0000"/>
        </w:rPr>
        <w:t>不要求与中文完全对应</w:t>
      </w:r>
      <w:r>
        <w:rPr>
          <w:rFonts w:cs="Times New Roman" w:hint="eastAsia"/>
        </w:rPr>
        <w:t>。</w:t>
      </w:r>
    </w:p>
    <w:p w:rsidR="006C3D6F" w:rsidRDefault="006C3D6F" w:rsidP="006C3D6F">
      <w:pPr>
        <w:pStyle w:val="aff2"/>
        <w:ind w:left="630" w:right="630"/>
        <w:rPr>
          <w:rFonts w:cs="Times New Roman"/>
        </w:rPr>
      </w:pPr>
      <w:r w:rsidRPr="00471FE9">
        <w:rPr>
          <w:rFonts w:eastAsia="宋体" w:cs="Times New Roman"/>
          <w:b/>
        </w:rPr>
        <w:t>Key words</w:t>
      </w:r>
      <w:r w:rsidR="008756C8">
        <w:rPr>
          <w:rFonts w:eastAsia="宋体" w:cs="Times New Roman" w:hint="eastAsia"/>
        </w:rPr>
        <w:t xml:space="preserve"> 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基本要求同中文，</w:t>
      </w:r>
      <w:r w:rsidR="00D6307E" w:rsidRPr="00FD6D3D">
        <w:rPr>
          <w:rFonts w:cs="Times New Roman" w:hint="eastAsia"/>
          <w:color w:val="FF0000"/>
        </w:rPr>
        <w:t>需要</w:t>
      </w:r>
      <w:r w:rsidRPr="00D6307E">
        <w:rPr>
          <w:rFonts w:cs="Times New Roman" w:hint="eastAsia"/>
          <w:color w:val="FF0000"/>
        </w:rPr>
        <w:t>与中文一一对应</w:t>
      </w:r>
      <w:r>
        <w:rPr>
          <w:rFonts w:cs="Times New Roman" w:hint="eastAsia"/>
        </w:rPr>
        <w:t>。</w:t>
      </w:r>
    </w:p>
    <w:p w:rsidR="008756C8" w:rsidRDefault="008756C8" w:rsidP="006C3D6F">
      <w:pPr>
        <w:pStyle w:val="aff2"/>
        <w:ind w:left="630" w:right="630"/>
        <w:rPr>
          <w:rFonts w:cs="Times New Roman"/>
        </w:rPr>
      </w:pPr>
    </w:p>
    <w:p w:rsidR="00054FBA" w:rsidRDefault="00A75E11" w:rsidP="00A75E11">
      <w:pPr>
        <w:spacing w:line="360" w:lineRule="exact"/>
        <w:ind w:firstLineChars="0" w:firstLine="0"/>
        <w:rPr>
          <w:rFonts w:ascii="Times New Roman" w:eastAsia="宋体" w:hAnsi="Times New Roman" w:cs="Times New Roman"/>
          <w:color w:val="00B050"/>
          <w:szCs w:val="21"/>
        </w:rPr>
      </w:pPr>
      <w:r w:rsidRPr="00A75E11">
        <w:rPr>
          <w:rFonts w:ascii="Times New Roman" w:eastAsia="宋体" w:hAnsi="Times New Roman" w:cs="Times New Roman" w:hint="eastAsia"/>
          <w:color w:val="00B050"/>
          <w:szCs w:val="21"/>
        </w:rPr>
        <w:t>*********************************************</w:t>
      </w:r>
      <w:r w:rsidRPr="00A75E11">
        <w:rPr>
          <w:rFonts w:ascii="Times New Roman" w:eastAsia="宋体" w:hAnsi="Times New Roman" w:cs="Times New Roman" w:hint="eastAsia"/>
          <w:color w:val="00B050"/>
          <w:szCs w:val="21"/>
        </w:rPr>
        <w:t>以下是正文部分</w:t>
      </w:r>
      <w:r w:rsidR="002D758A">
        <w:rPr>
          <w:rFonts w:ascii="Times New Roman" w:eastAsia="宋体" w:hAnsi="Times New Roman" w:cs="Times New Roman" w:hint="eastAsia"/>
          <w:color w:val="00B050"/>
          <w:szCs w:val="21"/>
        </w:rPr>
        <w:t>相关要求</w:t>
      </w:r>
      <w:r w:rsidR="00143573">
        <w:rPr>
          <w:rFonts w:ascii="Times New Roman" w:eastAsia="宋体" w:hAnsi="Times New Roman" w:cs="Times New Roman" w:hint="eastAsia"/>
          <w:color w:val="00B050"/>
          <w:szCs w:val="21"/>
        </w:rPr>
        <w:t xml:space="preserve"> </w:t>
      </w:r>
      <w:r w:rsidR="00143573" w:rsidRPr="00143573">
        <w:rPr>
          <w:rFonts w:ascii="Times New Roman" w:eastAsia="宋体" w:hAnsi="Times New Roman" w:cs="Times New Roman" w:hint="eastAsia"/>
          <w:color w:val="FF0000"/>
          <w:szCs w:val="21"/>
        </w:rPr>
        <w:t>(</w:t>
      </w:r>
      <w:r w:rsidR="00143573" w:rsidRPr="00143573">
        <w:rPr>
          <w:rFonts w:ascii="Times New Roman" w:eastAsia="宋体" w:hAnsi="Times New Roman" w:cs="Times New Roman" w:hint="eastAsia"/>
          <w:color w:val="FF0000"/>
          <w:szCs w:val="21"/>
        </w:rPr>
        <w:t>单栏、双栏不作要求</w:t>
      </w:r>
      <w:r w:rsidR="00130F03">
        <w:rPr>
          <w:rFonts w:ascii="Times New Roman" w:eastAsia="宋体" w:hAnsi="Times New Roman" w:cs="Times New Roman" w:hint="eastAsia"/>
          <w:color w:val="FF0000"/>
          <w:szCs w:val="21"/>
        </w:rPr>
        <w:t>，对于已接收发表的稿件，编辑部会自行排版</w:t>
      </w:r>
      <w:r w:rsidR="00143573" w:rsidRPr="00143573">
        <w:rPr>
          <w:rFonts w:ascii="Times New Roman" w:eastAsia="宋体" w:hAnsi="Times New Roman" w:cs="Times New Roman" w:hint="eastAsia"/>
          <w:color w:val="FF0000"/>
          <w:szCs w:val="21"/>
        </w:rPr>
        <w:t>)</w:t>
      </w:r>
    </w:p>
    <w:p w:rsidR="00FC5441" w:rsidRPr="00130F03" w:rsidRDefault="00FC5441" w:rsidP="00A75E11">
      <w:pPr>
        <w:spacing w:line="360" w:lineRule="exact"/>
        <w:ind w:firstLineChars="0" w:firstLine="0"/>
        <w:rPr>
          <w:rFonts w:ascii="Times New Roman" w:eastAsia="宋体" w:hAnsi="Times New Roman" w:cs="Times New Roman"/>
          <w:color w:val="00B050"/>
          <w:szCs w:val="21"/>
        </w:rPr>
      </w:pPr>
    </w:p>
    <w:p w:rsidR="00A75E11" w:rsidRPr="00FC5441" w:rsidRDefault="00A75E11" w:rsidP="00FC5441">
      <w:pPr>
        <w:pStyle w:val="af7"/>
        <w:numPr>
          <w:ilvl w:val="0"/>
          <w:numId w:val="20"/>
        </w:numPr>
        <w:spacing w:afterLines="30" w:after="93" w:line="360" w:lineRule="exact"/>
        <w:ind w:firstLineChars="0"/>
        <w:rPr>
          <w:rFonts w:ascii="黑体" w:eastAsia="黑体" w:hAnsi="黑体" w:cs="Times New Roman"/>
          <w:color w:val="A50021"/>
          <w:szCs w:val="21"/>
        </w:rPr>
      </w:pPr>
      <w:r w:rsidRPr="00FC5441">
        <w:rPr>
          <w:rFonts w:ascii="黑体" w:eastAsia="黑体" w:hAnsi="黑体" w:cs="Times New Roman" w:hint="eastAsia"/>
          <w:color w:val="A50021"/>
          <w:szCs w:val="21"/>
        </w:rPr>
        <w:t>图(</w:t>
      </w:r>
      <w:proofErr w:type="gramStart"/>
      <w:r w:rsidRPr="00FC5441">
        <w:rPr>
          <w:rFonts w:ascii="黑体" w:eastAsia="黑体" w:hAnsi="黑体" w:cs="Times New Roman" w:hint="eastAsia"/>
          <w:color w:val="A50021"/>
          <w:szCs w:val="21"/>
        </w:rPr>
        <w:t>半栏图控制</w:t>
      </w:r>
      <w:proofErr w:type="gramEnd"/>
      <w:r w:rsidRPr="00FC5441">
        <w:rPr>
          <w:rFonts w:ascii="黑体" w:eastAsia="黑体" w:hAnsi="黑体" w:cs="Times New Roman" w:hint="eastAsia"/>
          <w:color w:val="A50021"/>
          <w:szCs w:val="21"/>
        </w:rPr>
        <w:t>在60</w:t>
      </w:r>
      <w:r w:rsidRPr="00FC5441">
        <w:rPr>
          <w:rFonts w:ascii="Times New Roman" w:eastAsia="黑体" w:hAnsi="Times New Roman" w:cs="Times New Roman"/>
          <w:color w:val="A50021"/>
          <w:szCs w:val="21"/>
        </w:rPr>
        <w:t>~</w:t>
      </w:r>
      <w:r w:rsidRPr="00FC5441">
        <w:rPr>
          <w:rFonts w:ascii="黑体" w:eastAsia="黑体" w:hAnsi="黑体" w:cs="Times New Roman" w:hint="eastAsia"/>
          <w:color w:val="A50021"/>
          <w:szCs w:val="21"/>
        </w:rPr>
        <w:t>80</w:t>
      </w:r>
      <w:r w:rsidR="00AF1EA5">
        <w:rPr>
          <w:rFonts w:ascii="黑体" w:eastAsia="黑体" w:hAnsi="黑体" w:cs="Times New Roman" w:hint="eastAsia"/>
          <w:color w:val="A50021"/>
          <w:szCs w:val="21"/>
        </w:rPr>
        <w:t>m</w:t>
      </w:r>
      <w:r w:rsidRPr="00FC5441">
        <w:rPr>
          <w:rFonts w:ascii="黑体" w:eastAsia="黑体" w:hAnsi="黑体" w:cs="Times New Roman" w:hint="eastAsia"/>
          <w:color w:val="A50021"/>
          <w:szCs w:val="21"/>
        </w:rPr>
        <w:t>m,通栏</w:t>
      </w:r>
      <w:proofErr w:type="gramStart"/>
      <w:r w:rsidRPr="00FC5441">
        <w:rPr>
          <w:rFonts w:ascii="黑体" w:eastAsia="黑体" w:hAnsi="黑体" w:cs="Times New Roman" w:hint="eastAsia"/>
          <w:color w:val="A50021"/>
          <w:szCs w:val="21"/>
        </w:rPr>
        <w:t>图控</w:t>
      </w:r>
      <w:proofErr w:type="gramEnd"/>
      <w:r w:rsidRPr="00FC5441">
        <w:rPr>
          <w:rFonts w:ascii="黑体" w:eastAsia="黑体" w:hAnsi="黑体" w:cs="Times New Roman" w:hint="eastAsia"/>
          <w:color w:val="A50021"/>
          <w:szCs w:val="21"/>
        </w:rPr>
        <w:t>制在120</w:t>
      </w:r>
      <w:r w:rsidRPr="00FC5441">
        <w:rPr>
          <w:rFonts w:ascii="Times New Roman" w:eastAsia="黑体" w:hAnsi="Times New Roman" w:cs="Times New Roman"/>
          <w:color w:val="A50021"/>
          <w:szCs w:val="21"/>
        </w:rPr>
        <w:t>~</w:t>
      </w:r>
      <w:r w:rsidRPr="00FC5441">
        <w:rPr>
          <w:rFonts w:ascii="黑体" w:eastAsia="黑体" w:hAnsi="黑体" w:cs="Times New Roman"/>
          <w:color w:val="A50021"/>
          <w:szCs w:val="21"/>
        </w:rPr>
        <w:t>165</w:t>
      </w:r>
      <w:r w:rsidR="00AF1EA5">
        <w:rPr>
          <w:rFonts w:ascii="黑体" w:eastAsia="黑体" w:hAnsi="黑体" w:cs="Times New Roman" w:hint="eastAsia"/>
          <w:color w:val="A50021"/>
          <w:szCs w:val="21"/>
        </w:rPr>
        <w:t>m</w:t>
      </w:r>
      <w:r w:rsidRPr="00FC5441">
        <w:rPr>
          <w:rFonts w:ascii="黑体" w:eastAsia="黑体" w:hAnsi="黑体" w:cs="Times New Roman" w:hint="eastAsia"/>
          <w:color w:val="A50021"/>
          <w:szCs w:val="21"/>
        </w:rPr>
        <w:t>m)</w:t>
      </w:r>
    </w:p>
    <w:p w:rsidR="00A75E11" w:rsidRDefault="00A75E11" w:rsidP="00A75E11">
      <w:pPr>
        <w:spacing w:line="360" w:lineRule="exact"/>
        <w:ind w:firstLineChars="0" w:firstLine="420"/>
        <w:rPr>
          <w:rFonts w:ascii="Times New Roman" w:eastAsia="宋体" w:hAnsi="宋体" w:cs="Times New Roman"/>
          <w:kern w:val="0"/>
          <w:szCs w:val="21"/>
        </w:rPr>
      </w:pPr>
      <w:r w:rsidRPr="008C0706">
        <w:rPr>
          <w:rFonts w:ascii="黑体" w:eastAsia="黑体" w:hAnsi="黑体" w:cs="Times New Roman" w:hint="eastAsia"/>
          <w:color w:val="0066FF"/>
          <w:szCs w:val="21"/>
        </w:rPr>
        <w:t>整体要求：</w:t>
      </w:r>
      <w:r w:rsidRPr="008C0706">
        <w:rPr>
          <w:rFonts w:ascii="Times New Roman" w:eastAsia="宋体" w:hAnsi="宋体" w:cs="Times New Roman" w:hint="eastAsia"/>
          <w:kern w:val="0"/>
          <w:szCs w:val="21"/>
        </w:rPr>
        <w:t>提供可编辑修改的图，</w:t>
      </w:r>
      <w:r w:rsidRPr="008C0706">
        <w:rPr>
          <w:rFonts w:ascii="Times New Roman" w:eastAsia="宋体" w:hAnsi="宋体" w:cs="Times New Roman"/>
          <w:kern w:val="0"/>
          <w:szCs w:val="21"/>
        </w:rPr>
        <w:t>格式不限，</w:t>
      </w:r>
      <w:r w:rsidRPr="008756C8">
        <w:rPr>
          <w:rFonts w:ascii="Times New Roman" w:eastAsia="宋体" w:hAnsi="宋体" w:cs="Times New Roman"/>
          <w:kern w:val="0"/>
          <w:szCs w:val="21"/>
        </w:rPr>
        <w:t>只要图中文</w:t>
      </w:r>
      <w:r w:rsidRPr="008C0706">
        <w:rPr>
          <w:rFonts w:ascii="Times New Roman" w:eastAsia="宋体" w:hAnsi="宋体" w:cs="Times New Roman"/>
          <w:kern w:val="0"/>
          <w:szCs w:val="21"/>
        </w:rPr>
        <w:t>字可以修改，最好为矢量图</w:t>
      </w:r>
      <w:r w:rsidRPr="008C0706">
        <w:rPr>
          <w:rFonts w:ascii="Times New Roman" w:eastAsia="宋体" w:hAnsi="Times New Roman" w:cs="Times New Roman"/>
          <w:kern w:val="0"/>
          <w:szCs w:val="21"/>
        </w:rPr>
        <w:t>(AI</w:t>
      </w:r>
      <w:r>
        <w:rPr>
          <w:rFonts w:ascii="Times New Roman" w:eastAsia="宋体" w:hAnsi="宋体" w:cs="Times New Roman" w:hint="eastAsia"/>
          <w:kern w:val="0"/>
          <w:szCs w:val="21"/>
        </w:rPr>
        <w:t>，</w:t>
      </w:r>
      <w:proofErr w:type="spellStart"/>
      <w:r w:rsidRPr="008C0706">
        <w:rPr>
          <w:rFonts w:ascii="Times New Roman" w:eastAsia="宋体" w:hAnsi="Times New Roman" w:cs="Times New Roman"/>
          <w:kern w:val="0"/>
          <w:szCs w:val="21"/>
        </w:rPr>
        <w:t>Visco</w:t>
      </w:r>
      <w:proofErr w:type="spellEnd"/>
      <w:r>
        <w:rPr>
          <w:rFonts w:ascii="Times New Roman" w:eastAsia="宋体" w:hAnsi="宋体" w:cs="Times New Roman" w:hint="eastAsia"/>
          <w:kern w:val="0"/>
          <w:szCs w:val="21"/>
        </w:rPr>
        <w:t>，</w:t>
      </w:r>
      <w:r w:rsidRPr="008C0706">
        <w:rPr>
          <w:rFonts w:ascii="Times New Roman" w:eastAsia="宋体" w:hAnsi="Times New Roman" w:cs="Times New Roman"/>
          <w:kern w:val="0"/>
          <w:szCs w:val="21"/>
        </w:rPr>
        <w:t>Origin</w:t>
      </w:r>
      <w:r>
        <w:rPr>
          <w:rFonts w:ascii="Times New Roman" w:eastAsia="宋体" w:hAnsi="宋体" w:cs="Times New Roman" w:hint="eastAsia"/>
          <w:kern w:val="0"/>
          <w:szCs w:val="21"/>
        </w:rPr>
        <w:t>，</w:t>
      </w:r>
      <w:r w:rsidRPr="008C0706">
        <w:rPr>
          <w:rFonts w:ascii="Times New Roman" w:eastAsia="宋体" w:hAnsi="Times New Roman" w:cs="Times New Roman"/>
          <w:kern w:val="0"/>
          <w:szCs w:val="21"/>
        </w:rPr>
        <w:t>pdf</w:t>
      </w:r>
      <w:r>
        <w:rPr>
          <w:rFonts w:ascii="Times New Roman" w:eastAsia="宋体" w:hAnsi="宋体" w:cs="Times New Roman" w:hint="eastAsia"/>
          <w:kern w:val="0"/>
          <w:szCs w:val="21"/>
        </w:rPr>
        <w:t>，</w:t>
      </w:r>
      <w:r w:rsidRPr="008C0706">
        <w:rPr>
          <w:rFonts w:ascii="Times New Roman" w:eastAsia="宋体" w:hAnsi="Times New Roman" w:cs="Times New Roman"/>
          <w:kern w:val="0"/>
          <w:szCs w:val="21"/>
        </w:rPr>
        <w:t>emf</w:t>
      </w:r>
      <w:r>
        <w:rPr>
          <w:rFonts w:ascii="Times New Roman" w:eastAsia="宋体" w:hAnsi="宋体" w:cs="Times New Roman" w:hint="eastAsia"/>
          <w:kern w:val="0"/>
          <w:szCs w:val="21"/>
        </w:rPr>
        <w:t>，</w:t>
      </w:r>
      <w:r w:rsidRPr="008C0706">
        <w:rPr>
          <w:rFonts w:ascii="Times New Roman" w:eastAsia="宋体" w:hAnsi="Times New Roman" w:cs="Times New Roman"/>
          <w:kern w:val="0"/>
          <w:szCs w:val="21"/>
        </w:rPr>
        <w:t>Excel</w:t>
      </w:r>
      <w:r>
        <w:rPr>
          <w:rFonts w:ascii="Times New Roman" w:eastAsia="宋体" w:hAnsi="宋体" w:cs="Times New Roman" w:hint="eastAsia"/>
          <w:kern w:val="0"/>
          <w:szCs w:val="21"/>
        </w:rPr>
        <w:t>，</w:t>
      </w:r>
      <w:r w:rsidRPr="008C0706">
        <w:rPr>
          <w:rFonts w:ascii="Times New Roman" w:eastAsia="宋体" w:hAnsi="Times New Roman" w:cs="Times New Roman"/>
          <w:kern w:val="0"/>
          <w:szCs w:val="21"/>
        </w:rPr>
        <w:t>CDR</w:t>
      </w:r>
      <w:r>
        <w:rPr>
          <w:rFonts w:ascii="Times New Roman" w:eastAsia="宋体" w:hAnsi="宋体" w:cs="Times New Roman" w:hint="eastAsia"/>
          <w:kern w:val="0"/>
          <w:szCs w:val="21"/>
        </w:rPr>
        <w:t>，</w:t>
      </w:r>
      <w:r w:rsidRPr="008C0706">
        <w:rPr>
          <w:rFonts w:ascii="Times New Roman" w:eastAsia="宋体" w:hAnsi="Times New Roman" w:cs="Times New Roman"/>
          <w:kern w:val="0"/>
          <w:szCs w:val="21"/>
        </w:rPr>
        <w:t>word</w:t>
      </w:r>
      <w:r>
        <w:rPr>
          <w:rFonts w:ascii="Times New Roman" w:eastAsia="宋体" w:hAnsi="宋体" w:cs="Times New Roman" w:hint="eastAsia"/>
          <w:kern w:val="0"/>
          <w:szCs w:val="21"/>
        </w:rPr>
        <w:t>，</w:t>
      </w:r>
      <w:r w:rsidRPr="008C0706">
        <w:rPr>
          <w:rFonts w:ascii="Times New Roman" w:eastAsia="宋体" w:hAnsi="Times New Roman" w:cs="Times New Roman"/>
          <w:kern w:val="0"/>
          <w:szCs w:val="21"/>
        </w:rPr>
        <w:t>ppt</w:t>
      </w:r>
      <w:r>
        <w:rPr>
          <w:rFonts w:ascii="Times New Roman" w:eastAsia="宋体" w:hAnsi="宋体" w:cs="Times New Roman" w:hint="eastAsia"/>
          <w:kern w:val="0"/>
          <w:szCs w:val="21"/>
        </w:rPr>
        <w:t>，</w:t>
      </w:r>
      <w:proofErr w:type="spellStart"/>
      <w:r>
        <w:rPr>
          <w:rFonts w:ascii="Times New Roman" w:eastAsia="宋体" w:hAnsi="宋体" w:cs="Times New Roman" w:hint="eastAsia"/>
          <w:kern w:val="0"/>
          <w:szCs w:val="21"/>
        </w:rPr>
        <w:t>wmf</w:t>
      </w:r>
      <w:proofErr w:type="spellEnd"/>
      <w:r w:rsidRPr="008C0706">
        <w:rPr>
          <w:rFonts w:ascii="Times New Roman" w:eastAsia="宋体" w:hAnsi="宋体" w:cs="Times New Roman"/>
          <w:kern w:val="0"/>
          <w:szCs w:val="21"/>
        </w:rPr>
        <w:t>格式为佳</w:t>
      </w:r>
      <w:r>
        <w:rPr>
          <w:rFonts w:ascii="Times New Roman" w:eastAsia="宋体" w:hAnsi="宋体" w:cs="Times New Roman" w:hint="eastAsia"/>
          <w:kern w:val="0"/>
          <w:szCs w:val="21"/>
        </w:rPr>
        <w:t>)</w:t>
      </w:r>
      <w:r>
        <w:rPr>
          <w:rFonts w:ascii="Times New Roman" w:eastAsia="宋体" w:hAnsi="宋体" w:cs="Times New Roman" w:hint="eastAsia"/>
          <w:kern w:val="0"/>
          <w:szCs w:val="21"/>
        </w:rPr>
        <w:t>。</w:t>
      </w:r>
      <w:r w:rsidRPr="008C0706">
        <w:rPr>
          <w:rFonts w:ascii="Times New Roman" w:eastAsia="宋体" w:hAnsi="Times New Roman" w:cs="Times New Roman"/>
          <w:kern w:val="0"/>
          <w:szCs w:val="21"/>
        </w:rPr>
        <w:t>ArcGIS</w:t>
      </w:r>
      <w:r w:rsidRPr="008C0706">
        <w:rPr>
          <w:rFonts w:ascii="Times New Roman" w:eastAsia="宋体" w:hAnsi="宋体" w:cs="Times New Roman"/>
          <w:kern w:val="0"/>
          <w:szCs w:val="21"/>
        </w:rPr>
        <w:t>制作的图（图中的中文字为普通宋体），直接导出</w:t>
      </w:r>
      <w:r w:rsidRPr="008C0706">
        <w:rPr>
          <w:rFonts w:ascii="Times New Roman" w:eastAsia="宋体" w:hAnsi="Times New Roman" w:cs="Times New Roman"/>
          <w:kern w:val="0"/>
          <w:szCs w:val="21"/>
        </w:rPr>
        <w:t>AI</w:t>
      </w:r>
      <w:r>
        <w:rPr>
          <w:rFonts w:ascii="Times New Roman" w:eastAsia="宋体" w:hAnsi="Times New Roman" w:cs="Times New Roman" w:hint="eastAsia"/>
          <w:kern w:val="0"/>
          <w:szCs w:val="21"/>
        </w:rPr>
        <w:t>和</w:t>
      </w:r>
      <w:r>
        <w:rPr>
          <w:rFonts w:ascii="Times New Roman" w:eastAsia="宋体" w:hAnsi="Times New Roman" w:cs="Times New Roman" w:hint="eastAsia"/>
          <w:kern w:val="0"/>
          <w:szCs w:val="21"/>
        </w:rPr>
        <w:t>PDF</w:t>
      </w:r>
      <w:r w:rsidRPr="008C0706">
        <w:rPr>
          <w:rFonts w:ascii="Times New Roman" w:eastAsia="宋体" w:hAnsi="宋体" w:cs="Times New Roman"/>
          <w:kern w:val="0"/>
          <w:szCs w:val="21"/>
        </w:rPr>
        <w:t>文件</w:t>
      </w:r>
      <w:r>
        <w:rPr>
          <w:rFonts w:ascii="Times New Roman" w:eastAsia="宋体" w:hAnsi="宋体" w:cs="Times New Roman" w:hint="eastAsia"/>
          <w:kern w:val="0"/>
          <w:szCs w:val="21"/>
        </w:rPr>
        <w:t>提交</w:t>
      </w:r>
      <w:r w:rsidRPr="008C0706">
        <w:rPr>
          <w:rFonts w:ascii="Times New Roman" w:eastAsia="宋体" w:hAnsi="宋体" w:cs="Times New Roman"/>
          <w:kern w:val="0"/>
          <w:szCs w:val="21"/>
        </w:rPr>
        <w:t>，</w:t>
      </w:r>
      <w:r w:rsidRPr="008C0706">
        <w:rPr>
          <w:rFonts w:ascii="Times New Roman" w:eastAsia="宋体" w:hAnsi="Times New Roman" w:cs="Times New Roman"/>
          <w:kern w:val="0"/>
          <w:szCs w:val="21"/>
        </w:rPr>
        <w:t>Excel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proofErr w:type="spellStart"/>
      <w:r w:rsidRPr="008C0706">
        <w:rPr>
          <w:rFonts w:ascii="Times New Roman" w:eastAsia="宋体" w:hAnsi="Times New Roman" w:cs="Times New Roman"/>
          <w:kern w:val="0"/>
          <w:szCs w:val="21"/>
        </w:rPr>
        <w:t>visco</w:t>
      </w:r>
      <w:proofErr w:type="spellEnd"/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Pr="008C0706">
        <w:rPr>
          <w:rFonts w:ascii="Times New Roman" w:eastAsia="宋体" w:hAnsi="Times New Roman" w:cs="Times New Roman"/>
          <w:kern w:val="0"/>
          <w:szCs w:val="21"/>
        </w:rPr>
        <w:t>Origin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 w:hint="eastAsia"/>
          <w:kern w:val="0"/>
          <w:szCs w:val="21"/>
        </w:rPr>
        <w:t>word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 w:hint="eastAsia"/>
          <w:kern w:val="0"/>
          <w:szCs w:val="21"/>
        </w:rPr>
        <w:t>ppt</w:t>
      </w:r>
      <w:r w:rsidRPr="008C0706">
        <w:rPr>
          <w:rFonts w:ascii="Times New Roman" w:eastAsia="宋体" w:hAnsi="宋体" w:cs="Times New Roman"/>
          <w:kern w:val="0"/>
          <w:szCs w:val="21"/>
        </w:rPr>
        <w:t>制图</w:t>
      </w:r>
      <w:r>
        <w:rPr>
          <w:rFonts w:ascii="Times New Roman" w:eastAsia="宋体" w:hAnsi="宋体" w:cs="Times New Roman" w:hint="eastAsia"/>
          <w:kern w:val="0"/>
          <w:szCs w:val="21"/>
        </w:rPr>
        <w:t>直接</w:t>
      </w:r>
      <w:r w:rsidRPr="008C0706">
        <w:rPr>
          <w:rFonts w:ascii="Times New Roman" w:eastAsia="宋体" w:hAnsi="宋体" w:cs="Times New Roman"/>
          <w:kern w:val="0"/>
          <w:szCs w:val="21"/>
        </w:rPr>
        <w:t>提交</w:t>
      </w:r>
      <w:r>
        <w:rPr>
          <w:rFonts w:ascii="Times New Roman" w:eastAsia="宋体" w:hAnsi="宋体" w:cs="Times New Roman" w:hint="eastAsia"/>
          <w:kern w:val="0"/>
          <w:szCs w:val="21"/>
        </w:rPr>
        <w:t>此软件生成的图文件</w:t>
      </w:r>
      <w:r w:rsidRPr="008C0706">
        <w:rPr>
          <w:rFonts w:ascii="Times New Roman" w:eastAsia="宋体" w:hAnsi="宋体" w:cs="Times New Roman"/>
          <w:kern w:val="0"/>
          <w:szCs w:val="21"/>
        </w:rPr>
        <w:t>，如果是其他软件制作的图导出</w:t>
      </w:r>
      <w:r w:rsidRPr="008C0706">
        <w:rPr>
          <w:rFonts w:ascii="Times New Roman" w:eastAsia="宋体" w:hAnsi="Times New Roman" w:cs="Times New Roman"/>
          <w:kern w:val="0"/>
          <w:szCs w:val="21"/>
        </w:rPr>
        <w:t>AI</w:t>
      </w:r>
      <w:r w:rsidRPr="008C0706">
        <w:rPr>
          <w:rFonts w:ascii="Times New Roman" w:eastAsia="宋体" w:hAnsi="宋体" w:cs="Times New Roman"/>
          <w:kern w:val="0"/>
          <w:szCs w:val="21"/>
        </w:rPr>
        <w:t>或是</w:t>
      </w:r>
      <w:r w:rsidRPr="008C0706">
        <w:rPr>
          <w:rFonts w:ascii="Times New Roman" w:eastAsia="宋体" w:hAnsi="Times New Roman" w:cs="Times New Roman"/>
          <w:kern w:val="0"/>
          <w:szCs w:val="21"/>
        </w:rPr>
        <w:t>PDF</w:t>
      </w:r>
      <w:r w:rsidRPr="008C0706">
        <w:rPr>
          <w:rFonts w:ascii="Times New Roman" w:eastAsia="宋体" w:hAnsi="宋体" w:cs="Times New Roman"/>
          <w:kern w:val="0"/>
          <w:szCs w:val="21"/>
        </w:rPr>
        <w:t>提交</w:t>
      </w:r>
      <w:r>
        <w:rPr>
          <w:rFonts w:ascii="Times New Roman" w:eastAsia="宋体" w:hAnsi="宋体" w:cs="Times New Roman" w:hint="eastAsia"/>
          <w:kern w:val="0"/>
          <w:szCs w:val="21"/>
        </w:rPr>
        <w:t>，</w:t>
      </w:r>
      <w:r w:rsidRPr="008C0706">
        <w:rPr>
          <w:rFonts w:ascii="Times New Roman" w:eastAsia="宋体" w:hAnsi="宋体" w:cs="Times New Roman"/>
          <w:kern w:val="0"/>
          <w:szCs w:val="21"/>
        </w:rPr>
        <w:t>图命名方式请按照图号命名</w:t>
      </w:r>
      <w:r>
        <w:rPr>
          <w:rFonts w:ascii="Times New Roman" w:eastAsia="宋体" w:hAnsi="宋体" w:cs="Times New Roman" w:hint="eastAsia"/>
          <w:kern w:val="0"/>
          <w:szCs w:val="21"/>
        </w:rPr>
        <w:t>。</w:t>
      </w:r>
    </w:p>
    <w:p w:rsidR="00FC5441" w:rsidRDefault="00FC5441" w:rsidP="00A75E11">
      <w:pPr>
        <w:spacing w:line="360" w:lineRule="exact"/>
        <w:ind w:firstLineChars="0" w:firstLine="420"/>
        <w:rPr>
          <w:rFonts w:ascii="Times New Roman" w:eastAsia="宋体" w:hAnsi="宋体" w:cs="Times New Roman"/>
          <w:kern w:val="0"/>
          <w:szCs w:val="21"/>
        </w:rPr>
      </w:pPr>
    </w:p>
    <w:p w:rsidR="00A75E11" w:rsidRPr="001C4788" w:rsidRDefault="00A75E11" w:rsidP="00BA6CC4">
      <w:pPr>
        <w:pStyle w:val="aff7"/>
        <w:spacing w:beforeLines="40" w:before="124"/>
        <w:ind w:firstLine="420"/>
        <w:rPr>
          <w:rStyle w:val="ad"/>
          <w:rFonts w:cs="Times New Roman"/>
          <w:color w:val="1429F4"/>
        </w:rPr>
      </w:pPr>
      <w:r w:rsidRPr="001C4788">
        <w:rPr>
          <w:rStyle w:val="ad"/>
          <w:rFonts w:cs="Times New Roman"/>
          <w:b/>
          <w:color w:val="1429F4"/>
        </w:rPr>
        <w:t xml:space="preserve">1. </w:t>
      </w:r>
      <w:r w:rsidRPr="001C4788">
        <w:rPr>
          <w:rStyle w:val="ad"/>
          <w:rFonts w:hAnsi="黑体" w:cs="Times New Roman"/>
          <w:color w:val="1429F4"/>
        </w:rPr>
        <w:t>框图</w:t>
      </w:r>
    </w:p>
    <w:p w:rsidR="00A75E11" w:rsidRDefault="000D3BF7" w:rsidP="00A75E11">
      <w:pPr>
        <w:pStyle w:val="aff7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160655</wp:posOffset>
                </wp:positionV>
                <wp:extent cx="2181860" cy="1855470"/>
                <wp:effectExtent l="0" t="0" r="889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855470"/>
                        </a:xfrm>
                        <a:prstGeom prst="rect">
                          <a:avLst/>
                        </a:prstGeom>
                        <a:solidFill>
                          <a:srgbClr val="FDF1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E11" w:rsidRPr="00A75E11" w:rsidRDefault="00A75E11" w:rsidP="00A75E11">
                            <w:pPr>
                              <w:pStyle w:val="ae"/>
                              <w:snapToGrid w:val="0"/>
                              <w:spacing w:line="288" w:lineRule="auto"/>
                              <w:ind w:firstLineChars="0" w:firstLine="199"/>
                              <w:rPr>
                                <w:rFonts w:ascii="Times New Roman" w:hAnsi="Times New Roman" w:cs="Times New Roman"/>
                                <w:kern w:val="0"/>
                                <w:sz w:val="17"/>
                              </w:rPr>
                            </w:pPr>
                            <w:r w:rsidRPr="00A75E11">
                              <w:rPr>
                                <w:rFonts w:ascii="Times New Roman" w:hAnsi="Times New Roman" w:cs="Times New Roman"/>
                                <w:sz w:val="17"/>
                              </w:rPr>
                              <w:t>1</w:t>
                            </w:r>
                            <w:r w:rsidRPr="00A75E11">
                              <w:rPr>
                                <w:rFonts w:ascii="Times New Roman" w:hAnsi="Times New Roman" w:cs="Times New Roman" w:hint="eastAsia"/>
                                <w:sz w:val="17"/>
                              </w:rPr>
                              <w:t xml:space="preserve">. </w:t>
                            </w:r>
                            <w:r w:rsidRPr="00A75E11">
                              <w:rPr>
                                <w:rFonts w:ascii="Times New Roman" w:cs="Times New Roman"/>
                                <w:sz w:val="17"/>
                              </w:rPr>
                              <w:t>最好为黑白框图</w:t>
                            </w:r>
                            <w:r w:rsidRPr="00A75E11">
                              <w:rPr>
                                <w:rFonts w:ascii="Times New Roman" w:cs="Times New Roman" w:hint="eastAsia"/>
                                <w:sz w:val="17"/>
                              </w:rPr>
                              <w:t>，</w:t>
                            </w:r>
                            <w:r w:rsidRPr="00A75E11">
                              <w:rPr>
                                <w:rFonts w:ascii="Times New Roman" w:cs="Times New Roman"/>
                                <w:sz w:val="17"/>
                              </w:rPr>
                              <w:t>框线与箭头等粗细相等</w:t>
                            </w:r>
                          </w:p>
                          <w:p w:rsidR="00A75E11" w:rsidRPr="00A75E11" w:rsidRDefault="00A75E11" w:rsidP="00A75E11">
                            <w:pPr>
                              <w:pStyle w:val="ae"/>
                              <w:snapToGrid w:val="0"/>
                              <w:spacing w:line="288" w:lineRule="auto"/>
                              <w:ind w:firstLineChars="0" w:firstLine="199"/>
                              <w:rPr>
                                <w:rFonts w:ascii="Times New Roman" w:cs="Times New Roman"/>
                                <w:sz w:val="17"/>
                              </w:rPr>
                            </w:pPr>
                            <w:r w:rsidRPr="00A75E11">
                              <w:rPr>
                                <w:rFonts w:ascii="Times New Roman" w:hAnsi="Times New Roman" w:cs="Times New Roman"/>
                                <w:sz w:val="17"/>
                              </w:rPr>
                              <w:t>2</w:t>
                            </w:r>
                            <w:r w:rsidRPr="00A75E11">
                              <w:rPr>
                                <w:rFonts w:ascii="Times New Roman" w:hAnsi="Times New Roman" w:cs="Times New Roman" w:hint="eastAsia"/>
                                <w:sz w:val="17"/>
                              </w:rPr>
                              <w:t xml:space="preserve">. </w:t>
                            </w:r>
                            <w:r w:rsidRPr="00A75E11">
                              <w:rPr>
                                <w:rFonts w:ascii="Times New Roman" w:cs="Times New Roman"/>
                                <w:sz w:val="17"/>
                              </w:rPr>
                              <w:t>提供可编辑图</w:t>
                            </w:r>
                          </w:p>
                          <w:p w:rsidR="00A75E11" w:rsidRPr="00A75E11" w:rsidRDefault="00A75E11" w:rsidP="00A75E11">
                            <w:pPr>
                              <w:pStyle w:val="ae"/>
                              <w:snapToGrid w:val="0"/>
                              <w:spacing w:line="288" w:lineRule="auto"/>
                              <w:ind w:firstLineChars="0" w:firstLine="199"/>
                              <w:rPr>
                                <w:rFonts w:ascii="Times New Roman" w:hAnsi="Times New Roman" w:cs="Times New Roman"/>
                                <w:kern w:val="0"/>
                                <w:sz w:val="17"/>
                              </w:rPr>
                            </w:pPr>
                            <w:r w:rsidRPr="00A75E11">
                              <w:rPr>
                                <w:rFonts w:ascii="Times New Roman" w:cs="Times New Roman" w:hint="eastAsia"/>
                                <w:sz w:val="17"/>
                              </w:rPr>
                              <w:t xml:space="preserve">3. </w:t>
                            </w:r>
                            <w:r w:rsidRPr="00A75E11">
                              <w:rPr>
                                <w:rFonts w:ascii="Times New Roman" w:cs="Times New Roman" w:hint="eastAsia"/>
                                <w:sz w:val="17"/>
                              </w:rPr>
                              <w:t>图内字要求英文，第一个单词的首字母大写</w:t>
                            </w:r>
                          </w:p>
                          <w:p w:rsidR="00A75E11" w:rsidRPr="00A75E11" w:rsidRDefault="00A75E11" w:rsidP="00A75E11">
                            <w:pPr>
                              <w:pStyle w:val="ae"/>
                              <w:snapToGrid w:val="0"/>
                              <w:spacing w:line="288" w:lineRule="auto"/>
                              <w:ind w:firstLineChars="0" w:firstLine="199"/>
                              <w:rPr>
                                <w:rFonts w:ascii="Times New Roman" w:hAnsi="Times New Roman" w:cs="Times New Roman"/>
                                <w:kern w:val="0"/>
                                <w:sz w:val="17"/>
                              </w:rPr>
                            </w:pPr>
                            <w:r w:rsidRPr="00A75E11">
                              <w:rPr>
                                <w:rFonts w:ascii="Times New Roman" w:hAnsi="Times New Roman" w:cs="Times New Roman"/>
                                <w:sz w:val="17"/>
                              </w:rPr>
                              <w:t>3</w:t>
                            </w:r>
                            <w:r w:rsidRPr="00A75E11">
                              <w:rPr>
                                <w:rFonts w:ascii="Times New Roman" w:hAnsi="Times New Roman" w:cs="Times New Roman" w:hint="eastAsia"/>
                                <w:sz w:val="17"/>
                              </w:rPr>
                              <w:t xml:space="preserve">. </w:t>
                            </w:r>
                            <w:r w:rsidRPr="00A75E11">
                              <w:rPr>
                                <w:rFonts w:ascii="Times New Roman" w:cs="Times New Roman"/>
                                <w:sz w:val="17"/>
                              </w:rPr>
                              <w:t>字号字体要求：</w:t>
                            </w:r>
                            <w:r w:rsidRPr="00A75E11">
                              <w:rPr>
                                <w:rFonts w:ascii="Times New Roman" w:cs="Times New Roman" w:hint="eastAsia"/>
                                <w:sz w:val="17"/>
                              </w:rPr>
                              <w:t>6</w:t>
                            </w:r>
                            <w:r w:rsidRPr="00A75E11">
                              <w:rPr>
                                <w:rFonts w:ascii="Times New Roman" w:cs="Times New Roman"/>
                                <w:sz w:val="17"/>
                              </w:rPr>
                              <w:t>号字，中文普通宋体，字母和数字用</w:t>
                            </w:r>
                            <w:r w:rsidRPr="00A75E11">
                              <w:rPr>
                                <w:rFonts w:ascii="Times New Roman" w:hAnsi="Times New Roman" w:cs="Times New Roman"/>
                                <w:sz w:val="17"/>
                              </w:rPr>
                              <w:t>Times New Roman</w:t>
                            </w:r>
                            <w:r w:rsidRPr="00A75E11">
                              <w:rPr>
                                <w:rFonts w:ascii="Times New Roman" w:cs="Times New Roman"/>
                                <w:sz w:val="17"/>
                              </w:rPr>
                              <w:t>字体</w:t>
                            </w:r>
                            <w:r w:rsidRPr="00A75E11">
                              <w:rPr>
                                <w:rFonts w:ascii="Times New Roman" w:hAnsi="Times New Roman" w:cs="Times New Roman"/>
                                <w:kern w:val="0"/>
                                <w:sz w:val="17"/>
                              </w:rPr>
                              <w:t xml:space="preserve"> </w:t>
                            </w:r>
                          </w:p>
                          <w:p w:rsidR="00A75E11" w:rsidRPr="00D1076A" w:rsidRDefault="00A75E11" w:rsidP="00A75E11">
                            <w:pPr>
                              <w:snapToGrid w:val="0"/>
                              <w:spacing w:line="288" w:lineRule="auto"/>
                              <w:ind w:firstLineChars="0" w:firstLine="199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42.5pt;margin-top:12.65pt;width:171.8pt;height:146.1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" fillcolor="#fdf1e9" stroked="f">
                <v:textbox style="mso-fit-shape-to-text:t">
                  <w:txbxContent>
                    <w:p w:rsidR="00A75E11" w:rsidRPr="00A75E11" w:rsidRDefault="00A75E11" w:rsidP="00A75E11">
                      <w:pPr>
                        <w:pStyle w:val="ae"/>
                        <w:snapToGrid w:val="0"/>
                        <w:spacing w:line="288" w:lineRule="auto"/>
                        <w:ind w:firstLineChars="0" w:firstLine="199"/>
                        <w:rPr>
                          <w:rFonts w:ascii="Times New Roman" w:hAnsi="Times New Roman" w:cs="Times New Roman"/>
                          <w:kern w:val="0"/>
                          <w:sz w:val="17"/>
                        </w:rPr>
                      </w:pPr>
                      <w:r w:rsidRPr="00A75E11">
                        <w:rPr>
                          <w:rFonts w:ascii="Times New Roman" w:hAnsi="Times New Roman" w:cs="Times New Roman"/>
                          <w:sz w:val="17"/>
                        </w:rPr>
                        <w:t>1</w:t>
                      </w:r>
                      <w:r w:rsidRPr="00A75E11">
                        <w:rPr>
                          <w:rFonts w:ascii="Times New Roman" w:hAnsi="Times New Roman" w:cs="Times New Roman" w:hint="eastAsia"/>
                          <w:sz w:val="17"/>
                        </w:rPr>
                        <w:t xml:space="preserve">. </w:t>
                      </w:r>
                      <w:r w:rsidRPr="00A75E11">
                        <w:rPr>
                          <w:rFonts w:ascii="Times New Roman" w:cs="Times New Roman"/>
                          <w:sz w:val="17"/>
                        </w:rPr>
                        <w:t>最好为黑白框图</w:t>
                      </w:r>
                      <w:r w:rsidRPr="00A75E11">
                        <w:rPr>
                          <w:rFonts w:ascii="Times New Roman" w:cs="Times New Roman" w:hint="eastAsia"/>
                          <w:sz w:val="17"/>
                        </w:rPr>
                        <w:t>，</w:t>
                      </w:r>
                      <w:r w:rsidRPr="00A75E11">
                        <w:rPr>
                          <w:rFonts w:ascii="Times New Roman" w:cs="Times New Roman"/>
                          <w:sz w:val="17"/>
                        </w:rPr>
                        <w:t>框线与箭头等粗细相等</w:t>
                      </w:r>
                    </w:p>
                    <w:p w:rsidR="00A75E11" w:rsidRPr="00A75E11" w:rsidRDefault="00A75E11" w:rsidP="00A75E11">
                      <w:pPr>
                        <w:pStyle w:val="ae"/>
                        <w:snapToGrid w:val="0"/>
                        <w:spacing w:line="288" w:lineRule="auto"/>
                        <w:ind w:firstLineChars="0" w:firstLine="199"/>
                        <w:rPr>
                          <w:rFonts w:ascii="Times New Roman" w:cs="Times New Roman"/>
                          <w:sz w:val="17"/>
                        </w:rPr>
                      </w:pPr>
                      <w:r w:rsidRPr="00A75E11">
                        <w:rPr>
                          <w:rFonts w:ascii="Times New Roman" w:hAnsi="Times New Roman" w:cs="Times New Roman"/>
                          <w:sz w:val="17"/>
                        </w:rPr>
                        <w:t>2</w:t>
                      </w:r>
                      <w:r w:rsidRPr="00A75E11">
                        <w:rPr>
                          <w:rFonts w:ascii="Times New Roman" w:hAnsi="Times New Roman" w:cs="Times New Roman" w:hint="eastAsia"/>
                          <w:sz w:val="17"/>
                        </w:rPr>
                        <w:t xml:space="preserve">. </w:t>
                      </w:r>
                      <w:r w:rsidRPr="00A75E11">
                        <w:rPr>
                          <w:rFonts w:ascii="Times New Roman" w:cs="Times New Roman"/>
                          <w:sz w:val="17"/>
                        </w:rPr>
                        <w:t>提供可编辑图</w:t>
                      </w:r>
                    </w:p>
                    <w:p w:rsidR="00A75E11" w:rsidRPr="00A75E11" w:rsidRDefault="00A75E11" w:rsidP="00A75E11">
                      <w:pPr>
                        <w:pStyle w:val="ae"/>
                        <w:snapToGrid w:val="0"/>
                        <w:spacing w:line="288" w:lineRule="auto"/>
                        <w:ind w:firstLineChars="0" w:firstLine="199"/>
                        <w:rPr>
                          <w:rFonts w:ascii="Times New Roman" w:hAnsi="Times New Roman" w:cs="Times New Roman"/>
                          <w:kern w:val="0"/>
                          <w:sz w:val="17"/>
                        </w:rPr>
                      </w:pPr>
                      <w:r w:rsidRPr="00A75E11">
                        <w:rPr>
                          <w:rFonts w:ascii="Times New Roman" w:cs="Times New Roman" w:hint="eastAsia"/>
                          <w:sz w:val="17"/>
                        </w:rPr>
                        <w:t xml:space="preserve">3. </w:t>
                      </w:r>
                      <w:r w:rsidRPr="00A75E11">
                        <w:rPr>
                          <w:rFonts w:ascii="Times New Roman" w:cs="Times New Roman" w:hint="eastAsia"/>
                          <w:sz w:val="17"/>
                        </w:rPr>
                        <w:t>图内字要求英文，第一个单词的首字母大写</w:t>
                      </w:r>
                    </w:p>
                    <w:p w:rsidR="00A75E11" w:rsidRPr="00A75E11" w:rsidRDefault="00A75E11" w:rsidP="00A75E11">
                      <w:pPr>
                        <w:pStyle w:val="ae"/>
                        <w:snapToGrid w:val="0"/>
                        <w:spacing w:line="288" w:lineRule="auto"/>
                        <w:ind w:firstLineChars="0" w:firstLine="199"/>
                        <w:rPr>
                          <w:rFonts w:ascii="Times New Roman" w:hAnsi="Times New Roman" w:cs="Times New Roman"/>
                          <w:kern w:val="0"/>
                          <w:sz w:val="17"/>
                        </w:rPr>
                      </w:pPr>
                      <w:r w:rsidRPr="00A75E11">
                        <w:rPr>
                          <w:rFonts w:ascii="Times New Roman" w:hAnsi="Times New Roman" w:cs="Times New Roman"/>
                          <w:sz w:val="17"/>
                        </w:rPr>
                        <w:t>3</w:t>
                      </w:r>
                      <w:r w:rsidRPr="00A75E11">
                        <w:rPr>
                          <w:rFonts w:ascii="Times New Roman" w:hAnsi="Times New Roman" w:cs="Times New Roman" w:hint="eastAsia"/>
                          <w:sz w:val="17"/>
                        </w:rPr>
                        <w:t xml:space="preserve">. </w:t>
                      </w:r>
                      <w:r w:rsidRPr="00A75E11">
                        <w:rPr>
                          <w:rFonts w:ascii="Times New Roman" w:cs="Times New Roman"/>
                          <w:sz w:val="17"/>
                        </w:rPr>
                        <w:t>字号字体要求：</w:t>
                      </w:r>
                      <w:r w:rsidRPr="00A75E11">
                        <w:rPr>
                          <w:rFonts w:ascii="Times New Roman" w:cs="Times New Roman" w:hint="eastAsia"/>
                          <w:sz w:val="17"/>
                        </w:rPr>
                        <w:t>6</w:t>
                      </w:r>
                      <w:r w:rsidRPr="00A75E11">
                        <w:rPr>
                          <w:rFonts w:ascii="Times New Roman" w:cs="Times New Roman"/>
                          <w:sz w:val="17"/>
                        </w:rPr>
                        <w:t>号字，中文普通宋体，字母和数字用</w:t>
                      </w:r>
                      <w:r w:rsidRPr="00A75E11">
                        <w:rPr>
                          <w:rFonts w:ascii="Times New Roman" w:hAnsi="Times New Roman" w:cs="Times New Roman"/>
                          <w:sz w:val="17"/>
                        </w:rPr>
                        <w:t>Times New Roman</w:t>
                      </w:r>
                      <w:r w:rsidRPr="00A75E11">
                        <w:rPr>
                          <w:rFonts w:ascii="Times New Roman" w:cs="Times New Roman"/>
                          <w:sz w:val="17"/>
                        </w:rPr>
                        <w:t>字体</w:t>
                      </w:r>
                      <w:r w:rsidRPr="00A75E11">
                        <w:rPr>
                          <w:rFonts w:ascii="Times New Roman" w:hAnsi="Times New Roman" w:cs="Times New Roman"/>
                          <w:kern w:val="0"/>
                          <w:sz w:val="17"/>
                        </w:rPr>
                        <w:t xml:space="preserve"> </w:t>
                      </w:r>
                    </w:p>
                    <w:p w:rsidR="00A75E11" w:rsidRPr="00D1076A" w:rsidRDefault="00A75E11" w:rsidP="00A75E11">
                      <w:pPr>
                        <w:snapToGrid w:val="0"/>
                        <w:spacing w:line="288" w:lineRule="auto"/>
                        <w:ind w:firstLineChars="0" w:firstLine="199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E11">
        <w:rPr>
          <w:rFonts w:cs="Times New Roman"/>
          <w:noProof/>
        </w:rPr>
        <w:drawing>
          <wp:inline distT="0" distB="0" distL="0" distR="0">
            <wp:extent cx="2979037" cy="2062716"/>
            <wp:effectExtent l="19050" t="0" r="0" b="0"/>
            <wp:docPr id="1" name="图片 8" descr="C:\Users\Administrato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Desktop\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270" cy="206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41" w:rsidRDefault="00FC5441" w:rsidP="00BA6CC4">
      <w:pPr>
        <w:pStyle w:val="aff7"/>
        <w:spacing w:beforeLines="40" w:before="124"/>
        <w:ind w:firstLine="420"/>
        <w:rPr>
          <w:rStyle w:val="ad"/>
          <w:rFonts w:hAnsi="黑体" w:cs="Times New Roman"/>
          <w:b/>
          <w:color w:val="1429F4"/>
        </w:rPr>
      </w:pPr>
    </w:p>
    <w:p w:rsidR="00FC5441" w:rsidRDefault="00A75E11" w:rsidP="00BA6CC4">
      <w:pPr>
        <w:pStyle w:val="aff7"/>
        <w:spacing w:beforeLines="40" w:before="124"/>
        <w:ind w:firstLine="420"/>
        <w:rPr>
          <w:rStyle w:val="ad"/>
          <w:rFonts w:hAnsi="黑体" w:cs="Times New Roman"/>
          <w:color w:val="1429F4"/>
        </w:rPr>
      </w:pPr>
      <w:r w:rsidRPr="0005086B">
        <w:rPr>
          <w:rStyle w:val="ad"/>
          <w:rFonts w:hAnsi="黑体" w:cs="Times New Roman" w:hint="eastAsia"/>
          <w:b/>
          <w:color w:val="1429F4"/>
        </w:rPr>
        <w:t xml:space="preserve">2. </w:t>
      </w:r>
      <w:r w:rsidRPr="001C4788">
        <w:rPr>
          <w:rStyle w:val="ad"/>
          <w:rFonts w:hAnsi="黑体" w:cs="Times New Roman" w:hint="eastAsia"/>
          <w:color w:val="1429F4"/>
        </w:rPr>
        <w:t>位图</w:t>
      </w:r>
    </w:p>
    <w:p w:rsidR="00FC5441" w:rsidRDefault="00FC5441" w:rsidP="00BA6CC4">
      <w:pPr>
        <w:pStyle w:val="aff7"/>
        <w:spacing w:beforeLines="40" w:before="124"/>
        <w:ind w:firstLine="420"/>
        <w:rPr>
          <w:rStyle w:val="ad"/>
          <w:rFonts w:hAnsi="黑体" w:cs="Times New Roman"/>
          <w:color w:val="1429F4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7F20D8C3" wp14:editId="2A28ADF9">
            <wp:extent cx="4776233" cy="3177785"/>
            <wp:effectExtent l="19050" t="0" r="5317" b="0"/>
            <wp:docPr id="2" name="图片 12" descr="C:\Users\Administrator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Desktop\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859" cy="317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41" w:rsidRPr="001C4788" w:rsidRDefault="00FC5441" w:rsidP="00BA6CC4">
      <w:pPr>
        <w:pStyle w:val="aff7"/>
        <w:spacing w:beforeLines="40" w:before="124"/>
        <w:ind w:firstLine="420"/>
        <w:rPr>
          <w:rStyle w:val="ad"/>
          <w:rFonts w:hAnsi="黑体" w:cs="Times New Roman"/>
          <w:color w:val="1429F4"/>
        </w:rPr>
      </w:pPr>
    </w:p>
    <w:p w:rsidR="00FC5441" w:rsidRDefault="000D3BF7" w:rsidP="00FC5441">
      <w:pPr>
        <w:pStyle w:val="aff7"/>
        <w:ind w:firstLine="420"/>
        <w:rPr>
          <w:rStyle w:val="ad"/>
          <w:rFonts w:hAnsi="黑体" w:cs="Times New Roman"/>
          <w:color w:val="1429F4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5177790" cy="2753995"/>
                <wp:effectExtent l="0" t="0" r="0" b="635"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90" cy="2753995"/>
                        </a:xfrm>
                        <a:prstGeom prst="rect">
                          <a:avLst/>
                        </a:prstGeom>
                        <a:solidFill>
                          <a:srgbClr val="FDF1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E11" w:rsidRPr="00A75E11" w:rsidRDefault="00A75E11" w:rsidP="00A75E11">
                            <w:pPr>
                              <w:pStyle w:val="ae"/>
                              <w:snapToGrid w:val="0"/>
                              <w:spacing w:line="288" w:lineRule="auto"/>
                              <w:ind w:firstLineChars="0"/>
                              <w:rPr>
                                <w:sz w:val="17"/>
                              </w:rPr>
                            </w:pPr>
                            <w:r w:rsidRPr="00A75E11">
                              <w:rPr>
                                <w:rFonts w:hint="eastAsia"/>
                                <w:sz w:val="17"/>
                              </w:rPr>
                              <w:t xml:space="preserve">1. </w:t>
                            </w:r>
                            <w:r w:rsidRPr="00A75E11">
                              <w:rPr>
                                <w:rFonts w:hint="eastAsia"/>
                                <w:sz w:val="17"/>
                              </w:rPr>
                              <w:t>提供可编辑的原图，</w:t>
                            </w:r>
                            <w:r w:rsidRPr="00A75E11">
                              <w:rPr>
                                <w:sz w:val="17"/>
                              </w:rPr>
                              <w:t>或</w:t>
                            </w:r>
                            <w:r w:rsidRPr="00A75E11">
                              <w:rPr>
                                <w:rFonts w:hint="eastAsia"/>
                                <w:sz w:val="17"/>
                              </w:rPr>
                              <w:t>输出AI格式</w:t>
                            </w:r>
                          </w:p>
                          <w:p w:rsidR="00A75E11" w:rsidRPr="00A75E11" w:rsidRDefault="00A75E11" w:rsidP="00A75E11">
                            <w:pPr>
                              <w:pStyle w:val="ae"/>
                              <w:snapToGrid w:val="0"/>
                              <w:spacing w:line="288" w:lineRule="auto"/>
                              <w:ind w:firstLineChars="0"/>
                              <w:rPr>
                                <w:sz w:val="17"/>
                              </w:rPr>
                            </w:pPr>
                            <w:r w:rsidRPr="00A75E11">
                              <w:rPr>
                                <w:rFonts w:hint="eastAsia"/>
                                <w:sz w:val="17"/>
                              </w:rPr>
                              <w:t>2. 中文６号宋体</w:t>
                            </w:r>
                            <w:r w:rsidRPr="00A75E11">
                              <w:rPr>
                                <w:sz w:val="17"/>
                              </w:rPr>
                              <w:t>，</w:t>
                            </w:r>
                            <w:r w:rsidRPr="00A75E11">
                              <w:rPr>
                                <w:rFonts w:hint="eastAsia"/>
                                <w:sz w:val="17"/>
                              </w:rPr>
                              <w:t>英文用</w:t>
                            </w:r>
                            <w:r w:rsidRPr="00A75E11">
                              <w:rPr>
                                <w:sz w:val="17"/>
                              </w:rPr>
                              <w:t>Times New Roman</w:t>
                            </w:r>
                            <w:r w:rsidRPr="00A75E11">
                              <w:rPr>
                                <w:rFonts w:hint="eastAsia"/>
                                <w:sz w:val="17"/>
                              </w:rPr>
                              <w:t>字体</w:t>
                            </w:r>
                          </w:p>
                          <w:p w:rsidR="00A75E11" w:rsidRPr="00A75E11" w:rsidRDefault="00A75E11" w:rsidP="00A75E11">
                            <w:pPr>
                              <w:pStyle w:val="ae"/>
                              <w:snapToGrid w:val="0"/>
                              <w:spacing w:line="288" w:lineRule="auto"/>
                              <w:ind w:firstLineChars="0"/>
                              <w:rPr>
                                <w:sz w:val="17"/>
                              </w:rPr>
                            </w:pPr>
                            <w:r w:rsidRPr="00A75E11">
                              <w:rPr>
                                <w:rFonts w:hint="eastAsia"/>
                                <w:sz w:val="17"/>
                              </w:rPr>
                              <w:t xml:space="preserve">3. </w:t>
                            </w:r>
                            <w:r w:rsidRPr="00A75E11">
                              <w:rPr>
                                <w:sz w:val="17"/>
                              </w:rPr>
                              <w:t>线条为0.5</w:t>
                            </w:r>
                            <w:r w:rsidRPr="00A75E11">
                              <w:rPr>
                                <w:rFonts w:hint="eastAsia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A75E11">
                              <w:rPr>
                                <w:sz w:val="17"/>
                              </w:rPr>
                              <w:t>pt</w:t>
                            </w:r>
                            <w:proofErr w:type="spellEnd"/>
                          </w:p>
                          <w:p w:rsidR="00A75E11" w:rsidRPr="00A75E11" w:rsidRDefault="00A75E11" w:rsidP="00A75E11">
                            <w:pPr>
                              <w:pStyle w:val="ae"/>
                              <w:snapToGrid w:val="0"/>
                              <w:spacing w:line="288" w:lineRule="auto"/>
                              <w:ind w:firstLineChars="0"/>
                              <w:rPr>
                                <w:sz w:val="17"/>
                              </w:rPr>
                            </w:pPr>
                            <w:r w:rsidRPr="00A75E11">
                              <w:rPr>
                                <w:rFonts w:hint="eastAsia"/>
                                <w:sz w:val="17"/>
                              </w:rPr>
                              <w:t>4. 给各子图编号a、b、c、d，</w:t>
                            </w:r>
                            <w:r w:rsidRPr="00A75E11">
                              <w:rPr>
                                <w:sz w:val="17"/>
                              </w:rPr>
                              <w:t>格式为</w:t>
                            </w:r>
                            <w:r w:rsidRPr="00A75E11" w:rsidDel="00F91C5F">
                              <w:rPr>
                                <w:sz w:val="17"/>
                              </w:rPr>
                              <w:t xml:space="preserve"> </w:t>
                            </w:r>
                            <w:r w:rsidRPr="00A75E11">
                              <w:rPr>
                                <w:rFonts w:hint="eastAsia"/>
                                <w:sz w:val="17"/>
                              </w:rPr>
                              <w:t>(</w:t>
                            </w:r>
                            <w:r w:rsidRPr="00A75E11">
                              <w:rPr>
                                <w:sz w:val="17"/>
                              </w:rPr>
                              <w:t>a</w:t>
                            </w:r>
                            <w:r w:rsidRPr="00A75E11">
                              <w:rPr>
                                <w:rFonts w:hint="eastAsia"/>
                                <w:sz w:val="17"/>
                              </w:rPr>
                              <w:t>)，一般放在子图的右上角，</w:t>
                            </w:r>
                            <w:r w:rsidRPr="00A75E11">
                              <w:rPr>
                                <w:sz w:val="17"/>
                              </w:rPr>
                              <w:t xml:space="preserve"> </w:t>
                            </w:r>
                            <w:r w:rsidRPr="00A75E11">
                              <w:rPr>
                                <w:rFonts w:hint="eastAsia"/>
                                <w:sz w:val="17"/>
                              </w:rPr>
                              <w:t>子图标题可以放子图上方，也可以放到总的</w:t>
                            </w:r>
                            <w:proofErr w:type="gramStart"/>
                            <w:r w:rsidRPr="00A75E11">
                              <w:rPr>
                                <w:rFonts w:hint="eastAsia"/>
                                <w:sz w:val="17"/>
                              </w:rPr>
                              <w:t>图题里</w:t>
                            </w:r>
                            <w:proofErr w:type="gramEnd"/>
                          </w:p>
                          <w:p w:rsidR="00A75E11" w:rsidRPr="00A75E11" w:rsidRDefault="00A75E11" w:rsidP="00A75E11">
                            <w:pPr>
                              <w:pStyle w:val="ae"/>
                              <w:snapToGrid w:val="0"/>
                              <w:spacing w:line="288" w:lineRule="auto"/>
                              <w:ind w:firstLineChars="0"/>
                              <w:rPr>
                                <w:sz w:val="17"/>
                              </w:rPr>
                            </w:pPr>
                            <w:r w:rsidRPr="00A75E11">
                              <w:rPr>
                                <w:rFonts w:hint="eastAsia"/>
                                <w:sz w:val="17"/>
                              </w:rPr>
                              <w:t>5. 涉及到国界，需要使用测绘局权威地图作为底图，并提供审图号；</w:t>
                            </w:r>
                            <w:proofErr w:type="gramStart"/>
                            <w:r w:rsidRPr="00A75E11">
                              <w:rPr>
                                <w:rFonts w:hint="eastAsia"/>
                                <w:sz w:val="17"/>
                              </w:rPr>
                              <w:t>将审图号</w:t>
                            </w:r>
                            <w:proofErr w:type="gramEnd"/>
                            <w:r w:rsidRPr="00A75E11">
                              <w:rPr>
                                <w:rFonts w:hint="eastAsia"/>
                                <w:sz w:val="17"/>
                              </w:rPr>
                              <w:t>放入图内左下角，格式为：审图号：GS(2016)1570号</w:t>
                            </w:r>
                          </w:p>
                          <w:p w:rsidR="00A75E11" w:rsidRPr="00B74E39" w:rsidRDefault="00A75E11" w:rsidP="00A75E11">
                            <w:pPr>
                              <w:pStyle w:val="ae"/>
                              <w:snapToGrid w:val="0"/>
                              <w:spacing w:line="288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  <w:sz w:val="15"/>
                              </w:rPr>
                              <w:t xml:space="preserve">6． </w:t>
                            </w:r>
                            <w:r w:rsidRPr="00B74E39">
                              <w:rPr>
                                <w:rFonts w:hint="eastAsia"/>
                                <w:sz w:val="15"/>
                              </w:rPr>
                              <w:t>图例中的数值范围用“~”表示，大小符号应和波浪线对齐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7" type="#_x0000_t202" style="width:407.7pt;height:2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" fillcolor="#fdf1e9" stroked="f">
                <v:textbox>
                  <w:txbxContent>
                    <w:p w:rsidR="00A75E11" w:rsidRPr="00A75E11" w:rsidRDefault="00A75E11" w:rsidP="00A75E11">
                      <w:pPr>
                        <w:pStyle w:val="ae"/>
                        <w:snapToGrid w:val="0"/>
                        <w:spacing w:line="288" w:lineRule="auto"/>
                        <w:ind w:firstLineChars="0"/>
                        <w:rPr>
                          <w:sz w:val="17"/>
                        </w:rPr>
                      </w:pPr>
                      <w:r w:rsidRPr="00A75E11">
                        <w:rPr>
                          <w:rFonts w:hint="eastAsia"/>
                          <w:sz w:val="17"/>
                        </w:rPr>
                        <w:t xml:space="preserve">1. </w:t>
                      </w:r>
                      <w:r w:rsidRPr="00A75E11">
                        <w:rPr>
                          <w:rFonts w:hint="eastAsia"/>
                          <w:sz w:val="17"/>
                        </w:rPr>
                        <w:t>提供可编辑的原图，</w:t>
                      </w:r>
                      <w:r w:rsidRPr="00A75E11">
                        <w:rPr>
                          <w:sz w:val="17"/>
                        </w:rPr>
                        <w:t>或</w:t>
                      </w:r>
                      <w:r w:rsidRPr="00A75E11">
                        <w:rPr>
                          <w:rFonts w:hint="eastAsia"/>
                          <w:sz w:val="17"/>
                        </w:rPr>
                        <w:t>输出AI格式</w:t>
                      </w:r>
                    </w:p>
                    <w:p w:rsidR="00A75E11" w:rsidRPr="00A75E11" w:rsidRDefault="00A75E11" w:rsidP="00A75E11">
                      <w:pPr>
                        <w:pStyle w:val="ae"/>
                        <w:snapToGrid w:val="0"/>
                        <w:spacing w:line="288" w:lineRule="auto"/>
                        <w:ind w:firstLineChars="0"/>
                        <w:rPr>
                          <w:sz w:val="17"/>
                        </w:rPr>
                      </w:pPr>
                      <w:r w:rsidRPr="00A75E11">
                        <w:rPr>
                          <w:rFonts w:hint="eastAsia"/>
                          <w:sz w:val="17"/>
                        </w:rPr>
                        <w:t>2. 中文６号宋体</w:t>
                      </w:r>
                      <w:r w:rsidRPr="00A75E11">
                        <w:rPr>
                          <w:sz w:val="17"/>
                        </w:rPr>
                        <w:t>，</w:t>
                      </w:r>
                      <w:r w:rsidRPr="00A75E11">
                        <w:rPr>
                          <w:rFonts w:hint="eastAsia"/>
                          <w:sz w:val="17"/>
                        </w:rPr>
                        <w:t>英文用</w:t>
                      </w:r>
                      <w:r w:rsidRPr="00A75E11">
                        <w:rPr>
                          <w:sz w:val="17"/>
                        </w:rPr>
                        <w:t>Times New Roman</w:t>
                      </w:r>
                      <w:r w:rsidRPr="00A75E11">
                        <w:rPr>
                          <w:rFonts w:hint="eastAsia"/>
                          <w:sz w:val="17"/>
                        </w:rPr>
                        <w:t>字体</w:t>
                      </w:r>
                    </w:p>
                    <w:p w:rsidR="00A75E11" w:rsidRPr="00A75E11" w:rsidRDefault="00A75E11" w:rsidP="00A75E11">
                      <w:pPr>
                        <w:pStyle w:val="ae"/>
                        <w:snapToGrid w:val="0"/>
                        <w:spacing w:line="288" w:lineRule="auto"/>
                        <w:ind w:firstLineChars="0"/>
                        <w:rPr>
                          <w:sz w:val="17"/>
                        </w:rPr>
                      </w:pPr>
                      <w:r w:rsidRPr="00A75E11">
                        <w:rPr>
                          <w:rFonts w:hint="eastAsia"/>
                          <w:sz w:val="17"/>
                        </w:rPr>
                        <w:t xml:space="preserve">3. </w:t>
                      </w:r>
                      <w:r w:rsidRPr="00A75E11">
                        <w:rPr>
                          <w:sz w:val="17"/>
                        </w:rPr>
                        <w:t>线条为0.5</w:t>
                      </w:r>
                      <w:r w:rsidRPr="00A75E11">
                        <w:rPr>
                          <w:rFonts w:hint="eastAsia"/>
                          <w:sz w:val="17"/>
                        </w:rPr>
                        <w:t xml:space="preserve"> </w:t>
                      </w:r>
                      <w:proofErr w:type="spellStart"/>
                      <w:r w:rsidRPr="00A75E11">
                        <w:rPr>
                          <w:sz w:val="17"/>
                        </w:rPr>
                        <w:t>pt</w:t>
                      </w:r>
                      <w:proofErr w:type="spellEnd"/>
                    </w:p>
                    <w:p w:rsidR="00A75E11" w:rsidRPr="00A75E11" w:rsidRDefault="00A75E11" w:rsidP="00A75E11">
                      <w:pPr>
                        <w:pStyle w:val="ae"/>
                        <w:snapToGrid w:val="0"/>
                        <w:spacing w:line="288" w:lineRule="auto"/>
                        <w:ind w:firstLineChars="0"/>
                        <w:rPr>
                          <w:sz w:val="17"/>
                        </w:rPr>
                      </w:pPr>
                      <w:r w:rsidRPr="00A75E11">
                        <w:rPr>
                          <w:rFonts w:hint="eastAsia"/>
                          <w:sz w:val="17"/>
                        </w:rPr>
                        <w:t>4. 给各子图编号a、b、c、d，</w:t>
                      </w:r>
                      <w:r w:rsidRPr="00A75E11">
                        <w:rPr>
                          <w:sz w:val="17"/>
                        </w:rPr>
                        <w:t>格式为</w:t>
                      </w:r>
                      <w:r w:rsidRPr="00A75E11" w:rsidDel="00F91C5F">
                        <w:rPr>
                          <w:sz w:val="17"/>
                        </w:rPr>
                        <w:t xml:space="preserve"> </w:t>
                      </w:r>
                      <w:r w:rsidRPr="00A75E11">
                        <w:rPr>
                          <w:rFonts w:hint="eastAsia"/>
                          <w:sz w:val="17"/>
                        </w:rPr>
                        <w:t>(</w:t>
                      </w:r>
                      <w:r w:rsidRPr="00A75E11">
                        <w:rPr>
                          <w:sz w:val="17"/>
                        </w:rPr>
                        <w:t>a</w:t>
                      </w:r>
                      <w:r w:rsidRPr="00A75E11">
                        <w:rPr>
                          <w:rFonts w:hint="eastAsia"/>
                          <w:sz w:val="17"/>
                        </w:rPr>
                        <w:t>)，一般放在子图的右上角，</w:t>
                      </w:r>
                      <w:r w:rsidRPr="00A75E11">
                        <w:rPr>
                          <w:sz w:val="17"/>
                        </w:rPr>
                        <w:t xml:space="preserve"> </w:t>
                      </w:r>
                      <w:r w:rsidRPr="00A75E11">
                        <w:rPr>
                          <w:rFonts w:hint="eastAsia"/>
                          <w:sz w:val="17"/>
                        </w:rPr>
                        <w:t>子图标题可以放子图上方，也可以放到总的</w:t>
                      </w:r>
                      <w:proofErr w:type="gramStart"/>
                      <w:r w:rsidRPr="00A75E11">
                        <w:rPr>
                          <w:rFonts w:hint="eastAsia"/>
                          <w:sz w:val="17"/>
                        </w:rPr>
                        <w:t>图题里</w:t>
                      </w:r>
                      <w:proofErr w:type="gramEnd"/>
                    </w:p>
                    <w:p w:rsidR="00A75E11" w:rsidRPr="00A75E11" w:rsidRDefault="00A75E11" w:rsidP="00A75E11">
                      <w:pPr>
                        <w:pStyle w:val="ae"/>
                        <w:snapToGrid w:val="0"/>
                        <w:spacing w:line="288" w:lineRule="auto"/>
                        <w:ind w:firstLineChars="0"/>
                        <w:rPr>
                          <w:sz w:val="17"/>
                        </w:rPr>
                      </w:pPr>
                      <w:r w:rsidRPr="00A75E11">
                        <w:rPr>
                          <w:rFonts w:hint="eastAsia"/>
                          <w:sz w:val="17"/>
                        </w:rPr>
                        <w:t>5. 涉及到国界，需要使用测绘局权威地图作为底图，并提供审图号；</w:t>
                      </w:r>
                      <w:proofErr w:type="gramStart"/>
                      <w:r w:rsidRPr="00A75E11">
                        <w:rPr>
                          <w:rFonts w:hint="eastAsia"/>
                          <w:sz w:val="17"/>
                        </w:rPr>
                        <w:t>将审图号</w:t>
                      </w:r>
                      <w:proofErr w:type="gramEnd"/>
                      <w:r w:rsidRPr="00A75E11">
                        <w:rPr>
                          <w:rFonts w:hint="eastAsia"/>
                          <w:sz w:val="17"/>
                        </w:rPr>
                        <w:t>放入图内左下角，格式为：审图号：GS(2016)1570号</w:t>
                      </w:r>
                    </w:p>
                    <w:p w:rsidR="00A75E11" w:rsidRPr="00B74E39" w:rsidRDefault="00A75E11" w:rsidP="00A75E11">
                      <w:pPr>
                        <w:pStyle w:val="ae"/>
                        <w:snapToGrid w:val="0"/>
                        <w:spacing w:line="288" w:lineRule="auto"/>
                        <w:ind w:firstLineChars="0"/>
                      </w:pPr>
                      <w:r>
                        <w:rPr>
                          <w:rFonts w:hint="eastAsia"/>
                          <w:sz w:val="15"/>
                        </w:rPr>
                        <w:t xml:space="preserve">6． </w:t>
                      </w:r>
                      <w:r w:rsidRPr="00B74E39">
                        <w:rPr>
                          <w:rFonts w:hint="eastAsia"/>
                          <w:sz w:val="15"/>
                        </w:rPr>
                        <w:t>图例中的数值范围用“~”表示，大小符号应和波浪线对齐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75E11" w:rsidRPr="007164B3" w:rsidDel="007164B3">
        <w:rPr>
          <w:noProof/>
          <w:sz w:val="18"/>
          <w:szCs w:val="18"/>
        </w:rPr>
        <w:t xml:space="preserve"> </w:t>
      </w:r>
    </w:p>
    <w:p w:rsidR="00FC5441" w:rsidRDefault="00FC5441" w:rsidP="00BA6CC4">
      <w:pPr>
        <w:pStyle w:val="aff7"/>
        <w:spacing w:beforeLines="40" w:before="124"/>
        <w:ind w:firstLine="420"/>
        <w:rPr>
          <w:rStyle w:val="ad"/>
          <w:rFonts w:hAnsi="黑体" w:cs="Times New Roman"/>
          <w:color w:val="1429F4"/>
        </w:rPr>
      </w:pPr>
    </w:p>
    <w:p w:rsidR="00A75E11" w:rsidRPr="001C4788" w:rsidRDefault="00A75E11" w:rsidP="00BA6CC4">
      <w:pPr>
        <w:pStyle w:val="aff7"/>
        <w:spacing w:beforeLines="40" w:before="124"/>
        <w:ind w:firstLine="420"/>
        <w:rPr>
          <w:rStyle w:val="ad"/>
          <w:rFonts w:hAnsi="黑体" w:cs="Times New Roman"/>
          <w:color w:val="1429F4"/>
        </w:rPr>
      </w:pPr>
      <w:r w:rsidRPr="001C4788">
        <w:rPr>
          <w:rStyle w:val="ad"/>
          <w:rFonts w:hAnsi="黑体" w:cs="Times New Roman" w:hint="eastAsia"/>
          <w:color w:val="1429F4"/>
        </w:rPr>
        <w:t xml:space="preserve">3. </w:t>
      </w:r>
      <w:r w:rsidRPr="001C4788">
        <w:rPr>
          <w:rStyle w:val="ad"/>
          <w:rFonts w:hAnsi="黑体" w:cs="Times New Roman" w:hint="eastAsia"/>
          <w:color w:val="1429F4"/>
        </w:rPr>
        <w:t>曲线图</w:t>
      </w:r>
    </w:p>
    <w:p w:rsidR="00A75E11" w:rsidRDefault="000D3BF7" w:rsidP="00BA6CC4">
      <w:pPr>
        <w:pStyle w:val="aff7"/>
        <w:spacing w:beforeLines="40" w:before="124"/>
        <w:ind w:firstLine="420"/>
        <w:rPr>
          <w:rStyle w:val="ad"/>
          <w:rFonts w:hAnsi="黑体" w:cs="Times New Roman"/>
          <w:color w:val="1429F4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2233930</wp:posOffset>
                </wp:positionV>
                <wp:extent cx="5083810" cy="1635760"/>
                <wp:effectExtent l="0" t="0" r="2540" b="254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810" cy="1635760"/>
                        </a:xfrm>
                        <a:prstGeom prst="rect">
                          <a:avLst/>
                        </a:prstGeom>
                        <a:solidFill>
                          <a:srgbClr val="FDF1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E11" w:rsidRPr="00A75E11" w:rsidRDefault="00A75E11" w:rsidP="00A75E11">
                            <w:pPr>
                              <w:pStyle w:val="ae"/>
                              <w:snapToGrid w:val="0"/>
                              <w:spacing w:line="288" w:lineRule="auto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A75E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A75E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提供可编辑的图, 中文</w:t>
                            </w:r>
                            <w:r w:rsidR="002D22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六</w:t>
                            </w:r>
                            <w:r w:rsidRPr="00A75E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号宋体</w:t>
                            </w:r>
                            <w:r w:rsidRPr="00A75E11">
                              <w:rPr>
                                <w:sz w:val="18"/>
                                <w:szCs w:val="18"/>
                              </w:rPr>
                              <w:t>，</w:t>
                            </w:r>
                            <w:r w:rsidRPr="00A75E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英文用</w:t>
                            </w:r>
                            <w:r w:rsidRPr="00A75E11">
                              <w:rPr>
                                <w:sz w:val="18"/>
                                <w:szCs w:val="18"/>
                              </w:rPr>
                              <w:t>Times New Roman</w:t>
                            </w:r>
                            <w:r w:rsidRPr="00A75E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字体</w:t>
                            </w:r>
                          </w:p>
                          <w:p w:rsidR="00A75E11" w:rsidRPr="00A75E11" w:rsidRDefault="00A75E11" w:rsidP="00A75E11">
                            <w:pPr>
                              <w:pStyle w:val="ae"/>
                              <w:snapToGrid w:val="0"/>
                              <w:spacing w:line="288" w:lineRule="auto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A75E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2. 尽量</w:t>
                            </w:r>
                            <w:r w:rsidRPr="00A75E11">
                              <w:rPr>
                                <w:sz w:val="18"/>
                                <w:szCs w:val="18"/>
                              </w:rPr>
                              <w:t>将科学计数法代表的数字用小数表示</w:t>
                            </w:r>
                            <w:r w:rsidRPr="00A75E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，尤其是在公式中容易产生歧义。</w:t>
                            </w:r>
                          </w:p>
                          <w:p w:rsidR="00A75E11" w:rsidRPr="00A75E11" w:rsidRDefault="00A75E11" w:rsidP="00A75E11">
                            <w:pPr>
                              <w:pStyle w:val="ae"/>
                              <w:snapToGrid w:val="0"/>
                              <w:spacing w:line="288" w:lineRule="auto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A75E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3. 注意</w:t>
                            </w:r>
                            <w:r w:rsidRPr="00A75E11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x</w:t>
                            </w:r>
                            <w:r w:rsidRPr="00A75E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A75E11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  <w:r w:rsidRPr="00A75E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</w:t>
                            </w:r>
                            <w:r w:rsidRPr="00A75E11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z</w:t>
                            </w:r>
                            <w:r w:rsidRPr="00A75E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为斜体。</w:t>
                            </w:r>
                          </w:p>
                          <w:p w:rsidR="00A75E11" w:rsidRPr="00A75E11" w:rsidRDefault="00A75E11" w:rsidP="00A75E11">
                            <w:pPr>
                              <w:pStyle w:val="ae"/>
                              <w:snapToGrid w:val="0"/>
                              <w:spacing w:line="288" w:lineRule="auto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A75E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 w:rsidRPr="00A75E11">
                              <w:rPr>
                                <w:sz w:val="18"/>
                                <w:szCs w:val="18"/>
                              </w:rPr>
                              <w:t>添加横、纵坐标名称和单位</w:t>
                            </w:r>
                            <w:r w:rsidRPr="00A75E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, 坐标轴标题应居中，有单位则“/”后写单位。</w:t>
                            </w:r>
                          </w:p>
                          <w:p w:rsidR="00A75E11" w:rsidRPr="00A75E11" w:rsidRDefault="00A75E11" w:rsidP="00A75E11">
                            <w:pPr>
                              <w:pStyle w:val="ae"/>
                              <w:snapToGrid w:val="0"/>
                              <w:spacing w:line="288" w:lineRule="auto"/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r w:rsidRPr="00A75E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5. 彩图每页加600元版面费，两页封顶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5.5pt;margin-top:175.9pt;width:400.3pt;height:1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" fillcolor="#fdf1e9" stroked="f">
                <v:textbox>
                  <w:txbxContent>
                    <w:p w:rsidR="00A75E11" w:rsidRPr="00A75E11" w:rsidRDefault="00A75E11" w:rsidP="00A75E11">
                      <w:pPr>
                        <w:pStyle w:val="ae"/>
                        <w:snapToGrid w:val="0"/>
                        <w:spacing w:line="288" w:lineRule="auto"/>
                        <w:ind w:firstLineChars="0"/>
                        <w:rPr>
                          <w:sz w:val="18"/>
                          <w:szCs w:val="18"/>
                        </w:rPr>
                      </w:pPr>
                      <w:r w:rsidRPr="00A75E11">
                        <w:rPr>
                          <w:rFonts w:hint="eastAsia"/>
                          <w:sz w:val="18"/>
                          <w:szCs w:val="18"/>
                        </w:rPr>
                        <w:t xml:space="preserve">1. </w:t>
                      </w:r>
                      <w:r w:rsidRPr="00A75E11">
                        <w:rPr>
                          <w:rFonts w:hint="eastAsia"/>
                          <w:sz w:val="18"/>
                          <w:szCs w:val="18"/>
                        </w:rPr>
                        <w:t>提供可编辑的图, 中文</w:t>
                      </w:r>
                      <w:r w:rsidR="002D224E">
                        <w:rPr>
                          <w:rFonts w:hint="eastAsia"/>
                          <w:sz w:val="18"/>
                          <w:szCs w:val="18"/>
                        </w:rPr>
                        <w:t>六</w:t>
                      </w:r>
                      <w:r w:rsidRPr="00A75E11">
                        <w:rPr>
                          <w:rFonts w:hint="eastAsia"/>
                          <w:sz w:val="18"/>
                          <w:szCs w:val="18"/>
                        </w:rPr>
                        <w:t>号宋体</w:t>
                      </w:r>
                      <w:r w:rsidRPr="00A75E11">
                        <w:rPr>
                          <w:sz w:val="18"/>
                          <w:szCs w:val="18"/>
                        </w:rPr>
                        <w:t>，</w:t>
                      </w:r>
                      <w:r w:rsidRPr="00A75E11">
                        <w:rPr>
                          <w:rFonts w:hint="eastAsia"/>
                          <w:sz w:val="18"/>
                          <w:szCs w:val="18"/>
                        </w:rPr>
                        <w:t>英文用</w:t>
                      </w:r>
                      <w:r w:rsidRPr="00A75E11">
                        <w:rPr>
                          <w:sz w:val="18"/>
                          <w:szCs w:val="18"/>
                        </w:rPr>
                        <w:t>Times New Roman</w:t>
                      </w:r>
                      <w:r w:rsidRPr="00A75E11">
                        <w:rPr>
                          <w:rFonts w:hint="eastAsia"/>
                          <w:sz w:val="18"/>
                          <w:szCs w:val="18"/>
                        </w:rPr>
                        <w:t>字体</w:t>
                      </w:r>
                    </w:p>
                    <w:p w:rsidR="00A75E11" w:rsidRPr="00A75E11" w:rsidRDefault="00A75E11" w:rsidP="00A75E11">
                      <w:pPr>
                        <w:pStyle w:val="ae"/>
                        <w:snapToGrid w:val="0"/>
                        <w:spacing w:line="288" w:lineRule="auto"/>
                        <w:ind w:firstLineChars="0"/>
                        <w:rPr>
                          <w:sz w:val="18"/>
                          <w:szCs w:val="18"/>
                        </w:rPr>
                      </w:pPr>
                      <w:r w:rsidRPr="00A75E11">
                        <w:rPr>
                          <w:rFonts w:hint="eastAsia"/>
                          <w:sz w:val="18"/>
                          <w:szCs w:val="18"/>
                        </w:rPr>
                        <w:t>2. 尽量</w:t>
                      </w:r>
                      <w:r w:rsidRPr="00A75E11">
                        <w:rPr>
                          <w:sz w:val="18"/>
                          <w:szCs w:val="18"/>
                        </w:rPr>
                        <w:t>将科学计数法代表的数字用小数表示</w:t>
                      </w:r>
                      <w:r w:rsidRPr="00A75E11">
                        <w:rPr>
                          <w:rFonts w:hint="eastAsia"/>
                          <w:sz w:val="18"/>
                          <w:szCs w:val="18"/>
                        </w:rPr>
                        <w:t>，尤其是在公式中容易产生歧义。</w:t>
                      </w:r>
                    </w:p>
                    <w:p w:rsidR="00A75E11" w:rsidRPr="00A75E11" w:rsidRDefault="00A75E11" w:rsidP="00A75E11">
                      <w:pPr>
                        <w:pStyle w:val="ae"/>
                        <w:snapToGrid w:val="0"/>
                        <w:spacing w:line="288" w:lineRule="auto"/>
                        <w:ind w:firstLineChars="0"/>
                        <w:rPr>
                          <w:sz w:val="18"/>
                          <w:szCs w:val="18"/>
                        </w:rPr>
                      </w:pPr>
                      <w:r w:rsidRPr="00A75E11">
                        <w:rPr>
                          <w:rFonts w:hint="eastAsia"/>
                          <w:sz w:val="18"/>
                          <w:szCs w:val="18"/>
                        </w:rPr>
                        <w:t>3. 注意</w:t>
                      </w:r>
                      <w:r w:rsidRPr="00A75E11">
                        <w:rPr>
                          <w:rFonts w:hint="eastAsia"/>
                          <w:i/>
                          <w:sz w:val="18"/>
                          <w:szCs w:val="18"/>
                        </w:rPr>
                        <w:t>x</w:t>
                      </w:r>
                      <w:r w:rsidRPr="00A75E11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Pr="00A75E11">
                        <w:rPr>
                          <w:rFonts w:hint="eastAsia"/>
                          <w:i/>
                          <w:sz w:val="18"/>
                          <w:szCs w:val="18"/>
                        </w:rPr>
                        <w:t>y</w:t>
                      </w:r>
                      <w:r w:rsidRPr="00A75E11">
                        <w:rPr>
                          <w:rFonts w:hint="eastAsia"/>
                          <w:sz w:val="18"/>
                          <w:szCs w:val="18"/>
                        </w:rPr>
                        <w:t>和</w:t>
                      </w:r>
                      <w:r w:rsidRPr="00A75E11">
                        <w:rPr>
                          <w:rFonts w:hint="eastAsia"/>
                          <w:i/>
                          <w:sz w:val="18"/>
                          <w:szCs w:val="18"/>
                        </w:rPr>
                        <w:t>z</w:t>
                      </w:r>
                      <w:r w:rsidRPr="00A75E11">
                        <w:rPr>
                          <w:rFonts w:hint="eastAsia"/>
                          <w:sz w:val="18"/>
                          <w:szCs w:val="18"/>
                        </w:rPr>
                        <w:t>为斜体。</w:t>
                      </w:r>
                    </w:p>
                    <w:p w:rsidR="00A75E11" w:rsidRPr="00A75E11" w:rsidRDefault="00A75E11" w:rsidP="00A75E11">
                      <w:pPr>
                        <w:pStyle w:val="ae"/>
                        <w:snapToGrid w:val="0"/>
                        <w:spacing w:line="288" w:lineRule="auto"/>
                        <w:ind w:firstLineChars="0"/>
                        <w:rPr>
                          <w:sz w:val="18"/>
                          <w:szCs w:val="18"/>
                        </w:rPr>
                      </w:pPr>
                      <w:r w:rsidRPr="00A75E11">
                        <w:rPr>
                          <w:rFonts w:hint="eastAsia"/>
                          <w:sz w:val="18"/>
                          <w:szCs w:val="18"/>
                        </w:rPr>
                        <w:t xml:space="preserve">4. </w:t>
                      </w:r>
                      <w:r w:rsidRPr="00A75E11">
                        <w:rPr>
                          <w:sz w:val="18"/>
                          <w:szCs w:val="18"/>
                        </w:rPr>
                        <w:t>添加横、纵坐标名称和单位</w:t>
                      </w:r>
                      <w:r w:rsidRPr="00A75E11">
                        <w:rPr>
                          <w:rFonts w:hint="eastAsia"/>
                          <w:sz w:val="18"/>
                          <w:szCs w:val="18"/>
                        </w:rPr>
                        <w:t>, 坐标轴标题应居中，有单位则“/”后写单位。</w:t>
                      </w:r>
                    </w:p>
                    <w:p w:rsidR="00A75E11" w:rsidRPr="00A75E11" w:rsidRDefault="00A75E11" w:rsidP="00A75E11">
                      <w:pPr>
                        <w:pStyle w:val="ae"/>
                        <w:snapToGrid w:val="0"/>
                        <w:spacing w:line="288" w:lineRule="auto"/>
                        <w:ind w:firstLineChars="0"/>
                        <w:rPr>
                          <w:sz w:val="18"/>
                          <w:szCs w:val="18"/>
                        </w:rPr>
                      </w:pPr>
                      <w:r w:rsidRPr="00A75E11">
                        <w:rPr>
                          <w:rFonts w:hint="eastAsia"/>
                          <w:sz w:val="18"/>
                          <w:szCs w:val="18"/>
                        </w:rPr>
                        <w:t>5. 彩图每页加600元版面费，两页封顶</w:t>
                      </w:r>
                    </w:p>
                  </w:txbxContent>
                </v:textbox>
              </v:shape>
            </w:pict>
          </mc:Fallback>
        </mc:AlternateContent>
      </w:r>
      <w:r w:rsidR="00A75E11">
        <w:rPr>
          <w:rFonts w:hAnsi="黑体" w:cs="Times New Roman"/>
          <w:noProof/>
          <w:color w:val="1429F4"/>
          <w:szCs w:val="21"/>
        </w:rPr>
        <w:drawing>
          <wp:inline distT="0" distB="0" distL="0" distR="0" wp14:anchorId="4EDEAD86" wp14:editId="4FB3C33F">
            <wp:extent cx="3160085" cy="2046713"/>
            <wp:effectExtent l="19050" t="0" r="2215" b="0"/>
            <wp:docPr id="3" name="图片 9" descr="C:\Users\Administrato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Desktop\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382" cy="205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11" w:rsidRDefault="00A75E11" w:rsidP="00BA6CC4">
      <w:pPr>
        <w:pStyle w:val="aff7"/>
        <w:spacing w:beforeLines="40" w:before="124"/>
        <w:ind w:firstLine="420"/>
        <w:rPr>
          <w:rStyle w:val="ad"/>
          <w:rFonts w:hAnsi="黑体" w:cs="Times New Roman"/>
          <w:color w:val="1429F4"/>
        </w:rPr>
      </w:pPr>
    </w:p>
    <w:p w:rsidR="00A75E11" w:rsidRDefault="00A75E11" w:rsidP="00BA6CC4">
      <w:pPr>
        <w:pStyle w:val="aff7"/>
        <w:spacing w:beforeLines="40" w:before="124"/>
        <w:ind w:firstLine="420"/>
        <w:rPr>
          <w:rStyle w:val="ad"/>
          <w:rFonts w:hAnsi="黑体" w:cs="Times New Roman"/>
          <w:color w:val="1429F4"/>
        </w:rPr>
      </w:pPr>
    </w:p>
    <w:p w:rsidR="00A75E11" w:rsidRDefault="00A75E11" w:rsidP="00BA6CC4">
      <w:pPr>
        <w:pStyle w:val="aff7"/>
        <w:spacing w:beforeLines="40" w:before="124"/>
        <w:ind w:firstLine="420"/>
        <w:rPr>
          <w:rStyle w:val="ad"/>
          <w:rFonts w:hAnsi="黑体" w:cs="Times New Roman"/>
          <w:color w:val="1429F4"/>
        </w:rPr>
      </w:pPr>
    </w:p>
    <w:p w:rsidR="00A75E11" w:rsidRPr="001C4788" w:rsidRDefault="00A75E11" w:rsidP="00BA6CC4">
      <w:pPr>
        <w:pStyle w:val="aff7"/>
        <w:spacing w:beforeLines="40" w:before="124"/>
        <w:ind w:firstLine="420"/>
        <w:rPr>
          <w:rStyle w:val="ad"/>
          <w:rFonts w:hAnsi="黑体" w:cs="Times New Roman"/>
          <w:color w:val="1429F4"/>
        </w:rPr>
      </w:pPr>
    </w:p>
    <w:p w:rsidR="008756C8" w:rsidRDefault="008756C8" w:rsidP="00A75E11">
      <w:pPr>
        <w:spacing w:line="360" w:lineRule="exact"/>
        <w:ind w:firstLineChars="0" w:firstLine="0"/>
        <w:rPr>
          <w:rFonts w:ascii="黑体" w:eastAsia="黑体" w:hAnsi="黑体" w:cs="Times New Roman"/>
          <w:color w:val="A50021"/>
          <w:szCs w:val="21"/>
        </w:rPr>
      </w:pPr>
    </w:p>
    <w:p w:rsidR="008756C8" w:rsidRDefault="008756C8" w:rsidP="00A75E11">
      <w:pPr>
        <w:spacing w:line="360" w:lineRule="exact"/>
        <w:ind w:firstLineChars="0" w:firstLine="0"/>
        <w:rPr>
          <w:rFonts w:ascii="黑体" w:eastAsia="黑体" w:hAnsi="黑体" w:cs="Times New Roman"/>
          <w:color w:val="A50021"/>
          <w:szCs w:val="21"/>
        </w:rPr>
      </w:pPr>
    </w:p>
    <w:p w:rsidR="00FC5441" w:rsidRDefault="00FC5441" w:rsidP="00A75E11">
      <w:pPr>
        <w:spacing w:line="360" w:lineRule="exact"/>
        <w:ind w:firstLineChars="0" w:firstLine="0"/>
        <w:rPr>
          <w:rFonts w:ascii="黑体" w:eastAsia="黑体" w:hAnsi="黑体" w:cs="Times New Roman"/>
          <w:color w:val="A50021"/>
          <w:szCs w:val="21"/>
        </w:rPr>
      </w:pPr>
    </w:p>
    <w:p w:rsidR="00FC5441" w:rsidRDefault="00FC5441" w:rsidP="00A75E11">
      <w:pPr>
        <w:spacing w:line="360" w:lineRule="exact"/>
        <w:ind w:firstLineChars="0" w:firstLine="0"/>
        <w:rPr>
          <w:rFonts w:ascii="黑体" w:eastAsia="黑体" w:hAnsi="黑体" w:cs="Times New Roman"/>
          <w:color w:val="A50021"/>
          <w:szCs w:val="21"/>
        </w:rPr>
      </w:pPr>
    </w:p>
    <w:p w:rsidR="00FC5441" w:rsidRDefault="00FC5441" w:rsidP="00A75E11">
      <w:pPr>
        <w:spacing w:line="360" w:lineRule="exact"/>
        <w:ind w:firstLineChars="0" w:firstLine="0"/>
        <w:rPr>
          <w:rFonts w:ascii="黑体" w:eastAsia="黑体" w:hAnsi="黑体" w:cs="Times New Roman"/>
          <w:color w:val="A50021"/>
          <w:szCs w:val="21"/>
        </w:rPr>
      </w:pPr>
    </w:p>
    <w:p w:rsidR="00FC5441" w:rsidRDefault="00FC5441" w:rsidP="00A75E11">
      <w:pPr>
        <w:spacing w:line="360" w:lineRule="exact"/>
        <w:ind w:firstLineChars="0" w:firstLine="0"/>
        <w:rPr>
          <w:rFonts w:ascii="黑体" w:eastAsia="黑体" w:hAnsi="黑体" w:cs="Times New Roman"/>
          <w:color w:val="A50021"/>
          <w:szCs w:val="21"/>
        </w:rPr>
      </w:pPr>
    </w:p>
    <w:p w:rsidR="00FC5441" w:rsidRDefault="00FC5441" w:rsidP="00A75E11">
      <w:pPr>
        <w:spacing w:line="360" w:lineRule="exact"/>
        <w:ind w:firstLineChars="0" w:firstLine="0"/>
        <w:rPr>
          <w:rFonts w:ascii="黑体" w:eastAsia="黑体" w:hAnsi="黑体" w:cs="Times New Roman"/>
          <w:color w:val="A50021"/>
          <w:szCs w:val="21"/>
        </w:rPr>
      </w:pPr>
    </w:p>
    <w:p w:rsidR="00FC5441" w:rsidRDefault="00FC5441" w:rsidP="00A75E11">
      <w:pPr>
        <w:spacing w:line="360" w:lineRule="exact"/>
        <w:ind w:firstLineChars="0" w:firstLine="0"/>
        <w:rPr>
          <w:rFonts w:ascii="黑体" w:eastAsia="黑体" w:hAnsi="黑体" w:cs="Times New Roman"/>
          <w:color w:val="A50021"/>
          <w:szCs w:val="21"/>
        </w:rPr>
      </w:pPr>
    </w:p>
    <w:p w:rsidR="00172AD5" w:rsidRPr="00FC5441" w:rsidRDefault="00172AD5" w:rsidP="00FC5441">
      <w:pPr>
        <w:pStyle w:val="af7"/>
        <w:numPr>
          <w:ilvl w:val="0"/>
          <w:numId w:val="20"/>
        </w:numPr>
        <w:spacing w:line="360" w:lineRule="exact"/>
        <w:ind w:firstLineChars="0"/>
        <w:rPr>
          <w:rFonts w:ascii="黑体" w:eastAsia="黑体" w:hAnsi="黑体" w:cs="Times New Roman"/>
          <w:color w:val="A50021"/>
          <w:szCs w:val="21"/>
        </w:rPr>
      </w:pPr>
      <w:r w:rsidRPr="00FC5441">
        <w:rPr>
          <w:rFonts w:ascii="黑体" w:eastAsia="黑体" w:hAnsi="黑体" w:cs="Times New Roman" w:hint="eastAsia"/>
          <w:color w:val="A50021"/>
          <w:szCs w:val="21"/>
        </w:rPr>
        <w:t>表为三线表，</w:t>
      </w:r>
      <w:r w:rsidR="00502D52" w:rsidRPr="00FC5441">
        <w:rPr>
          <w:rFonts w:ascii="黑体" w:eastAsia="黑体" w:hAnsi="黑体" w:cs="Times New Roman" w:hint="eastAsia"/>
          <w:color w:val="A50021"/>
          <w:szCs w:val="21"/>
        </w:rPr>
        <w:t>变量</w:t>
      </w:r>
      <w:r w:rsidRPr="00FC5441">
        <w:rPr>
          <w:rFonts w:ascii="黑体" w:eastAsia="黑体" w:hAnsi="黑体" w:cs="Times New Roman" w:hint="eastAsia"/>
          <w:color w:val="A50021"/>
          <w:szCs w:val="21"/>
        </w:rPr>
        <w:t>单位放在表头或者第一列，格式为</w:t>
      </w:r>
      <w:r w:rsidR="00BF4FD0" w:rsidRPr="00FC5441">
        <w:rPr>
          <w:rFonts w:ascii="黑体" w:eastAsia="黑体" w:hAnsi="黑体" w:cs="Times New Roman" w:hint="eastAsia"/>
          <w:color w:val="A50021"/>
          <w:szCs w:val="21"/>
        </w:rPr>
        <w:t xml:space="preserve">“ </w:t>
      </w:r>
      <w:r w:rsidRPr="00FC5441">
        <w:rPr>
          <w:rFonts w:ascii="黑体" w:eastAsia="黑体" w:hAnsi="黑体" w:cs="Times New Roman" w:hint="eastAsia"/>
          <w:color w:val="A50021"/>
          <w:szCs w:val="21"/>
        </w:rPr>
        <w:t>/单位</w:t>
      </w:r>
      <w:r w:rsidR="00BF4FD0" w:rsidRPr="00FC5441">
        <w:rPr>
          <w:rFonts w:ascii="黑体" w:eastAsia="黑体" w:hAnsi="黑体" w:cs="Times New Roman" w:hint="eastAsia"/>
          <w:color w:val="A50021"/>
          <w:szCs w:val="21"/>
        </w:rPr>
        <w:t>”</w:t>
      </w:r>
      <w:r w:rsidRPr="00FC5441">
        <w:rPr>
          <w:rFonts w:ascii="黑体" w:eastAsia="黑体" w:hAnsi="黑体" w:cs="Times New Roman" w:hint="eastAsia"/>
          <w:color w:val="A50021"/>
          <w:szCs w:val="21"/>
        </w:rPr>
        <w:t>。</w:t>
      </w:r>
    </w:p>
    <w:p w:rsidR="00FC5441" w:rsidRPr="00FC5441" w:rsidRDefault="00FC5441" w:rsidP="00FC5441">
      <w:pPr>
        <w:spacing w:line="360" w:lineRule="exact"/>
        <w:ind w:firstLineChars="0"/>
        <w:rPr>
          <w:rFonts w:ascii="黑体" w:eastAsia="黑体" w:hAnsi="黑体" w:cs="Times New Roman"/>
          <w:color w:val="A50021"/>
          <w:szCs w:val="21"/>
        </w:rPr>
      </w:pPr>
    </w:p>
    <w:p w:rsidR="00A75E11" w:rsidRPr="00A75E11" w:rsidRDefault="00A75E11" w:rsidP="00A75E11">
      <w:pPr>
        <w:widowControl/>
        <w:ind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714750" cy="1293073"/>
            <wp:effectExtent l="19050" t="0" r="0" b="0"/>
            <wp:docPr id="28" name="图片 28" descr="C:\Users\ZWJ\AppData\Roaming\Tencent\Users\576658563\QQ\WinTemp\RichOle\%ZY{ZD`50(W(4{BM}7NGI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ZWJ\AppData\Roaming\Tencent\Users\576658563\QQ\WinTemp\RichOle\%ZY{ZD`50(W(4{BM}7NGII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858" cy="130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11" w:rsidRDefault="00A75E11" w:rsidP="00A75E11">
      <w:pPr>
        <w:widowControl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774393" cy="1301494"/>
            <wp:effectExtent l="19050" t="0" r="7157" b="0"/>
            <wp:docPr id="30" name="图片 30" descr="C:\Users\ZWJ\AppData\Roaming\Tencent\Users\576658563\QQ\WinTemp\RichOle\_JNDR(YPBBNG9P2$1}1~2R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ZWJ\AppData\Roaming\Tencent\Users\576658563\QQ\WinTemp\RichOle\_JNDR(YPBBNG9P2$1}1~2R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184" cy="130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E11" w:rsidRDefault="00A75E11" w:rsidP="00A75E11">
      <w:pPr>
        <w:widowControl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758A" w:rsidRDefault="002D758A" w:rsidP="00A75E11">
      <w:pPr>
        <w:widowControl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758A" w:rsidRDefault="002D758A" w:rsidP="002D758A">
      <w:pPr>
        <w:spacing w:line="360" w:lineRule="exact"/>
        <w:ind w:firstLineChars="0" w:firstLine="0"/>
        <w:rPr>
          <w:rFonts w:ascii="Times New Roman" w:eastAsia="宋体" w:hAnsi="Times New Roman" w:cs="Times New Roman"/>
          <w:color w:val="00B050"/>
          <w:szCs w:val="21"/>
        </w:rPr>
      </w:pPr>
      <w:r w:rsidRPr="00A75E11">
        <w:rPr>
          <w:rFonts w:ascii="Times New Roman" w:eastAsia="宋体" w:hAnsi="Times New Roman" w:cs="Times New Roman" w:hint="eastAsia"/>
          <w:color w:val="00B050"/>
          <w:szCs w:val="21"/>
        </w:rPr>
        <w:lastRenderedPageBreak/>
        <w:t>*********************************************</w:t>
      </w:r>
      <w:r w:rsidRPr="00A75E11">
        <w:rPr>
          <w:rFonts w:ascii="Times New Roman" w:eastAsia="宋体" w:hAnsi="Times New Roman" w:cs="Times New Roman" w:hint="eastAsia"/>
          <w:color w:val="00B050"/>
          <w:szCs w:val="21"/>
        </w:rPr>
        <w:t>以下是</w:t>
      </w:r>
      <w:r>
        <w:rPr>
          <w:rFonts w:ascii="Times New Roman" w:eastAsia="宋体" w:hAnsi="Times New Roman" w:cs="Times New Roman" w:hint="eastAsia"/>
          <w:color w:val="00B050"/>
          <w:szCs w:val="21"/>
        </w:rPr>
        <w:t>参考文献相关格式要求</w:t>
      </w:r>
    </w:p>
    <w:p w:rsidR="002D758A" w:rsidRPr="002D758A" w:rsidRDefault="002D758A" w:rsidP="00A75E11">
      <w:pPr>
        <w:widowControl/>
        <w:ind w:firstLineChars="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D04B3" w:rsidRDefault="004C6EC1" w:rsidP="00A75E11">
      <w:pPr>
        <w:spacing w:line="360" w:lineRule="exact"/>
        <w:ind w:firstLineChars="0" w:firstLine="0"/>
        <w:rPr>
          <w:rFonts w:ascii="黑体" w:eastAsia="黑体" w:hAnsi="黑体" w:cs="Times New Roman"/>
          <w:color w:val="A50021"/>
          <w:szCs w:val="21"/>
        </w:rPr>
      </w:pPr>
      <w:r w:rsidRPr="00D1076A">
        <w:rPr>
          <w:rFonts w:ascii="黑体" w:eastAsia="黑体" w:hAnsi="黑体" w:cs="Times New Roman"/>
          <w:color w:val="A50021"/>
          <w:szCs w:val="21"/>
        </w:rPr>
        <w:t>参考文献</w:t>
      </w:r>
    </w:p>
    <w:p w:rsidR="008F5AC3" w:rsidRPr="004C6EC1" w:rsidRDefault="008F5AC3" w:rsidP="004C6EC1">
      <w:pPr>
        <w:pStyle w:val="afffd"/>
        <w:ind w:left="320" w:hanging="320"/>
        <w:rPr>
          <w:rFonts w:cs="Times New Roman"/>
          <w:sz w:val="16"/>
          <w:szCs w:val="16"/>
        </w:rPr>
      </w:pPr>
      <w:r w:rsidRPr="004C6EC1">
        <w:rPr>
          <w:rFonts w:cs="Times New Roman"/>
          <w:sz w:val="16"/>
          <w:szCs w:val="16"/>
        </w:rPr>
        <w:t>[1</w:t>
      </w:r>
      <w:proofErr w:type="gramStart"/>
      <w:r w:rsidRPr="004C6EC1">
        <w:rPr>
          <w:rFonts w:cs="Times New Roman"/>
          <w:sz w:val="16"/>
          <w:szCs w:val="16"/>
        </w:rPr>
        <w:t xml:space="preserve">] </w:t>
      </w:r>
      <w:r w:rsidR="00D11C76">
        <w:rPr>
          <w:rFonts w:cs="Times New Roman" w:hint="eastAsia"/>
          <w:sz w:val="16"/>
          <w:szCs w:val="16"/>
        </w:rPr>
        <w:t xml:space="preserve"> </w:t>
      </w:r>
      <w:r w:rsidR="00D11C76" w:rsidRPr="00D11C76">
        <w:rPr>
          <w:rFonts w:cs="Times New Roman"/>
          <w:sz w:val="16"/>
          <w:szCs w:val="16"/>
        </w:rPr>
        <w:t>WANG</w:t>
      </w:r>
      <w:proofErr w:type="gramEnd"/>
      <w:r w:rsidR="00D11C76" w:rsidRPr="00D11C76">
        <w:rPr>
          <w:rFonts w:cs="Times New Roman"/>
          <w:sz w:val="16"/>
          <w:szCs w:val="16"/>
        </w:rPr>
        <w:t xml:space="preserve"> Ling, YIN Fan. Distinguish Small-scale Traveling Ionospheric Disturbances and Equatorial Plasma Bubbles by Clustering Algorithm[J]. </w:t>
      </w:r>
      <w:r w:rsidR="00D11C76" w:rsidRPr="00AD1959">
        <w:rPr>
          <w:rFonts w:cs="Times New Roman"/>
          <w:i/>
          <w:sz w:val="16"/>
          <w:szCs w:val="16"/>
        </w:rPr>
        <w:t>Chinese Journal of Space Science</w:t>
      </w:r>
      <w:r w:rsidR="00D11C76" w:rsidRPr="00D11C76">
        <w:rPr>
          <w:rFonts w:cs="Times New Roman"/>
          <w:sz w:val="16"/>
          <w:szCs w:val="16"/>
        </w:rPr>
        <w:t>, 2020, 40(6): 1014-1023</w:t>
      </w:r>
      <w:r w:rsidR="00D11C76">
        <w:rPr>
          <w:rFonts w:cs="Times New Roman" w:hint="eastAsia"/>
          <w:sz w:val="16"/>
          <w:szCs w:val="16"/>
        </w:rPr>
        <w:t xml:space="preserve"> (</w:t>
      </w:r>
      <w:r w:rsidR="00D11C76" w:rsidRPr="00D11C76">
        <w:rPr>
          <w:rFonts w:cs="Times New Roman" w:hint="eastAsia"/>
          <w:sz w:val="16"/>
          <w:szCs w:val="16"/>
        </w:rPr>
        <w:t>汪领</w:t>
      </w:r>
      <w:r w:rsidR="00D11C76" w:rsidRPr="00D11C76">
        <w:rPr>
          <w:rFonts w:cs="Times New Roman"/>
          <w:sz w:val="16"/>
          <w:szCs w:val="16"/>
        </w:rPr>
        <w:t xml:space="preserve">, </w:t>
      </w:r>
      <w:r w:rsidR="00D11C76" w:rsidRPr="00D11C76">
        <w:rPr>
          <w:rFonts w:cs="Times New Roman"/>
          <w:sz w:val="16"/>
          <w:szCs w:val="16"/>
        </w:rPr>
        <w:t>尹凡</w:t>
      </w:r>
      <w:r w:rsidR="00D11C76" w:rsidRPr="00D11C76">
        <w:rPr>
          <w:rFonts w:cs="Times New Roman"/>
          <w:sz w:val="16"/>
          <w:szCs w:val="16"/>
        </w:rPr>
        <w:t xml:space="preserve">. </w:t>
      </w:r>
      <w:r w:rsidR="00D11C76" w:rsidRPr="00D11C76">
        <w:rPr>
          <w:rFonts w:cs="Times New Roman"/>
          <w:sz w:val="16"/>
          <w:szCs w:val="16"/>
        </w:rPr>
        <w:t>利用聚类算法区分小尺度电离层行扰事件与赤道等离子体</w:t>
      </w:r>
      <w:proofErr w:type="gramStart"/>
      <w:r w:rsidR="00D11C76" w:rsidRPr="00D11C76">
        <w:rPr>
          <w:rFonts w:cs="Times New Roman"/>
          <w:sz w:val="16"/>
          <w:szCs w:val="16"/>
        </w:rPr>
        <w:t>泡事件</w:t>
      </w:r>
      <w:proofErr w:type="gramEnd"/>
      <w:r w:rsidR="00D11C76" w:rsidRPr="00D11C76">
        <w:rPr>
          <w:rFonts w:cs="Times New Roman"/>
          <w:sz w:val="16"/>
          <w:szCs w:val="16"/>
        </w:rPr>
        <w:t xml:space="preserve">[J]. </w:t>
      </w:r>
      <w:r w:rsidR="00D11C76" w:rsidRPr="00D11C76">
        <w:rPr>
          <w:rFonts w:cs="Times New Roman"/>
          <w:sz w:val="16"/>
          <w:szCs w:val="16"/>
        </w:rPr>
        <w:t>空间科学学报</w:t>
      </w:r>
      <w:r w:rsidR="00D11C76" w:rsidRPr="00D11C76">
        <w:rPr>
          <w:rFonts w:cs="Times New Roman"/>
          <w:sz w:val="16"/>
          <w:szCs w:val="16"/>
        </w:rPr>
        <w:t>, 2020, 40(6): 1014-1023</w:t>
      </w:r>
      <w:r w:rsidR="00D11C76">
        <w:rPr>
          <w:rFonts w:cs="Times New Roman" w:hint="eastAsia"/>
          <w:sz w:val="16"/>
          <w:szCs w:val="16"/>
        </w:rPr>
        <w:t>)</w:t>
      </w:r>
      <w:r w:rsidR="00103FA7" w:rsidRPr="004C6EC1">
        <w:rPr>
          <w:rFonts w:cs="Times New Roman" w:hint="eastAsia"/>
          <w:sz w:val="16"/>
          <w:szCs w:val="16"/>
        </w:rPr>
        <w:t xml:space="preserve"> </w:t>
      </w:r>
      <w:r w:rsidR="004C6EC1" w:rsidRPr="004C6EC1">
        <w:rPr>
          <w:rFonts w:cs="Times New Roman" w:hint="eastAsia"/>
          <w:sz w:val="16"/>
          <w:szCs w:val="16"/>
        </w:rPr>
        <w:t xml:space="preserve"> </w:t>
      </w:r>
      <w:r w:rsidR="00103FA7" w:rsidRPr="00D92717">
        <w:rPr>
          <w:rFonts w:hint="eastAsia"/>
          <w:color w:val="0033CC"/>
          <w:sz w:val="16"/>
          <w:szCs w:val="16"/>
        </w:rPr>
        <w:t>期刊格式</w:t>
      </w:r>
    </w:p>
    <w:p w:rsidR="00F47ADA" w:rsidRPr="004C6EC1" w:rsidRDefault="008F5AC3" w:rsidP="00E65D98">
      <w:pPr>
        <w:pStyle w:val="afffd"/>
        <w:ind w:left="320" w:hanging="320"/>
        <w:rPr>
          <w:rFonts w:cs="Times New Roman"/>
          <w:sz w:val="16"/>
          <w:szCs w:val="16"/>
        </w:rPr>
      </w:pPr>
      <w:r w:rsidRPr="004C6EC1">
        <w:rPr>
          <w:rFonts w:cs="Times New Roman"/>
          <w:sz w:val="16"/>
          <w:szCs w:val="16"/>
        </w:rPr>
        <w:t xml:space="preserve">[2] </w:t>
      </w:r>
      <w:r w:rsidR="00E65D98" w:rsidRPr="00E65D98">
        <w:rPr>
          <w:rFonts w:cs="Times New Roman"/>
          <w:sz w:val="16"/>
          <w:szCs w:val="16"/>
        </w:rPr>
        <w:t xml:space="preserve">LIU </w:t>
      </w:r>
      <w:proofErr w:type="spellStart"/>
      <w:r w:rsidR="00E65D98" w:rsidRPr="00E65D98">
        <w:rPr>
          <w:rFonts w:cs="Times New Roman"/>
          <w:sz w:val="16"/>
          <w:szCs w:val="16"/>
        </w:rPr>
        <w:t>Zhenxing</w:t>
      </w:r>
      <w:proofErr w:type="spellEnd"/>
      <w:r w:rsidR="00E65D98" w:rsidRPr="00E65D98">
        <w:rPr>
          <w:rFonts w:cs="Times New Roman"/>
          <w:sz w:val="16"/>
          <w:szCs w:val="16"/>
        </w:rPr>
        <w:t>. Space Physics</w:t>
      </w:r>
      <w:proofErr w:type="gramStart"/>
      <w:r w:rsidR="00E65D98" w:rsidRPr="00E65D98">
        <w:rPr>
          <w:rFonts w:cs="Times New Roman"/>
          <w:sz w:val="16"/>
          <w:szCs w:val="16"/>
        </w:rPr>
        <w:t>\,[</w:t>
      </w:r>
      <w:proofErr w:type="gramEnd"/>
      <w:r w:rsidR="00E65D98" w:rsidRPr="00E65D98">
        <w:rPr>
          <w:rFonts w:cs="Times New Roman"/>
          <w:sz w:val="16"/>
          <w:szCs w:val="16"/>
        </w:rPr>
        <w:t>M]. Harbin: Harbin Institute of</w:t>
      </w:r>
      <w:r w:rsidR="00E65D98">
        <w:rPr>
          <w:rFonts w:cs="Times New Roman" w:hint="eastAsia"/>
          <w:sz w:val="16"/>
          <w:szCs w:val="16"/>
        </w:rPr>
        <w:t xml:space="preserve"> </w:t>
      </w:r>
      <w:r w:rsidR="00E65D98" w:rsidRPr="00E65D98">
        <w:rPr>
          <w:rFonts w:cs="Times New Roman"/>
          <w:sz w:val="16"/>
          <w:szCs w:val="16"/>
        </w:rPr>
        <w:t>Technology Press, 2005 (</w:t>
      </w:r>
      <w:r w:rsidR="00E65D98" w:rsidRPr="00E65D98">
        <w:rPr>
          <w:rFonts w:cs="Times New Roman"/>
          <w:sz w:val="16"/>
          <w:szCs w:val="16"/>
        </w:rPr>
        <w:t>刘振兴</w:t>
      </w:r>
      <w:r w:rsidR="00E65D98" w:rsidRPr="00E65D98">
        <w:rPr>
          <w:rFonts w:cs="Times New Roman"/>
          <w:sz w:val="16"/>
          <w:szCs w:val="16"/>
        </w:rPr>
        <w:t xml:space="preserve">. </w:t>
      </w:r>
      <w:r w:rsidR="00E65D98" w:rsidRPr="00E65D98">
        <w:rPr>
          <w:rFonts w:cs="Times New Roman"/>
          <w:sz w:val="16"/>
          <w:szCs w:val="16"/>
        </w:rPr>
        <w:t>太空物理学</w:t>
      </w:r>
      <w:r w:rsidR="00E65D98" w:rsidRPr="00E65D98">
        <w:rPr>
          <w:rFonts w:cs="Times New Roman"/>
          <w:sz w:val="16"/>
          <w:szCs w:val="16"/>
        </w:rPr>
        <w:t xml:space="preserve">\,[M]. </w:t>
      </w:r>
      <w:r w:rsidR="00E65D98" w:rsidRPr="00E65D98">
        <w:rPr>
          <w:rFonts w:cs="Times New Roman"/>
          <w:sz w:val="16"/>
          <w:szCs w:val="16"/>
        </w:rPr>
        <w:t>哈尔滨</w:t>
      </w:r>
      <w:r w:rsidR="00E65D98" w:rsidRPr="00E65D98">
        <w:rPr>
          <w:rFonts w:cs="Times New Roman"/>
          <w:sz w:val="16"/>
          <w:szCs w:val="16"/>
        </w:rPr>
        <w:t xml:space="preserve">: </w:t>
      </w:r>
      <w:r w:rsidR="00E65D98" w:rsidRPr="00E65D98">
        <w:rPr>
          <w:rFonts w:cs="Times New Roman"/>
          <w:sz w:val="16"/>
          <w:szCs w:val="16"/>
        </w:rPr>
        <w:t>哈尔滨工业大学出</w:t>
      </w:r>
      <w:r w:rsidR="00E65D98" w:rsidRPr="00E65D98">
        <w:rPr>
          <w:rFonts w:cs="Times New Roman" w:hint="eastAsia"/>
          <w:sz w:val="16"/>
          <w:szCs w:val="16"/>
        </w:rPr>
        <w:t>版社</w:t>
      </w:r>
      <w:r w:rsidR="00E65D98" w:rsidRPr="00E65D98">
        <w:rPr>
          <w:rFonts w:cs="Times New Roman"/>
          <w:sz w:val="16"/>
          <w:szCs w:val="16"/>
        </w:rPr>
        <w:t>, 2005)</w:t>
      </w:r>
      <w:r w:rsidR="009838C4" w:rsidRPr="004C6EC1">
        <w:rPr>
          <w:rFonts w:cs="Times New Roman" w:hint="eastAsia"/>
          <w:sz w:val="16"/>
          <w:szCs w:val="16"/>
        </w:rPr>
        <w:t xml:space="preserve">  </w:t>
      </w:r>
      <w:r w:rsidR="00103FA7" w:rsidRPr="00D92717">
        <w:rPr>
          <w:rFonts w:hint="eastAsia"/>
          <w:color w:val="0033CC"/>
          <w:sz w:val="16"/>
          <w:szCs w:val="16"/>
        </w:rPr>
        <w:t>专著、报告格式</w:t>
      </w:r>
    </w:p>
    <w:p w:rsidR="00FE1643" w:rsidRDefault="00FE1643" w:rsidP="00947746">
      <w:pPr>
        <w:pStyle w:val="afffd"/>
        <w:ind w:left="320" w:hanging="320"/>
        <w:rPr>
          <w:color w:val="0033CC"/>
          <w:sz w:val="16"/>
          <w:szCs w:val="16"/>
        </w:rPr>
      </w:pPr>
      <w:r w:rsidRPr="004C6EC1">
        <w:rPr>
          <w:rFonts w:cs="Times New Roman"/>
          <w:sz w:val="16"/>
          <w:szCs w:val="16"/>
        </w:rPr>
        <w:t>[3</w:t>
      </w:r>
      <w:proofErr w:type="gramStart"/>
      <w:r w:rsidRPr="004C6EC1">
        <w:rPr>
          <w:rFonts w:cs="Times New Roman"/>
          <w:sz w:val="16"/>
          <w:szCs w:val="16"/>
        </w:rPr>
        <w:t xml:space="preserve">] </w:t>
      </w:r>
      <w:r w:rsidR="00947746">
        <w:rPr>
          <w:rFonts w:cs="Times New Roman" w:hint="eastAsia"/>
          <w:sz w:val="16"/>
          <w:szCs w:val="16"/>
        </w:rPr>
        <w:t xml:space="preserve"> </w:t>
      </w:r>
      <w:r w:rsidR="00947746" w:rsidRPr="00947746">
        <w:rPr>
          <w:rFonts w:cs="Times New Roman"/>
          <w:sz w:val="16"/>
          <w:szCs w:val="16"/>
        </w:rPr>
        <w:t>ZHANG</w:t>
      </w:r>
      <w:proofErr w:type="gramEnd"/>
      <w:r w:rsidR="00947746" w:rsidRPr="00947746">
        <w:rPr>
          <w:rFonts w:cs="Times New Roman"/>
          <w:sz w:val="16"/>
          <w:szCs w:val="16"/>
        </w:rPr>
        <w:t xml:space="preserve"> </w:t>
      </w:r>
      <w:proofErr w:type="spellStart"/>
      <w:r w:rsidR="00947746" w:rsidRPr="00947746">
        <w:rPr>
          <w:rFonts w:cs="Times New Roman"/>
          <w:sz w:val="16"/>
          <w:szCs w:val="16"/>
        </w:rPr>
        <w:t>Huiyan</w:t>
      </w:r>
      <w:proofErr w:type="spellEnd"/>
      <w:r w:rsidR="00947746" w:rsidRPr="00947746">
        <w:rPr>
          <w:rFonts w:cs="Times New Roman"/>
          <w:sz w:val="16"/>
          <w:szCs w:val="16"/>
        </w:rPr>
        <w:t>. The Optical Measurement Method and Precise Orbit</w:t>
      </w:r>
      <w:r w:rsidR="00947746">
        <w:rPr>
          <w:rFonts w:cs="Times New Roman" w:hint="eastAsia"/>
          <w:sz w:val="16"/>
          <w:szCs w:val="16"/>
        </w:rPr>
        <w:t xml:space="preserve"> </w:t>
      </w:r>
      <w:r w:rsidR="00947746" w:rsidRPr="00947746">
        <w:rPr>
          <w:rFonts w:cs="Times New Roman"/>
          <w:sz w:val="16"/>
          <w:szCs w:val="16"/>
        </w:rPr>
        <w:t>Determination for the Satellite</w:t>
      </w:r>
      <w:proofErr w:type="gramStart"/>
      <w:r w:rsidR="00947746" w:rsidRPr="00947746">
        <w:rPr>
          <w:rFonts w:cs="Times New Roman"/>
          <w:sz w:val="16"/>
          <w:szCs w:val="16"/>
        </w:rPr>
        <w:t>\,[</w:t>
      </w:r>
      <w:proofErr w:type="gramEnd"/>
      <w:r w:rsidR="00947746" w:rsidRPr="00947746">
        <w:rPr>
          <w:rFonts w:cs="Times New Roman"/>
          <w:sz w:val="16"/>
          <w:szCs w:val="16"/>
        </w:rPr>
        <w:t>D]. Beijing: The University of Chinese</w:t>
      </w:r>
      <w:r w:rsidR="00947746">
        <w:rPr>
          <w:rFonts w:cs="Times New Roman" w:hint="eastAsia"/>
          <w:sz w:val="16"/>
          <w:szCs w:val="16"/>
        </w:rPr>
        <w:t xml:space="preserve"> </w:t>
      </w:r>
      <w:r w:rsidR="00947746" w:rsidRPr="00947746">
        <w:rPr>
          <w:rFonts w:cs="Times New Roman"/>
          <w:sz w:val="16"/>
          <w:szCs w:val="16"/>
        </w:rPr>
        <w:t>Academy of Sciences, 2014 (</w:t>
      </w:r>
      <w:r w:rsidR="00947746" w:rsidRPr="00947746">
        <w:rPr>
          <w:rFonts w:cs="Times New Roman"/>
          <w:sz w:val="16"/>
          <w:szCs w:val="16"/>
        </w:rPr>
        <w:t>张会彦</w:t>
      </w:r>
      <w:r w:rsidR="00947746" w:rsidRPr="00947746">
        <w:rPr>
          <w:rFonts w:cs="Times New Roman"/>
          <w:sz w:val="16"/>
          <w:szCs w:val="16"/>
        </w:rPr>
        <w:t xml:space="preserve">. </w:t>
      </w:r>
      <w:r w:rsidR="00947746" w:rsidRPr="00947746">
        <w:rPr>
          <w:rFonts w:cs="Times New Roman"/>
          <w:sz w:val="16"/>
          <w:szCs w:val="16"/>
        </w:rPr>
        <w:t>卫星光学测量方法与精密定轨研究</w:t>
      </w:r>
      <w:r w:rsidR="00947746" w:rsidRPr="00947746">
        <w:rPr>
          <w:rFonts w:cs="Times New Roman"/>
          <w:sz w:val="16"/>
          <w:szCs w:val="16"/>
        </w:rPr>
        <w:t>\,[D].</w:t>
      </w:r>
      <w:r w:rsidR="00947746">
        <w:rPr>
          <w:rFonts w:cs="Times New Roman" w:hint="eastAsia"/>
          <w:sz w:val="16"/>
          <w:szCs w:val="16"/>
        </w:rPr>
        <w:t xml:space="preserve"> </w:t>
      </w:r>
      <w:r w:rsidR="00947746" w:rsidRPr="00947746">
        <w:rPr>
          <w:rFonts w:cs="Times New Roman" w:hint="eastAsia"/>
          <w:sz w:val="16"/>
          <w:szCs w:val="16"/>
        </w:rPr>
        <w:t>北京</w:t>
      </w:r>
      <w:r w:rsidR="00947746" w:rsidRPr="00947746">
        <w:rPr>
          <w:rFonts w:cs="Times New Roman"/>
          <w:sz w:val="16"/>
          <w:szCs w:val="16"/>
        </w:rPr>
        <w:t xml:space="preserve">: </w:t>
      </w:r>
      <w:r w:rsidR="00947746" w:rsidRPr="00947746">
        <w:rPr>
          <w:rFonts w:cs="Times New Roman"/>
          <w:sz w:val="16"/>
          <w:szCs w:val="16"/>
        </w:rPr>
        <w:t>中国科学院研究生院</w:t>
      </w:r>
      <w:r w:rsidR="00947746" w:rsidRPr="00947746">
        <w:rPr>
          <w:rFonts w:cs="Times New Roman"/>
          <w:sz w:val="16"/>
          <w:szCs w:val="16"/>
        </w:rPr>
        <w:t>, 2014)</w:t>
      </w:r>
      <w:r w:rsidR="00B15908" w:rsidRPr="004C6EC1">
        <w:rPr>
          <w:rFonts w:cs="Times New Roman" w:hint="eastAsia"/>
          <w:sz w:val="16"/>
          <w:szCs w:val="16"/>
        </w:rPr>
        <w:t xml:space="preserve"> </w:t>
      </w:r>
      <w:r w:rsidR="00103FA7" w:rsidRPr="00D92717">
        <w:rPr>
          <w:rFonts w:hint="eastAsia"/>
          <w:color w:val="0033CC"/>
          <w:sz w:val="16"/>
          <w:szCs w:val="16"/>
        </w:rPr>
        <w:t>博士论文格式</w:t>
      </w:r>
    </w:p>
    <w:p w:rsidR="00D11C76" w:rsidRPr="00D92717" w:rsidRDefault="00D11C76" w:rsidP="000332F5">
      <w:pPr>
        <w:pStyle w:val="afffd"/>
        <w:ind w:left="320" w:hanging="320"/>
        <w:rPr>
          <w:color w:val="0033CC"/>
          <w:sz w:val="16"/>
          <w:szCs w:val="16"/>
        </w:rPr>
      </w:pPr>
      <w:r>
        <w:rPr>
          <w:rFonts w:hint="eastAsia"/>
          <w:color w:val="0033CC"/>
          <w:sz w:val="16"/>
          <w:szCs w:val="16"/>
        </w:rPr>
        <w:t>[4</w:t>
      </w:r>
      <w:proofErr w:type="gramStart"/>
      <w:r>
        <w:rPr>
          <w:rFonts w:hint="eastAsia"/>
          <w:color w:val="0033CC"/>
          <w:sz w:val="16"/>
          <w:szCs w:val="16"/>
        </w:rPr>
        <w:t xml:space="preserve">] </w:t>
      </w:r>
      <w:r w:rsidR="000332F5">
        <w:rPr>
          <w:rFonts w:hint="eastAsia"/>
          <w:color w:val="0033CC"/>
          <w:sz w:val="16"/>
          <w:szCs w:val="16"/>
        </w:rPr>
        <w:t xml:space="preserve"> </w:t>
      </w:r>
      <w:r w:rsidR="000332F5" w:rsidRPr="000332F5">
        <w:rPr>
          <w:color w:val="0033CC"/>
          <w:sz w:val="16"/>
          <w:szCs w:val="16"/>
        </w:rPr>
        <w:t>ZHANG</w:t>
      </w:r>
      <w:proofErr w:type="gramEnd"/>
      <w:r w:rsidR="000332F5" w:rsidRPr="000332F5">
        <w:rPr>
          <w:color w:val="0033CC"/>
          <w:sz w:val="16"/>
          <w:szCs w:val="16"/>
        </w:rPr>
        <w:t xml:space="preserve"> Liang, LI </w:t>
      </w:r>
      <w:proofErr w:type="spellStart"/>
      <w:r w:rsidR="000332F5" w:rsidRPr="000332F5">
        <w:rPr>
          <w:color w:val="0033CC"/>
          <w:sz w:val="16"/>
          <w:szCs w:val="16"/>
        </w:rPr>
        <w:t>Zhendong</w:t>
      </w:r>
      <w:proofErr w:type="spellEnd"/>
      <w:r w:rsidR="000332F5" w:rsidRPr="000332F5">
        <w:rPr>
          <w:color w:val="0033CC"/>
          <w:sz w:val="16"/>
          <w:szCs w:val="16"/>
        </w:rPr>
        <w:t xml:space="preserve">, ZHAO </w:t>
      </w:r>
      <w:proofErr w:type="spellStart"/>
      <w:r w:rsidR="000332F5" w:rsidRPr="000332F5">
        <w:rPr>
          <w:color w:val="0033CC"/>
          <w:sz w:val="16"/>
          <w:szCs w:val="16"/>
        </w:rPr>
        <w:t>Jianfu</w:t>
      </w:r>
      <w:proofErr w:type="spellEnd"/>
      <w:r w:rsidR="000332F5" w:rsidRPr="000332F5">
        <w:rPr>
          <w:color w:val="0033CC"/>
          <w:sz w:val="16"/>
          <w:szCs w:val="16"/>
        </w:rPr>
        <w:t>, et</w:t>
      </w:r>
      <w:r w:rsidR="000332F5">
        <w:rPr>
          <w:rFonts w:hint="eastAsia"/>
          <w:color w:val="0033CC"/>
          <w:sz w:val="16"/>
          <w:szCs w:val="16"/>
        </w:rPr>
        <w:t xml:space="preserve"> </w:t>
      </w:r>
      <w:r w:rsidR="000332F5" w:rsidRPr="000332F5">
        <w:rPr>
          <w:color w:val="0033CC"/>
          <w:sz w:val="16"/>
          <w:szCs w:val="16"/>
        </w:rPr>
        <w:t>al.</w:t>
      </w:r>
      <w:r w:rsidR="000332F5">
        <w:rPr>
          <w:rFonts w:hint="eastAsia"/>
          <w:color w:val="0033CC"/>
          <w:sz w:val="16"/>
          <w:szCs w:val="16"/>
        </w:rPr>
        <w:t xml:space="preserve"> </w:t>
      </w:r>
      <w:r w:rsidR="000332F5" w:rsidRPr="000332F5">
        <w:rPr>
          <w:color w:val="0033CC"/>
          <w:sz w:val="16"/>
          <w:szCs w:val="16"/>
        </w:rPr>
        <w:t>Fluid</w:t>
      </w:r>
      <w:r w:rsidR="000332F5">
        <w:rPr>
          <w:rFonts w:hint="eastAsia"/>
          <w:color w:val="0033CC"/>
          <w:sz w:val="16"/>
          <w:szCs w:val="16"/>
        </w:rPr>
        <w:t xml:space="preserve"> </w:t>
      </w:r>
      <w:r w:rsidR="000332F5" w:rsidRPr="000332F5">
        <w:rPr>
          <w:color w:val="0033CC"/>
          <w:sz w:val="16"/>
          <w:szCs w:val="16"/>
        </w:rPr>
        <w:t>interface in space cryogenic propellant tank (A)\,[C]//National Conference on</w:t>
      </w:r>
      <w:r w:rsidR="000332F5">
        <w:rPr>
          <w:rFonts w:hint="eastAsia"/>
          <w:color w:val="0033CC"/>
          <w:sz w:val="16"/>
          <w:szCs w:val="16"/>
        </w:rPr>
        <w:t xml:space="preserve"> </w:t>
      </w:r>
      <w:r w:rsidR="000332F5" w:rsidRPr="000332F5">
        <w:rPr>
          <w:color w:val="0033CC"/>
          <w:sz w:val="16"/>
          <w:szCs w:val="16"/>
        </w:rPr>
        <w:t>Multiphase Flow of CSET. Xi</w:t>
      </w:r>
      <w:proofErr w:type="gramStart"/>
      <w:r w:rsidR="000332F5">
        <w:rPr>
          <w:color w:val="0033CC"/>
          <w:sz w:val="16"/>
          <w:szCs w:val="16"/>
        </w:rPr>
        <w:t>’</w:t>
      </w:r>
      <w:proofErr w:type="gramEnd"/>
      <w:r w:rsidR="000332F5" w:rsidRPr="000332F5">
        <w:rPr>
          <w:color w:val="0033CC"/>
          <w:sz w:val="16"/>
          <w:szCs w:val="16"/>
        </w:rPr>
        <w:t>an:</w:t>
      </w:r>
      <w:r w:rsidR="000332F5">
        <w:rPr>
          <w:rFonts w:hint="eastAsia"/>
          <w:color w:val="0033CC"/>
          <w:sz w:val="16"/>
          <w:szCs w:val="16"/>
        </w:rPr>
        <w:t xml:space="preserve"> </w:t>
      </w:r>
      <w:r w:rsidR="000332F5" w:rsidRPr="000332F5">
        <w:rPr>
          <w:color w:val="0033CC"/>
          <w:sz w:val="16"/>
          <w:szCs w:val="16"/>
        </w:rPr>
        <w:t xml:space="preserve">Chinese Society of Engineering </w:t>
      </w:r>
      <w:proofErr w:type="spellStart"/>
      <w:r w:rsidR="000332F5" w:rsidRPr="000332F5">
        <w:rPr>
          <w:color w:val="0033CC"/>
          <w:sz w:val="16"/>
          <w:szCs w:val="16"/>
        </w:rPr>
        <w:t>Thermophysics</w:t>
      </w:r>
      <w:proofErr w:type="spellEnd"/>
      <w:r w:rsidR="000332F5" w:rsidRPr="000332F5">
        <w:rPr>
          <w:color w:val="0033CC"/>
          <w:sz w:val="16"/>
          <w:szCs w:val="16"/>
        </w:rPr>
        <w:t>, 2014 (</w:t>
      </w:r>
      <w:r w:rsidR="000332F5" w:rsidRPr="000332F5">
        <w:rPr>
          <w:color w:val="0033CC"/>
          <w:sz w:val="16"/>
          <w:szCs w:val="16"/>
        </w:rPr>
        <w:t>张良</w:t>
      </w:r>
      <w:r w:rsidR="000332F5" w:rsidRPr="000332F5">
        <w:rPr>
          <w:color w:val="0033CC"/>
          <w:sz w:val="16"/>
          <w:szCs w:val="16"/>
        </w:rPr>
        <w:t xml:space="preserve">, </w:t>
      </w:r>
      <w:proofErr w:type="gramStart"/>
      <w:r w:rsidR="000332F5" w:rsidRPr="000332F5">
        <w:rPr>
          <w:color w:val="0033CC"/>
          <w:sz w:val="16"/>
          <w:szCs w:val="16"/>
        </w:rPr>
        <w:t>李震东</w:t>
      </w:r>
      <w:proofErr w:type="gramEnd"/>
      <w:r w:rsidR="000332F5" w:rsidRPr="000332F5">
        <w:rPr>
          <w:color w:val="0033CC"/>
          <w:sz w:val="16"/>
          <w:szCs w:val="16"/>
        </w:rPr>
        <w:t xml:space="preserve">, </w:t>
      </w:r>
      <w:r w:rsidR="000332F5" w:rsidRPr="000332F5">
        <w:rPr>
          <w:color w:val="0033CC"/>
          <w:sz w:val="16"/>
          <w:szCs w:val="16"/>
        </w:rPr>
        <w:t>赵建福</w:t>
      </w:r>
      <w:r w:rsidR="000332F5" w:rsidRPr="000332F5">
        <w:rPr>
          <w:color w:val="0033CC"/>
          <w:sz w:val="16"/>
          <w:szCs w:val="16"/>
        </w:rPr>
        <w:t xml:space="preserve">, </w:t>
      </w:r>
      <w:r w:rsidR="000332F5" w:rsidRPr="000332F5">
        <w:rPr>
          <w:color w:val="0033CC"/>
          <w:sz w:val="16"/>
          <w:szCs w:val="16"/>
        </w:rPr>
        <w:t>等</w:t>
      </w:r>
      <w:r w:rsidR="000332F5" w:rsidRPr="000332F5">
        <w:rPr>
          <w:color w:val="0033CC"/>
          <w:sz w:val="16"/>
          <w:szCs w:val="16"/>
        </w:rPr>
        <w:t xml:space="preserve">. </w:t>
      </w:r>
      <w:r w:rsidR="000332F5" w:rsidRPr="000332F5">
        <w:rPr>
          <w:color w:val="0033CC"/>
          <w:sz w:val="16"/>
          <w:szCs w:val="16"/>
        </w:rPr>
        <w:t>空间</w:t>
      </w:r>
      <w:r w:rsidR="000332F5" w:rsidRPr="000332F5">
        <w:rPr>
          <w:rFonts w:hint="eastAsia"/>
          <w:color w:val="0033CC"/>
          <w:sz w:val="16"/>
          <w:szCs w:val="16"/>
        </w:rPr>
        <w:t>低温推进剂贮箱内流体界面研究</w:t>
      </w:r>
      <w:r w:rsidR="000332F5" w:rsidRPr="000332F5">
        <w:rPr>
          <w:color w:val="0033CC"/>
          <w:sz w:val="16"/>
          <w:szCs w:val="16"/>
        </w:rPr>
        <w:t>(A)\,[C]//</w:t>
      </w:r>
      <w:r w:rsidR="000332F5" w:rsidRPr="000332F5">
        <w:rPr>
          <w:color w:val="0033CC"/>
          <w:sz w:val="16"/>
          <w:szCs w:val="16"/>
        </w:rPr>
        <w:t>中国工程热物理学会多相流学术会议</w:t>
      </w:r>
      <w:r w:rsidR="000332F5">
        <w:rPr>
          <w:rFonts w:hint="eastAsia"/>
          <w:color w:val="0033CC"/>
          <w:sz w:val="16"/>
          <w:szCs w:val="16"/>
        </w:rPr>
        <w:t xml:space="preserve">. </w:t>
      </w:r>
      <w:r w:rsidR="000332F5" w:rsidRPr="000332F5">
        <w:rPr>
          <w:color w:val="0033CC"/>
          <w:sz w:val="16"/>
          <w:szCs w:val="16"/>
        </w:rPr>
        <w:t>西安</w:t>
      </w:r>
      <w:r w:rsidR="000332F5" w:rsidRPr="000332F5">
        <w:rPr>
          <w:color w:val="0033CC"/>
          <w:sz w:val="16"/>
          <w:szCs w:val="16"/>
        </w:rPr>
        <w:t>:</w:t>
      </w:r>
      <w:r w:rsidR="000332F5">
        <w:rPr>
          <w:rFonts w:hint="eastAsia"/>
          <w:color w:val="0033CC"/>
          <w:sz w:val="16"/>
          <w:szCs w:val="16"/>
        </w:rPr>
        <w:t xml:space="preserve"> </w:t>
      </w:r>
      <w:r w:rsidR="000332F5" w:rsidRPr="000332F5">
        <w:rPr>
          <w:rFonts w:hint="eastAsia"/>
          <w:color w:val="0033CC"/>
          <w:sz w:val="16"/>
          <w:szCs w:val="16"/>
        </w:rPr>
        <w:t>中国工程热物理学会</w:t>
      </w:r>
      <w:r w:rsidR="000332F5" w:rsidRPr="000332F5">
        <w:rPr>
          <w:color w:val="0033CC"/>
          <w:sz w:val="16"/>
          <w:szCs w:val="16"/>
        </w:rPr>
        <w:t>, 2014)</w:t>
      </w:r>
      <w:r w:rsidR="000332F5">
        <w:rPr>
          <w:rFonts w:hint="eastAsia"/>
          <w:color w:val="0033CC"/>
          <w:sz w:val="16"/>
          <w:szCs w:val="16"/>
        </w:rPr>
        <w:t xml:space="preserve">   </w:t>
      </w:r>
      <w:r w:rsidR="000332F5">
        <w:rPr>
          <w:rFonts w:hint="eastAsia"/>
          <w:color w:val="0033CC"/>
          <w:sz w:val="16"/>
          <w:szCs w:val="16"/>
        </w:rPr>
        <w:t>会议论文格式</w:t>
      </w:r>
    </w:p>
    <w:p w:rsidR="00FE1643" w:rsidRDefault="00FE1643" w:rsidP="004C6EC1">
      <w:pPr>
        <w:pStyle w:val="afffd"/>
        <w:ind w:left="320" w:hanging="320"/>
        <w:rPr>
          <w:color w:val="0033CC"/>
          <w:sz w:val="16"/>
          <w:szCs w:val="16"/>
        </w:rPr>
      </w:pPr>
      <w:r w:rsidRPr="004C6EC1">
        <w:rPr>
          <w:rFonts w:cs="Times New Roman"/>
          <w:sz w:val="16"/>
          <w:szCs w:val="16"/>
        </w:rPr>
        <w:t xml:space="preserve"> [4] </w:t>
      </w:r>
      <w:r w:rsidRPr="004C6EC1">
        <w:rPr>
          <w:rFonts w:cs="Times New Roman"/>
          <w:sz w:val="16"/>
          <w:szCs w:val="16"/>
        </w:rPr>
        <w:t>中国国家统计局</w:t>
      </w:r>
      <w:r w:rsidRPr="004C6EC1">
        <w:rPr>
          <w:rFonts w:cs="Times New Roman"/>
          <w:sz w:val="16"/>
          <w:szCs w:val="16"/>
        </w:rPr>
        <w:t xml:space="preserve">. </w:t>
      </w:r>
      <w:r w:rsidRPr="004C6EC1">
        <w:rPr>
          <w:rFonts w:cs="Times New Roman"/>
          <w:sz w:val="16"/>
          <w:szCs w:val="16"/>
        </w:rPr>
        <w:t>中国总人口</w:t>
      </w:r>
      <w:r w:rsidRPr="004C6EC1">
        <w:rPr>
          <w:rFonts w:cs="Times New Roman"/>
          <w:sz w:val="16"/>
          <w:szCs w:val="16"/>
        </w:rPr>
        <w:t xml:space="preserve">[EB/OL] . </w:t>
      </w:r>
      <w:r w:rsidR="00657735">
        <w:rPr>
          <w:rFonts w:cs="Times New Roman" w:hint="eastAsia"/>
          <w:sz w:val="16"/>
          <w:szCs w:val="16"/>
        </w:rPr>
        <w:t>(</w:t>
      </w:r>
      <w:r w:rsidR="00657735" w:rsidRPr="004C6EC1">
        <w:rPr>
          <w:rFonts w:cs="Times New Roman"/>
          <w:sz w:val="16"/>
          <w:szCs w:val="16"/>
        </w:rPr>
        <w:t>2015-0</w:t>
      </w:r>
      <w:r w:rsidR="00657735">
        <w:rPr>
          <w:rFonts w:cs="Times New Roman" w:hint="eastAsia"/>
          <w:sz w:val="16"/>
          <w:szCs w:val="16"/>
        </w:rPr>
        <w:t>1</w:t>
      </w:r>
      <w:r w:rsidR="00657735" w:rsidRPr="004C6EC1">
        <w:rPr>
          <w:rFonts w:cs="Times New Roman"/>
          <w:sz w:val="16"/>
          <w:szCs w:val="16"/>
        </w:rPr>
        <w:t>-</w:t>
      </w:r>
      <w:proofErr w:type="gramStart"/>
      <w:r w:rsidR="00657735">
        <w:rPr>
          <w:rFonts w:cs="Times New Roman" w:hint="eastAsia"/>
          <w:sz w:val="16"/>
          <w:szCs w:val="16"/>
        </w:rPr>
        <w:t>01)</w:t>
      </w:r>
      <w:r w:rsidRPr="004C6EC1">
        <w:rPr>
          <w:rFonts w:cs="Times New Roman"/>
          <w:sz w:val="16"/>
          <w:szCs w:val="16"/>
        </w:rPr>
        <w:t>[</w:t>
      </w:r>
      <w:proofErr w:type="gramEnd"/>
      <w:r w:rsidRPr="004C6EC1">
        <w:rPr>
          <w:rFonts w:cs="Times New Roman"/>
          <w:sz w:val="16"/>
          <w:szCs w:val="16"/>
        </w:rPr>
        <w:t>20</w:t>
      </w:r>
      <w:r w:rsidR="00657735">
        <w:rPr>
          <w:rFonts w:cs="Times New Roman" w:hint="eastAsia"/>
          <w:sz w:val="16"/>
          <w:szCs w:val="16"/>
        </w:rPr>
        <w:t>20</w:t>
      </w:r>
      <w:r w:rsidRPr="004C6EC1">
        <w:rPr>
          <w:rFonts w:cs="Times New Roman"/>
          <w:sz w:val="16"/>
          <w:szCs w:val="16"/>
        </w:rPr>
        <w:t>-04-20]. http</w:t>
      </w:r>
      <w:r w:rsidRPr="004C6EC1">
        <w:rPr>
          <w:rFonts w:cs="Times New Roman"/>
          <w:sz w:val="16"/>
          <w:szCs w:val="16"/>
        </w:rPr>
        <w:t>：</w:t>
      </w:r>
      <w:r w:rsidRPr="004C6EC1">
        <w:rPr>
          <w:rFonts w:cs="Times New Roman"/>
          <w:sz w:val="16"/>
          <w:szCs w:val="16"/>
        </w:rPr>
        <w:t>//data.stats.gov.cn/</w:t>
      </w:r>
      <w:proofErr w:type="spellStart"/>
      <w:r w:rsidRPr="004C6EC1">
        <w:rPr>
          <w:rFonts w:cs="Times New Roman"/>
          <w:sz w:val="16"/>
          <w:szCs w:val="16"/>
        </w:rPr>
        <w:t>easyquery.htm?cn</w:t>
      </w:r>
      <w:proofErr w:type="spellEnd"/>
      <w:r w:rsidRPr="004C6EC1">
        <w:rPr>
          <w:rFonts w:cs="Times New Roman"/>
          <w:sz w:val="16"/>
          <w:szCs w:val="16"/>
        </w:rPr>
        <w:t xml:space="preserve">=C01 </w:t>
      </w:r>
      <w:r w:rsidR="00F22EE3">
        <w:rPr>
          <w:rFonts w:cs="Times New Roman" w:hint="eastAsia"/>
          <w:sz w:val="16"/>
          <w:szCs w:val="16"/>
        </w:rPr>
        <w:t>(</w:t>
      </w:r>
      <w:r w:rsidRPr="004C6EC1">
        <w:rPr>
          <w:rFonts w:cs="Times New Roman"/>
          <w:sz w:val="16"/>
          <w:szCs w:val="16"/>
        </w:rPr>
        <w:t xml:space="preserve">National Bureau of Statistics of the People’s Republic of China. Population of China [EB/OL]. </w:t>
      </w:r>
      <w:r w:rsidR="00657735">
        <w:rPr>
          <w:rFonts w:cs="Times New Roman" w:hint="eastAsia"/>
          <w:sz w:val="16"/>
          <w:szCs w:val="16"/>
        </w:rPr>
        <w:t>(</w:t>
      </w:r>
      <w:r w:rsidR="00657735" w:rsidRPr="004C6EC1">
        <w:rPr>
          <w:rFonts w:cs="Times New Roman"/>
          <w:sz w:val="16"/>
          <w:szCs w:val="16"/>
        </w:rPr>
        <w:t>2015-0</w:t>
      </w:r>
      <w:r w:rsidR="00657735">
        <w:rPr>
          <w:rFonts w:cs="Times New Roman" w:hint="eastAsia"/>
          <w:sz w:val="16"/>
          <w:szCs w:val="16"/>
        </w:rPr>
        <w:t>1</w:t>
      </w:r>
      <w:r w:rsidR="00657735" w:rsidRPr="004C6EC1">
        <w:rPr>
          <w:rFonts w:cs="Times New Roman"/>
          <w:sz w:val="16"/>
          <w:szCs w:val="16"/>
        </w:rPr>
        <w:t>-</w:t>
      </w:r>
      <w:proofErr w:type="gramStart"/>
      <w:r w:rsidR="00657735">
        <w:rPr>
          <w:rFonts w:cs="Times New Roman" w:hint="eastAsia"/>
          <w:sz w:val="16"/>
          <w:szCs w:val="16"/>
        </w:rPr>
        <w:t>01)</w:t>
      </w:r>
      <w:r w:rsidR="00657735" w:rsidRPr="004C6EC1">
        <w:rPr>
          <w:rFonts w:cs="Times New Roman"/>
          <w:sz w:val="16"/>
          <w:szCs w:val="16"/>
        </w:rPr>
        <w:t>[</w:t>
      </w:r>
      <w:proofErr w:type="gramEnd"/>
      <w:r w:rsidR="00657735" w:rsidRPr="004C6EC1">
        <w:rPr>
          <w:rFonts w:cs="Times New Roman"/>
          <w:sz w:val="16"/>
          <w:szCs w:val="16"/>
        </w:rPr>
        <w:t>20</w:t>
      </w:r>
      <w:r w:rsidR="00657735">
        <w:rPr>
          <w:rFonts w:cs="Times New Roman" w:hint="eastAsia"/>
          <w:sz w:val="16"/>
          <w:szCs w:val="16"/>
        </w:rPr>
        <w:t>20</w:t>
      </w:r>
      <w:r w:rsidR="00657735" w:rsidRPr="004C6EC1">
        <w:rPr>
          <w:rFonts w:cs="Times New Roman"/>
          <w:sz w:val="16"/>
          <w:szCs w:val="16"/>
        </w:rPr>
        <w:t>-04-20]</w:t>
      </w:r>
      <w:r w:rsidRPr="004C6EC1">
        <w:rPr>
          <w:rFonts w:cs="Times New Roman"/>
          <w:sz w:val="16"/>
          <w:szCs w:val="16"/>
        </w:rPr>
        <w:t>. http</w:t>
      </w:r>
      <w:r w:rsidRPr="004C6EC1">
        <w:rPr>
          <w:rFonts w:cs="Times New Roman"/>
          <w:sz w:val="16"/>
          <w:szCs w:val="16"/>
        </w:rPr>
        <w:t>：</w:t>
      </w:r>
      <w:r w:rsidRPr="004C6EC1">
        <w:rPr>
          <w:rFonts w:cs="Times New Roman"/>
          <w:sz w:val="16"/>
          <w:szCs w:val="16"/>
        </w:rPr>
        <w:t>//data.stats.gov.cn/</w:t>
      </w:r>
      <w:proofErr w:type="spellStart"/>
      <w:r w:rsidRPr="004C6EC1">
        <w:rPr>
          <w:rFonts w:cs="Times New Roman"/>
          <w:sz w:val="16"/>
          <w:szCs w:val="16"/>
        </w:rPr>
        <w:t>easyquery.htm?cn</w:t>
      </w:r>
      <w:proofErr w:type="spellEnd"/>
      <w:r w:rsidRPr="004C6EC1">
        <w:rPr>
          <w:rFonts w:cs="Times New Roman"/>
          <w:sz w:val="16"/>
          <w:szCs w:val="16"/>
        </w:rPr>
        <w:t>=C01</w:t>
      </w:r>
      <w:r w:rsidR="00F22EE3">
        <w:rPr>
          <w:rFonts w:cs="Times New Roman" w:hint="eastAsia"/>
          <w:sz w:val="16"/>
          <w:szCs w:val="16"/>
        </w:rPr>
        <w:t xml:space="preserve">) </w:t>
      </w:r>
      <w:r w:rsidR="00103FA7" w:rsidRPr="00D92717">
        <w:rPr>
          <w:rFonts w:hint="eastAsia"/>
          <w:color w:val="0033CC"/>
          <w:sz w:val="16"/>
          <w:szCs w:val="16"/>
        </w:rPr>
        <w:t>网络资料格式</w:t>
      </w:r>
      <w:r w:rsidR="00657735">
        <w:rPr>
          <w:rFonts w:hint="eastAsia"/>
          <w:color w:val="0033CC"/>
          <w:sz w:val="16"/>
          <w:szCs w:val="16"/>
        </w:rPr>
        <w:t>(</w:t>
      </w:r>
      <w:r w:rsidR="00657735">
        <w:rPr>
          <w:rFonts w:hint="eastAsia"/>
          <w:color w:val="0033CC"/>
          <w:sz w:val="16"/>
          <w:szCs w:val="16"/>
        </w:rPr>
        <w:t>前一括号</w:t>
      </w:r>
      <w:r w:rsidR="009546E8">
        <w:rPr>
          <w:rFonts w:hint="eastAsia"/>
          <w:color w:val="0033CC"/>
          <w:sz w:val="16"/>
          <w:szCs w:val="16"/>
        </w:rPr>
        <w:t>日期</w:t>
      </w:r>
      <w:r w:rsidR="00657735">
        <w:rPr>
          <w:rFonts w:hint="eastAsia"/>
          <w:color w:val="0033CC"/>
          <w:sz w:val="16"/>
          <w:szCs w:val="16"/>
        </w:rPr>
        <w:t>为网络发布时间，后一括号</w:t>
      </w:r>
      <w:r w:rsidR="005C5EF4">
        <w:rPr>
          <w:rFonts w:hint="eastAsia"/>
          <w:color w:val="0033CC"/>
          <w:sz w:val="16"/>
          <w:szCs w:val="16"/>
        </w:rPr>
        <w:t>（</w:t>
      </w:r>
      <w:r w:rsidR="009546E8">
        <w:rPr>
          <w:rFonts w:hint="eastAsia"/>
          <w:color w:val="0033CC"/>
          <w:sz w:val="16"/>
          <w:szCs w:val="16"/>
        </w:rPr>
        <w:t>方</w:t>
      </w:r>
      <w:r w:rsidR="005C5EF4">
        <w:rPr>
          <w:rFonts w:hint="eastAsia"/>
          <w:color w:val="0033CC"/>
          <w:sz w:val="16"/>
          <w:szCs w:val="16"/>
        </w:rPr>
        <w:t>括号）</w:t>
      </w:r>
      <w:r w:rsidR="009546E8">
        <w:rPr>
          <w:rFonts w:hint="eastAsia"/>
          <w:color w:val="0033CC"/>
          <w:sz w:val="16"/>
          <w:szCs w:val="16"/>
        </w:rPr>
        <w:t>日期</w:t>
      </w:r>
      <w:r w:rsidR="00657735">
        <w:rPr>
          <w:rFonts w:hint="eastAsia"/>
          <w:color w:val="0033CC"/>
          <w:sz w:val="16"/>
          <w:szCs w:val="16"/>
        </w:rPr>
        <w:t>为作者引用时间</w:t>
      </w:r>
      <w:r w:rsidR="00657735">
        <w:rPr>
          <w:rFonts w:hint="eastAsia"/>
          <w:color w:val="0033CC"/>
          <w:sz w:val="16"/>
          <w:szCs w:val="16"/>
        </w:rPr>
        <w:t>)</w:t>
      </w:r>
    </w:p>
    <w:p w:rsidR="00FC5441" w:rsidRDefault="00FC5441" w:rsidP="00FC5441">
      <w:pPr>
        <w:pStyle w:val="afffd"/>
        <w:ind w:left="320" w:hanging="320"/>
        <w:rPr>
          <w:rFonts w:cs="Times New Roman"/>
          <w:sz w:val="16"/>
          <w:szCs w:val="16"/>
        </w:rPr>
      </w:pPr>
    </w:p>
    <w:p w:rsidR="00FC5441" w:rsidRDefault="00FC5441" w:rsidP="004C6EC1">
      <w:pPr>
        <w:pStyle w:val="afffd"/>
        <w:ind w:left="320" w:hanging="320"/>
        <w:rPr>
          <w:rFonts w:cs="Times New Roman"/>
          <w:sz w:val="16"/>
          <w:szCs w:val="16"/>
        </w:rPr>
      </w:pPr>
    </w:p>
    <w:p w:rsidR="00FC5441" w:rsidRDefault="00FC5441" w:rsidP="004C6EC1">
      <w:pPr>
        <w:pStyle w:val="afffd"/>
        <w:ind w:left="320" w:hanging="320"/>
        <w:rPr>
          <w:rFonts w:cs="Times New Roman"/>
          <w:sz w:val="16"/>
          <w:szCs w:val="16"/>
        </w:rPr>
      </w:pPr>
    </w:p>
    <w:p w:rsidR="00FC5441" w:rsidRDefault="003366A9" w:rsidP="004C6EC1">
      <w:pPr>
        <w:pStyle w:val="afffd"/>
        <w:ind w:left="320" w:hanging="320"/>
        <w:rPr>
          <w:rFonts w:cs="Times New Roman"/>
          <w:sz w:val="16"/>
          <w:szCs w:val="16"/>
        </w:rPr>
      </w:pPr>
      <w:r>
        <w:rPr>
          <w:rFonts w:cs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67569013" wp14:editId="7EE2043D">
                <wp:extent cx="4816475" cy="2212975"/>
                <wp:effectExtent l="0" t="3810" r="0" b="2540"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2212975"/>
                        </a:xfrm>
                        <a:prstGeom prst="rect">
                          <a:avLst/>
                        </a:prstGeom>
                        <a:solidFill>
                          <a:srgbClr val="FDF1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6A9" w:rsidRPr="00941AEA" w:rsidRDefault="003366A9" w:rsidP="003366A9">
                            <w:pPr>
                              <w:pStyle w:val="ae"/>
                              <w:snapToGrid w:val="0"/>
                              <w:spacing w:line="288" w:lineRule="auto"/>
                              <w:ind w:firstLineChars="0"/>
                              <w:rPr>
                                <w:rFonts w:ascii="Times New Roman" w:hAnsi="Times New Roman" w:cs="Times New Roman"/>
                                <w:sz w:val="15"/>
                              </w:rPr>
                            </w:pPr>
                            <w:bookmarkStart w:id="1" w:name="OLE_LINK5"/>
                            <w:bookmarkStart w:id="2" w:name="OLE_LINK6"/>
                            <w:r w:rsidRPr="00941AEA">
                              <w:rPr>
                                <w:rFonts w:ascii="Times New Roman" w:cs="Times New Roman"/>
                                <w:sz w:val="15"/>
                              </w:rPr>
                              <w:t>（</w:t>
                            </w:r>
                            <w:r w:rsidRPr="00941AEA">
                              <w:rPr>
                                <w:rFonts w:ascii="Times New Roman" w:hAnsi="Times New Roman" w:cs="Times New Roman"/>
                                <w:sz w:val="15"/>
                              </w:rPr>
                              <w:t>1</w:t>
                            </w:r>
                            <w:r w:rsidRPr="00941AEA">
                              <w:rPr>
                                <w:rFonts w:ascii="Times New Roman" w:cs="Times New Roman"/>
                                <w:sz w:val="15"/>
                              </w:rPr>
                              <w:t>）</w:t>
                            </w:r>
                            <w:r w:rsidRPr="00941AEA">
                              <w:rPr>
                                <w:rFonts w:ascii="Times New Roman" w:cs="Times New Roman"/>
                                <w:sz w:val="15"/>
                              </w:rPr>
                              <w:t>近</w:t>
                            </w:r>
                            <w:r w:rsidRPr="00941AEA">
                              <w:rPr>
                                <w:rFonts w:ascii="Times New Roman" w:hAnsi="Times New Roman" w:cs="Times New Roman"/>
                                <w:sz w:val="15"/>
                              </w:rPr>
                              <w:t>3</w:t>
                            </w:r>
                            <w:r w:rsidRPr="00941AEA">
                              <w:rPr>
                                <w:rFonts w:ascii="Times New Roman" w:cs="Times New Roman"/>
                                <w:sz w:val="15"/>
                              </w:rPr>
                              <w:t>年引用文献数量须达到总数的</w:t>
                            </w:r>
                            <w:r w:rsidRPr="00941AEA">
                              <w:rPr>
                                <w:rFonts w:ascii="Times New Roman" w:hAnsi="Times New Roman" w:cs="Times New Roman"/>
                                <w:sz w:val="15"/>
                              </w:rPr>
                              <w:t>40%</w:t>
                            </w:r>
                          </w:p>
                          <w:p w:rsidR="003366A9" w:rsidRDefault="003366A9" w:rsidP="003366A9">
                            <w:pPr>
                              <w:pStyle w:val="ae"/>
                              <w:snapToGrid w:val="0"/>
                              <w:spacing w:line="288" w:lineRule="auto"/>
                              <w:ind w:firstLineChars="0"/>
                              <w:rPr>
                                <w:rFonts w:ascii="Times New Roman" w:cs="Times New Roman"/>
                                <w:sz w:val="15"/>
                              </w:rPr>
                            </w:pPr>
                            <w:r w:rsidRPr="00941AEA">
                              <w:rPr>
                                <w:rFonts w:ascii="Times New Roman" w:cs="Times New Roman"/>
                                <w:sz w:val="15"/>
                              </w:rPr>
                              <w:t>（</w:t>
                            </w:r>
                            <w:r w:rsidRPr="00941AEA">
                              <w:rPr>
                                <w:rFonts w:ascii="Times New Roman" w:hAnsi="Times New Roman" w:cs="Times New Roman"/>
                                <w:sz w:val="15"/>
                              </w:rPr>
                              <w:t>2</w:t>
                            </w:r>
                            <w:r w:rsidRPr="00941AEA">
                              <w:rPr>
                                <w:rFonts w:ascii="Times New Roman" w:cs="Times New Roman"/>
                                <w:sz w:val="15"/>
                              </w:rPr>
                              <w:t>）文献中标点符号都是半角；逗号、点号、冒号后空一格</w:t>
                            </w:r>
                          </w:p>
                          <w:p w:rsidR="003366A9" w:rsidRPr="00941AEA" w:rsidRDefault="003366A9" w:rsidP="003366A9">
                            <w:pPr>
                              <w:pStyle w:val="ae"/>
                              <w:snapToGrid w:val="0"/>
                              <w:spacing w:line="288" w:lineRule="auto"/>
                              <w:ind w:firstLineChars="0"/>
                              <w:rPr>
                                <w:rFonts w:ascii="Times New Roman" w:hAnsi="Times New Roman" w:cs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 w:cs="Times New Roman" w:hint="eastAsia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ascii="Times New Roman" w:cs="Times New Roman" w:hint="eastAsia"/>
                                <w:sz w:val="15"/>
                              </w:rPr>
                              <w:t>3</w:t>
                            </w:r>
                            <w:r>
                              <w:rPr>
                                <w:rFonts w:ascii="Times New Roman" w:cs="Times New Roman" w:hint="eastAsia"/>
                                <w:sz w:val="15"/>
                              </w:rPr>
                              <w:t>）如果是中文文献，尽量采用双语格式，英文格式在前，中文在后</w:t>
                            </w:r>
                          </w:p>
                          <w:p w:rsidR="003366A9" w:rsidRPr="00941AEA" w:rsidRDefault="003366A9" w:rsidP="003366A9">
                            <w:pPr>
                              <w:pStyle w:val="ae"/>
                              <w:snapToGrid w:val="0"/>
                              <w:spacing w:line="288" w:lineRule="auto"/>
                              <w:ind w:firstLineChars="0"/>
                              <w:rPr>
                                <w:rFonts w:ascii="Times New Roman" w:hAnsi="Times New Roman" w:cs="Times New Roman"/>
                                <w:sz w:val="15"/>
                              </w:rPr>
                            </w:pPr>
                            <w:r w:rsidRPr="00941AEA">
                              <w:rPr>
                                <w:rFonts w:ascii="Times New Roman" w:cs="Times New Roman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5"/>
                              </w:rPr>
                              <w:t>4</w:t>
                            </w:r>
                            <w:r w:rsidRPr="00941AEA">
                              <w:rPr>
                                <w:rFonts w:ascii="Times New Roman" w:cs="Times New Roman"/>
                                <w:sz w:val="15"/>
                              </w:rPr>
                              <w:t>）书籍、</w:t>
                            </w:r>
                            <w:r>
                              <w:rPr>
                                <w:rFonts w:ascii="Times New Roman" w:cs="Times New Roman" w:hint="eastAsia"/>
                                <w:sz w:val="15"/>
                              </w:rPr>
                              <w:t>报告、</w:t>
                            </w:r>
                            <w:r w:rsidRPr="00941AEA">
                              <w:rPr>
                                <w:rFonts w:ascii="Times New Roman" w:cs="Times New Roman"/>
                                <w:sz w:val="15"/>
                              </w:rPr>
                              <w:t>学位论文的英文</w:t>
                            </w:r>
                            <w:r>
                              <w:rPr>
                                <w:rFonts w:ascii="Times New Roman" w:cs="Times New Roman" w:hint="eastAsia"/>
                                <w:sz w:val="15"/>
                              </w:rPr>
                              <w:t>标题</w:t>
                            </w:r>
                            <w:r w:rsidRPr="00941AEA">
                              <w:rPr>
                                <w:rFonts w:ascii="Times New Roman" w:cs="Times New Roman"/>
                                <w:sz w:val="15"/>
                              </w:rPr>
                              <w:t>部分实词首字母均大写</w:t>
                            </w:r>
                            <w:r>
                              <w:rPr>
                                <w:rFonts w:ascii="Times New Roman" w:cs="Times New Roman" w:hint="eastAsia"/>
                                <w:sz w:val="15"/>
                              </w:rPr>
                              <w:t>；期刊论文和会议论文的英文标题句首字母大写，其余单词小写</w:t>
                            </w:r>
                          </w:p>
                          <w:p w:rsidR="003366A9" w:rsidRPr="00941AEA" w:rsidRDefault="003366A9" w:rsidP="003366A9">
                            <w:pPr>
                              <w:pStyle w:val="ae"/>
                              <w:snapToGrid w:val="0"/>
                              <w:spacing w:line="288" w:lineRule="auto"/>
                              <w:ind w:firstLineChars="0"/>
                              <w:rPr>
                                <w:rFonts w:ascii="Times New Roman" w:hAnsi="Times New Roman" w:cs="Times New Roman"/>
                                <w:sz w:val="15"/>
                              </w:rPr>
                            </w:pPr>
                            <w:r w:rsidRPr="00941AEA">
                              <w:rPr>
                                <w:rFonts w:ascii="Times New Roman" w:cs="Times New Roman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5"/>
                              </w:rPr>
                              <w:t>5</w:t>
                            </w:r>
                            <w:r w:rsidRPr="00941AEA">
                              <w:rPr>
                                <w:rFonts w:ascii="Times New Roman" w:cs="Times New Roman"/>
                                <w:sz w:val="15"/>
                              </w:rPr>
                              <w:t>）期刊</w:t>
                            </w:r>
                            <w:r>
                              <w:rPr>
                                <w:rFonts w:ascii="Times New Roman" w:cs="Times New Roman" w:hint="eastAsia"/>
                                <w:sz w:val="15"/>
                              </w:rPr>
                              <w:t>和会议论文的</w:t>
                            </w:r>
                            <w:r w:rsidRPr="00941AEA">
                              <w:rPr>
                                <w:rFonts w:ascii="Times New Roman" w:cs="Times New Roman"/>
                                <w:sz w:val="15"/>
                              </w:rPr>
                              <w:t>英文文章题目</w:t>
                            </w:r>
                            <w:r>
                              <w:rPr>
                                <w:rFonts w:ascii="Times New Roman" w:cs="Times New Roman" w:hint="eastAsia"/>
                                <w:sz w:val="15"/>
                              </w:rPr>
                              <w:t>的</w:t>
                            </w:r>
                            <w:r w:rsidRPr="000332F5">
                              <w:rPr>
                                <w:rFonts w:ascii="Times New Roman" w:cs="Times New Roman" w:hint="eastAsia"/>
                                <w:sz w:val="15"/>
                              </w:rPr>
                              <w:t>句首</w:t>
                            </w:r>
                            <w:r>
                              <w:rPr>
                                <w:rFonts w:ascii="Times New Roman" w:cs="Times New Roman" w:hint="eastAsia"/>
                                <w:sz w:val="15"/>
                              </w:rPr>
                              <w:t>单词及专有名词首字母</w:t>
                            </w:r>
                            <w:r w:rsidRPr="000332F5">
                              <w:rPr>
                                <w:rFonts w:ascii="Times New Roman" w:cs="Times New Roman" w:hint="eastAsia"/>
                                <w:sz w:val="15"/>
                              </w:rPr>
                              <w:t>大写，其余</w:t>
                            </w:r>
                            <w:r>
                              <w:rPr>
                                <w:rFonts w:ascii="Times New Roman" w:cs="Times New Roman" w:hint="eastAsia"/>
                                <w:sz w:val="15"/>
                              </w:rPr>
                              <w:t>单词全</w:t>
                            </w:r>
                            <w:r w:rsidRPr="000332F5">
                              <w:rPr>
                                <w:rFonts w:ascii="Times New Roman" w:cs="Times New Roman" w:hint="eastAsia"/>
                                <w:sz w:val="15"/>
                              </w:rPr>
                              <w:t>小写</w:t>
                            </w:r>
                          </w:p>
                          <w:p w:rsidR="003366A9" w:rsidRPr="00941AEA" w:rsidRDefault="003366A9" w:rsidP="003366A9">
                            <w:pPr>
                              <w:pStyle w:val="ae"/>
                              <w:snapToGrid w:val="0"/>
                              <w:spacing w:line="288" w:lineRule="auto"/>
                              <w:ind w:firstLineChars="0"/>
                              <w:rPr>
                                <w:rFonts w:ascii="Times New Roman" w:hAnsi="Times New Roman" w:cs="Times New Roman"/>
                                <w:sz w:val="15"/>
                              </w:rPr>
                            </w:pPr>
                            <w:r w:rsidRPr="00941AEA">
                              <w:rPr>
                                <w:rFonts w:ascii="Times New Roman" w:cs="Times New Roman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5"/>
                              </w:rPr>
                              <w:t>6</w:t>
                            </w:r>
                            <w:r w:rsidRPr="00941AEA">
                              <w:rPr>
                                <w:rFonts w:ascii="Times New Roman" w:cs="Times New Roman"/>
                                <w:sz w:val="15"/>
                              </w:rPr>
                              <w:t>）年</w:t>
                            </w:r>
                            <w:proofErr w:type="gramStart"/>
                            <w:r w:rsidRPr="00941AEA">
                              <w:rPr>
                                <w:rFonts w:ascii="Times New Roman" w:cs="Times New Roman"/>
                                <w:sz w:val="15"/>
                              </w:rPr>
                              <w:t>与卷期之间</w:t>
                            </w:r>
                            <w:proofErr w:type="gramEnd"/>
                            <w:r w:rsidRPr="00941AEA">
                              <w:rPr>
                                <w:rFonts w:ascii="Times New Roman" w:cs="Times New Roman"/>
                                <w:sz w:val="15"/>
                              </w:rPr>
                              <w:t>为逗号加空一格</w:t>
                            </w:r>
                          </w:p>
                          <w:p w:rsidR="003366A9" w:rsidRPr="00941AEA" w:rsidRDefault="003366A9" w:rsidP="003366A9">
                            <w:pPr>
                              <w:pStyle w:val="ae"/>
                              <w:snapToGrid w:val="0"/>
                              <w:spacing w:line="288" w:lineRule="auto"/>
                              <w:ind w:firstLineChars="0"/>
                              <w:rPr>
                                <w:rFonts w:ascii="Times New Roman" w:hAnsi="Times New Roman" w:cs="Times New Roman"/>
                                <w:sz w:val="15"/>
                              </w:rPr>
                            </w:pPr>
                            <w:r w:rsidRPr="00941AEA">
                              <w:rPr>
                                <w:rFonts w:ascii="Times New Roman" w:cs="Times New Roman"/>
                                <w:sz w:val="15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5"/>
                              </w:rPr>
                              <w:t>7</w:t>
                            </w:r>
                            <w:r w:rsidRPr="00941AEA">
                              <w:rPr>
                                <w:rFonts w:ascii="Times New Roman" w:cs="Times New Roman"/>
                                <w:sz w:val="15"/>
                              </w:rPr>
                              <w:t>）超过</w:t>
                            </w:r>
                            <w:r w:rsidRPr="00941AEA">
                              <w:rPr>
                                <w:rFonts w:ascii="Times New Roman" w:hAnsi="Times New Roman" w:cs="Times New Roman"/>
                                <w:sz w:val="15"/>
                              </w:rPr>
                              <w:t>3</w:t>
                            </w:r>
                            <w:r w:rsidRPr="00941AEA">
                              <w:rPr>
                                <w:rFonts w:ascii="Times New Roman" w:cs="Times New Roman"/>
                                <w:sz w:val="15"/>
                              </w:rPr>
                              <w:t>位作者加</w:t>
                            </w:r>
                            <w:r>
                              <w:rPr>
                                <w:rFonts w:ascii="Times New Roman" w:cs="Times New Roman" w:hint="eastAsia"/>
                                <w:sz w:val="15"/>
                              </w:rPr>
                              <w:t>“</w:t>
                            </w:r>
                            <w:r w:rsidRPr="00941AEA">
                              <w:rPr>
                                <w:rFonts w:ascii="Times New Roman" w:cs="Times New Roman"/>
                                <w:sz w:val="15"/>
                              </w:rPr>
                              <w:t>等</w:t>
                            </w:r>
                            <w:r>
                              <w:rPr>
                                <w:rFonts w:ascii="Times New Roman" w:cs="Times New Roman" w:hint="eastAsia"/>
                                <w:sz w:val="15"/>
                              </w:rPr>
                              <w:t>”</w:t>
                            </w:r>
                            <w:r w:rsidRPr="00941AEA">
                              <w:rPr>
                                <w:rFonts w:ascii="Times New Roman" w:cs="Times New Roman"/>
                                <w:sz w:val="15"/>
                              </w:rPr>
                              <w:t>，英文加</w:t>
                            </w:r>
                            <w:r>
                              <w:rPr>
                                <w:rFonts w:ascii="Times New Roman" w:cs="Times New Roman" w:hint="eastAsia"/>
                                <w:sz w:val="15"/>
                              </w:rPr>
                              <w:t>“</w:t>
                            </w:r>
                            <w:r w:rsidRPr="00941AEA">
                              <w:rPr>
                                <w:rFonts w:ascii="Times New Roman" w:hAnsi="Times New Roman" w:cs="Times New Roman"/>
                                <w:sz w:val="15"/>
                              </w:rPr>
                              <w:t>et al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Times New Roman" w:cs="Times New Roman" w:hint="eastAsia"/>
                                <w:sz w:val="15"/>
                              </w:rPr>
                              <w:t>”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569013" id="Text Box 32" o:spid="_x0000_s1029" type="#_x0000_t202" style="width:379.25pt;height:1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" fillcolor="#fdf1e9" stroked="f">
                <v:textbox>
                  <w:txbxContent>
                    <w:p w:rsidR="003366A9" w:rsidRPr="00941AEA" w:rsidRDefault="003366A9" w:rsidP="003366A9">
                      <w:pPr>
                        <w:pStyle w:val="ae"/>
                        <w:snapToGrid w:val="0"/>
                        <w:spacing w:line="288" w:lineRule="auto"/>
                        <w:ind w:firstLineChars="0"/>
                        <w:rPr>
                          <w:rFonts w:ascii="Times New Roman" w:hAnsi="Times New Roman" w:cs="Times New Roman"/>
                          <w:sz w:val="15"/>
                        </w:rPr>
                      </w:pPr>
                      <w:bookmarkStart w:id="3" w:name="OLE_LINK5"/>
                      <w:bookmarkStart w:id="4" w:name="OLE_LINK6"/>
                      <w:r w:rsidRPr="00941AEA">
                        <w:rPr>
                          <w:rFonts w:ascii="Times New Roman" w:cs="Times New Roman"/>
                          <w:sz w:val="15"/>
                        </w:rPr>
                        <w:t>（</w:t>
                      </w:r>
                      <w:r w:rsidRPr="00941AEA">
                        <w:rPr>
                          <w:rFonts w:ascii="Times New Roman" w:hAnsi="Times New Roman" w:cs="Times New Roman"/>
                          <w:sz w:val="15"/>
                        </w:rPr>
                        <w:t>1</w:t>
                      </w:r>
                      <w:r w:rsidRPr="00941AEA">
                        <w:rPr>
                          <w:rFonts w:ascii="Times New Roman" w:cs="Times New Roman"/>
                          <w:sz w:val="15"/>
                        </w:rPr>
                        <w:t>）</w:t>
                      </w:r>
                      <w:r w:rsidRPr="00941AEA">
                        <w:rPr>
                          <w:rFonts w:ascii="Times New Roman" w:cs="Times New Roman"/>
                          <w:sz w:val="15"/>
                        </w:rPr>
                        <w:t>近</w:t>
                      </w:r>
                      <w:r w:rsidRPr="00941AEA">
                        <w:rPr>
                          <w:rFonts w:ascii="Times New Roman" w:hAnsi="Times New Roman" w:cs="Times New Roman"/>
                          <w:sz w:val="15"/>
                        </w:rPr>
                        <w:t>3</w:t>
                      </w:r>
                      <w:r w:rsidRPr="00941AEA">
                        <w:rPr>
                          <w:rFonts w:ascii="Times New Roman" w:cs="Times New Roman"/>
                          <w:sz w:val="15"/>
                        </w:rPr>
                        <w:t>年引用文献数量须达到总数的</w:t>
                      </w:r>
                      <w:r w:rsidRPr="00941AEA">
                        <w:rPr>
                          <w:rFonts w:ascii="Times New Roman" w:hAnsi="Times New Roman" w:cs="Times New Roman"/>
                          <w:sz w:val="15"/>
                        </w:rPr>
                        <w:t>40%</w:t>
                      </w:r>
                    </w:p>
                    <w:p w:rsidR="003366A9" w:rsidRDefault="003366A9" w:rsidP="003366A9">
                      <w:pPr>
                        <w:pStyle w:val="ae"/>
                        <w:snapToGrid w:val="0"/>
                        <w:spacing w:line="288" w:lineRule="auto"/>
                        <w:ind w:firstLineChars="0"/>
                        <w:rPr>
                          <w:rFonts w:ascii="Times New Roman" w:cs="Times New Roman"/>
                          <w:sz w:val="15"/>
                        </w:rPr>
                      </w:pPr>
                      <w:r w:rsidRPr="00941AEA">
                        <w:rPr>
                          <w:rFonts w:ascii="Times New Roman" w:cs="Times New Roman"/>
                          <w:sz w:val="15"/>
                        </w:rPr>
                        <w:t>（</w:t>
                      </w:r>
                      <w:r w:rsidRPr="00941AEA">
                        <w:rPr>
                          <w:rFonts w:ascii="Times New Roman" w:hAnsi="Times New Roman" w:cs="Times New Roman"/>
                          <w:sz w:val="15"/>
                        </w:rPr>
                        <w:t>2</w:t>
                      </w:r>
                      <w:r w:rsidRPr="00941AEA">
                        <w:rPr>
                          <w:rFonts w:ascii="Times New Roman" w:cs="Times New Roman"/>
                          <w:sz w:val="15"/>
                        </w:rPr>
                        <w:t>）文献中标点符号都是半角；逗号、点号、冒号后空一格</w:t>
                      </w:r>
                    </w:p>
                    <w:p w:rsidR="003366A9" w:rsidRPr="00941AEA" w:rsidRDefault="003366A9" w:rsidP="003366A9">
                      <w:pPr>
                        <w:pStyle w:val="ae"/>
                        <w:snapToGrid w:val="0"/>
                        <w:spacing w:line="288" w:lineRule="auto"/>
                        <w:ind w:firstLineChars="0"/>
                        <w:rPr>
                          <w:rFonts w:ascii="Times New Roman" w:hAnsi="Times New Roman" w:cs="Times New Roman"/>
                          <w:sz w:val="15"/>
                        </w:rPr>
                      </w:pPr>
                      <w:r>
                        <w:rPr>
                          <w:rFonts w:ascii="Times New Roman" w:cs="Times New Roman" w:hint="eastAsia"/>
                          <w:sz w:val="15"/>
                        </w:rPr>
                        <w:t>（</w:t>
                      </w:r>
                      <w:r>
                        <w:rPr>
                          <w:rFonts w:ascii="Times New Roman" w:cs="Times New Roman" w:hint="eastAsia"/>
                          <w:sz w:val="15"/>
                        </w:rPr>
                        <w:t>3</w:t>
                      </w:r>
                      <w:r>
                        <w:rPr>
                          <w:rFonts w:ascii="Times New Roman" w:cs="Times New Roman" w:hint="eastAsia"/>
                          <w:sz w:val="15"/>
                        </w:rPr>
                        <w:t>）如果是中文文献，尽量采用双语格式，英文格式在前，中文在后</w:t>
                      </w:r>
                    </w:p>
                    <w:p w:rsidR="003366A9" w:rsidRPr="00941AEA" w:rsidRDefault="003366A9" w:rsidP="003366A9">
                      <w:pPr>
                        <w:pStyle w:val="ae"/>
                        <w:snapToGrid w:val="0"/>
                        <w:spacing w:line="288" w:lineRule="auto"/>
                        <w:ind w:firstLineChars="0"/>
                        <w:rPr>
                          <w:rFonts w:ascii="Times New Roman" w:hAnsi="Times New Roman" w:cs="Times New Roman"/>
                          <w:sz w:val="15"/>
                        </w:rPr>
                      </w:pPr>
                      <w:r w:rsidRPr="00941AEA">
                        <w:rPr>
                          <w:rFonts w:ascii="Times New Roman" w:cs="Times New Roman"/>
                          <w:sz w:val="15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sz w:val="15"/>
                        </w:rPr>
                        <w:t>4</w:t>
                      </w:r>
                      <w:r w:rsidRPr="00941AEA">
                        <w:rPr>
                          <w:rFonts w:ascii="Times New Roman" w:cs="Times New Roman"/>
                          <w:sz w:val="15"/>
                        </w:rPr>
                        <w:t>）书籍、</w:t>
                      </w:r>
                      <w:r>
                        <w:rPr>
                          <w:rFonts w:ascii="Times New Roman" w:cs="Times New Roman" w:hint="eastAsia"/>
                          <w:sz w:val="15"/>
                        </w:rPr>
                        <w:t>报告、</w:t>
                      </w:r>
                      <w:r w:rsidRPr="00941AEA">
                        <w:rPr>
                          <w:rFonts w:ascii="Times New Roman" w:cs="Times New Roman"/>
                          <w:sz w:val="15"/>
                        </w:rPr>
                        <w:t>学位论文的英文</w:t>
                      </w:r>
                      <w:r>
                        <w:rPr>
                          <w:rFonts w:ascii="Times New Roman" w:cs="Times New Roman" w:hint="eastAsia"/>
                          <w:sz w:val="15"/>
                        </w:rPr>
                        <w:t>标题</w:t>
                      </w:r>
                      <w:r w:rsidRPr="00941AEA">
                        <w:rPr>
                          <w:rFonts w:ascii="Times New Roman" w:cs="Times New Roman"/>
                          <w:sz w:val="15"/>
                        </w:rPr>
                        <w:t>部分实词首字母均大写</w:t>
                      </w:r>
                      <w:r>
                        <w:rPr>
                          <w:rFonts w:ascii="Times New Roman" w:cs="Times New Roman" w:hint="eastAsia"/>
                          <w:sz w:val="15"/>
                        </w:rPr>
                        <w:t>；期刊论文和会议论文的英文标题句首字母大写，其余单词小写</w:t>
                      </w:r>
                    </w:p>
                    <w:p w:rsidR="003366A9" w:rsidRPr="00941AEA" w:rsidRDefault="003366A9" w:rsidP="003366A9">
                      <w:pPr>
                        <w:pStyle w:val="ae"/>
                        <w:snapToGrid w:val="0"/>
                        <w:spacing w:line="288" w:lineRule="auto"/>
                        <w:ind w:firstLineChars="0"/>
                        <w:rPr>
                          <w:rFonts w:ascii="Times New Roman" w:hAnsi="Times New Roman" w:cs="Times New Roman"/>
                          <w:sz w:val="15"/>
                        </w:rPr>
                      </w:pPr>
                      <w:r w:rsidRPr="00941AEA">
                        <w:rPr>
                          <w:rFonts w:ascii="Times New Roman" w:cs="Times New Roman"/>
                          <w:sz w:val="15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sz w:val="15"/>
                        </w:rPr>
                        <w:t>5</w:t>
                      </w:r>
                      <w:r w:rsidRPr="00941AEA">
                        <w:rPr>
                          <w:rFonts w:ascii="Times New Roman" w:cs="Times New Roman"/>
                          <w:sz w:val="15"/>
                        </w:rPr>
                        <w:t>）期刊</w:t>
                      </w:r>
                      <w:r>
                        <w:rPr>
                          <w:rFonts w:ascii="Times New Roman" w:cs="Times New Roman" w:hint="eastAsia"/>
                          <w:sz w:val="15"/>
                        </w:rPr>
                        <w:t>和会议论文的</w:t>
                      </w:r>
                      <w:r w:rsidRPr="00941AEA">
                        <w:rPr>
                          <w:rFonts w:ascii="Times New Roman" w:cs="Times New Roman"/>
                          <w:sz w:val="15"/>
                        </w:rPr>
                        <w:t>英文文章题目</w:t>
                      </w:r>
                      <w:r>
                        <w:rPr>
                          <w:rFonts w:ascii="Times New Roman" w:cs="Times New Roman" w:hint="eastAsia"/>
                          <w:sz w:val="15"/>
                        </w:rPr>
                        <w:t>的</w:t>
                      </w:r>
                      <w:r w:rsidRPr="000332F5">
                        <w:rPr>
                          <w:rFonts w:ascii="Times New Roman" w:cs="Times New Roman" w:hint="eastAsia"/>
                          <w:sz w:val="15"/>
                        </w:rPr>
                        <w:t>句首</w:t>
                      </w:r>
                      <w:r>
                        <w:rPr>
                          <w:rFonts w:ascii="Times New Roman" w:cs="Times New Roman" w:hint="eastAsia"/>
                          <w:sz w:val="15"/>
                        </w:rPr>
                        <w:t>单词及专有名词首字母</w:t>
                      </w:r>
                      <w:r w:rsidRPr="000332F5">
                        <w:rPr>
                          <w:rFonts w:ascii="Times New Roman" w:cs="Times New Roman" w:hint="eastAsia"/>
                          <w:sz w:val="15"/>
                        </w:rPr>
                        <w:t>大写，其余</w:t>
                      </w:r>
                      <w:r>
                        <w:rPr>
                          <w:rFonts w:ascii="Times New Roman" w:cs="Times New Roman" w:hint="eastAsia"/>
                          <w:sz w:val="15"/>
                        </w:rPr>
                        <w:t>单词全</w:t>
                      </w:r>
                      <w:r w:rsidRPr="000332F5">
                        <w:rPr>
                          <w:rFonts w:ascii="Times New Roman" w:cs="Times New Roman" w:hint="eastAsia"/>
                          <w:sz w:val="15"/>
                        </w:rPr>
                        <w:t>小写</w:t>
                      </w:r>
                    </w:p>
                    <w:p w:rsidR="003366A9" w:rsidRPr="00941AEA" w:rsidRDefault="003366A9" w:rsidP="003366A9">
                      <w:pPr>
                        <w:pStyle w:val="ae"/>
                        <w:snapToGrid w:val="0"/>
                        <w:spacing w:line="288" w:lineRule="auto"/>
                        <w:ind w:firstLineChars="0"/>
                        <w:rPr>
                          <w:rFonts w:ascii="Times New Roman" w:hAnsi="Times New Roman" w:cs="Times New Roman"/>
                          <w:sz w:val="15"/>
                        </w:rPr>
                      </w:pPr>
                      <w:r w:rsidRPr="00941AEA">
                        <w:rPr>
                          <w:rFonts w:ascii="Times New Roman" w:cs="Times New Roman"/>
                          <w:sz w:val="15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sz w:val="15"/>
                        </w:rPr>
                        <w:t>6</w:t>
                      </w:r>
                      <w:r w:rsidRPr="00941AEA">
                        <w:rPr>
                          <w:rFonts w:ascii="Times New Roman" w:cs="Times New Roman"/>
                          <w:sz w:val="15"/>
                        </w:rPr>
                        <w:t>）年</w:t>
                      </w:r>
                      <w:proofErr w:type="gramStart"/>
                      <w:r w:rsidRPr="00941AEA">
                        <w:rPr>
                          <w:rFonts w:ascii="Times New Roman" w:cs="Times New Roman"/>
                          <w:sz w:val="15"/>
                        </w:rPr>
                        <w:t>与卷期之间</w:t>
                      </w:r>
                      <w:proofErr w:type="gramEnd"/>
                      <w:r w:rsidRPr="00941AEA">
                        <w:rPr>
                          <w:rFonts w:ascii="Times New Roman" w:cs="Times New Roman"/>
                          <w:sz w:val="15"/>
                        </w:rPr>
                        <w:t>为逗号加空一格</w:t>
                      </w:r>
                    </w:p>
                    <w:p w:rsidR="003366A9" w:rsidRPr="00941AEA" w:rsidRDefault="003366A9" w:rsidP="003366A9">
                      <w:pPr>
                        <w:pStyle w:val="ae"/>
                        <w:snapToGrid w:val="0"/>
                        <w:spacing w:line="288" w:lineRule="auto"/>
                        <w:ind w:firstLineChars="0"/>
                        <w:rPr>
                          <w:rFonts w:ascii="Times New Roman" w:hAnsi="Times New Roman" w:cs="Times New Roman"/>
                          <w:sz w:val="15"/>
                        </w:rPr>
                      </w:pPr>
                      <w:r w:rsidRPr="00941AEA">
                        <w:rPr>
                          <w:rFonts w:ascii="Times New Roman" w:cs="Times New Roman"/>
                          <w:sz w:val="15"/>
                        </w:rPr>
                        <w:t>（</w:t>
                      </w:r>
                      <w:r>
                        <w:rPr>
                          <w:rFonts w:ascii="Times New Roman" w:hAnsi="Times New Roman" w:cs="Times New Roman" w:hint="eastAsia"/>
                          <w:sz w:val="15"/>
                        </w:rPr>
                        <w:t>7</w:t>
                      </w:r>
                      <w:r w:rsidRPr="00941AEA">
                        <w:rPr>
                          <w:rFonts w:ascii="Times New Roman" w:cs="Times New Roman"/>
                          <w:sz w:val="15"/>
                        </w:rPr>
                        <w:t>）超过</w:t>
                      </w:r>
                      <w:r w:rsidRPr="00941AEA">
                        <w:rPr>
                          <w:rFonts w:ascii="Times New Roman" w:hAnsi="Times New Roman" w:cs="Times New Roman"/>
                          <w:sz w:val="15"/>
                        </w:rPr>
                        <w:t>3</w:t>
                      </w:r>
                      <w:r w:rsidRPr="00941AEA">
                        <w:rPr>
                          <w:rFonts w:ascii="Times New Roman" w:cs="Times New Roman"/>
                          <w:sz w:val="15"/>
                        </w:rPr>
                        <w:t>位作者加</w:t>
                      </w:r>
                      <w:r>
                        <w:rPr>
                          <w:rFonts w:ascii="Times New Roman" w:cs="Times New Roman" w:hint="eastAsia"/>
                          <w:sz w:val="15"/>
                        </w:rPr>
                        <w:t>“</w:t>
                      </w:r>
                      <w:r w:rsidRPr="00941AEA">
                        <w:rPr>
                          <w:rFonts w:ascii="Times New Roman" w:cs="Times New Roman"/>
                          <w:sz w:val="15"/>
                        </w:rPr>
                        <w:t>等</w:t>
                      </w:r>
                      <w:r>
                        <w:rPr>
                          <w:rFonts w:ascii="Times New Roman" w:cs="Times New Roman" w:hint="eastAsia"/>
                          <w:sz w:val="15"/>
                        </w:rPr>
                        <w:t>”</w:t>
                      </w:r>
                      <w:r w:rsidRPr="00941AEA">
                        <w:rPr>
                          <w:rFonts w:ascii="Times New Roman" w:cs="Times New Roman"/>
                          <w:sz w:val="15"/>
                        </w:rPr>
                        <w:t>，英文加</w:t>
                      </w:r>
                      <w:r>
                        <w:rPr>
                          <w:rFonts w:ascii="Times New Roman" w:cs="Times New Roman" w:hint="eastAsia"/>
                          <w:sz w:val="15"/>
                        </w:rPr>
                        <w:t>“</w:t>
                      </w:r>
                      <w:r w:rsidRPr="00941AEA">
                        <w:rPr>
                          <w:rFonts w:ascii="Times New Roman" w:hAnsi="Times New Roman" w:cs="Times New Roman"/>
                          <w:sz w:val="15"/>
                        </w:rPr>
                        <w:t>et al</w:t>
                      </w:r>
                      <w:r>
                        <w:rPr>
                          <w:rFonts w:ascii="Times New Roman" w:hAnsi="Times New Roman" w:cs="Times New Roman" w:hint="eastAsia"/>
                          <w:sz w:val="15"/>
                        </w:rPr>
                        <w:t>.</w:t>
                      </w:r>
                      <w:r>
                        <w:rPr>
                          <w:rFonts w:ascii="Times New Roman" w:cs="Times New Roman" w:hint="eastAsia"/>
                          <w:sz w:val="15"/>
                        </w:rPr>
                        <w:t>”</w:t>
                      </w:r>
                      <w:bookmarkEnd w:id="3"/>
                      <w:bookmarkEnd w:id="4"/>
                    </w:p>
                  </w:txbxContent>
                </v:textbox>
                <w10:anchorlock/>
              </v:shape>
            </w:pict>
          </mc:Fallback>
        </mc:AlternateContent>
      </w:r>
    </w:p>
    <w:p w:rsidR="00FC5441" w:rsidRDefault="00FC5441" w:rsidP="004C6EC1">
      <w:pPr>
        <w:pStyle w:val="afffd"/>
        <w:ind w:left="320" w:hanging="320"/>
        <w:rPr>
          <w:rFonts w:cs="Times New Roman"/>
          <w:sz w:val="16"/>
          <w:szCs w:val="16"/>
        </w:rPr>
      </w:pPr>
    </w:p>
    <w:p w:rsidR="00FC5441" w:rsidRDefault="00FC5441" w:rsidP="004C6EC1">
      <w:pPr>
        <w:pStyle w:val="afffd"/>
        <w:ind w:left="320" w:hanging="320"/>
        <w:rPr>
          <w:rFonts w:cs="Times New Roman"/>
          <w:sz w:val="16"/>
          <w:szCs w:val="16"/>
        </w:rPr>
      </w:pPr>
    </w:p>
    <w:p w:rsidR="00FC5441" w:rsidRDefault="00FC5441" w:rsidP="004C6EC1">
      <w:pPr>
        <w:pStyle w:val="afffd"/>
        <w:ind w:left="320" w:hanging="320"/>
        <w:rPr>
          <w:rFonts w:cs="Times New Roman"/>
          <w:sz w:val="16"/>
          <w:szCs w:val="16"/>
        </w:rPr>
      </w:pPr>
    </w:p>
    <w:p w:rsidR="00FC5441" w:rsidRDefault="00FC5441" w:rsidP="004C6EC1">
      <w:pPr>
        <w:pStyle w:val="afffd"/>
        <w:ind w:left="320" w:hanging="320"/>
        <w:rPr>
          <w:rFonts w:cs="Times New Roman"/>
          <w:sz w:val="16"/>
          <w:szCs w:val="16"/>
        </w:rPr>
      </w:pPr>
    </w:p>
    <w:p w:rsidR="00FC5441" w:rsidRDefault="00FC5441" w:rsidP="00FC5441">
      <w:pPr>
        <w:ind w:firstLineChars="0" w:firstLine="0"/>
        <w:rPr>
          <w:rFonts w:ascii="Times New Roman" w:hAnsi="Times New Roman" w:cs="Times New Roman"/>
          <w:sz w:val="17"/>
        </w:rPr>
      </w:pPr>
    </w:p>
    <w:p w:rsidR="00FC5441" w:rsidRDefault="00FC5441" w:rsidP="00FC5441">
      <w:pPr>
        <w:ind w:firstLineChars="0" w:firstLine="0"/>
        <w:rPr>
          <w:rFonts w:ascii="Times New Roman" w:hAnsi="Times New Roman" w:cs="Times New Roman"/>
          <w:sz w:val="17"/>
        </w:rPr>
      </w:pPr>
    </w:p>
    <w:p w:rsidR="00FC5441" w:rsidRDefault="00FC5441" w:rsidP="00FC5441">
      <w:pPr>
        <w:ind w:firstLineChars="0" w:firstLine="0"/>
        <w:rPr>
          <w:rFonts w:ascii="Times New Roman" w:hAnsi="Times New Roman" w:cs="Times New Roman"/>
          <w:sz w:val="17"/>
        </w:rPr>
      </w:pPr>
    </w:p>
    <w:p w:rsidR="00FC5441" w:rsidRDefault="00FC5441" w:rsidP="00FC5441">
      <w:pPr>
        <w:ind w:firstLineChars="0" w:firstLine="0"/>
        <w:rPr>
          <w:rFonts w:ascii="Times New Roman" w:hAnsi="Times New Roman" w:cs="Times New Roman"/>
          <w:sz w:val="17"/>
        </w:rPr>
      </w:pPr>
    </w:p>
    <w:p w:rsidR="00FC5441" w:rsidRDefault="00FC5441" w:rsidP="00FC5441">
      <w:pPr>
        <w:ind w:firstLineChars="0" w:firstLine="0"/>
        <w:rPr>
          <w:rFonts w:ascii="Times New Roman" w:hAnsi="Times New Roman" w:cs="Times New Roman"/>
          <w:sz w:val="17"/>
        </w:rPr>
      </w:pPr>
    </w:p>
    <w:p w:rsidR="00FC5441" w:rsidRDefault="00FC5441" w:rsidP="00FC5441">
      <w:pPr>
        <w:ind w:firstLineChars="0" w:firstLine="0"/>
        <w:rPr>
          <w:rFonts w:ascii="Times New Roman" w:hAnsi="Times New Roman" w:cs="Times New Roman"/>
          <w:sz w:val="17"/>
        </w:rPr>
      </w:pPr>
    </w:p>
    <w:p w:rsidR="00FC5441" w:rsidRDefault="003366A9" w:rsidP="00FC5441">
      <w:pPr>
        <w:ind w:firstLineChars="0" w:firstLine="0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noProof/>
          <w:sz w:val="17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-635</wp:posOffset>
                </wp:positionV>
                <wp:extent cx="5247005" cy="440055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005" cy="4400550"/>
                        </a:xfrm>
                        <a:prstGeom prst="rect">
                          <a:avLst/>
                        </a:prstGeom>
                        <a:solidFill>
                          <a:srgbClr val="D9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441" w:rsidRPr="00670A14" w:rsidRDefault="00FC5441" w:rsidP="00FC5441">
                            <w:pPr>
                              <w:snapToGrid w:val="0"/>
                              <w:spacing w:line="252" w:lineRule="auto"/>
                              <w:ind w:firstLineChars="0" w:firstLine="0"/>
                              <w:jc w:val="left"/>
                              <w:textAlignment w:val="center"/>
                              <w:rPr>
                                <w:rFonts w:ascii="华文新魏" w:eastAsia="华文新魏" w:hAnsi="Times New Roman" w:cs="Times New Roman"/>
                                <w:color w:val="FF0000"/>
                                <w:sz w:val="26"/>
                                <w:szCs w:val="28"/>
                              </w:rPr>
                            </w:pPr>
                            <w:bookmarkStart w:id="5" w:name="OLE_LINK9"/>
                            <w:bookmarkStart w:id="6" w:name="OLE_LINK10"/>
                            <w:r w:rsidRPr="00670A14">
                              <w:rPr>
                                <w:rFonts w:ascii="华文新魏" w:eastAsia="华文新魏" w:cs="Times New Roman" w:hint="eastAsia"/>
                                <w:color w:val="FF0000"/>
                                <w:sz w:val="26"/>
                                <w:szCs w:val="28"/>
                              </w:rPr>
                              <w:t>全文请核查</w:t>
                            </w:r>
                            <w:r>
                              <w:rPr>
                                <w:rFonts w:ascii="华文新魏" w:eastAsia="华文新魏" w:cs="Times New Roman" w:hint="eastAsia"/>
                                <w:color w:val="FF0000"/>
                                <w:sz w:val="26"/>
                                <w:szCs w:val="28"/>
                              </w:rPr>
                              <w:t>如下事项。</w:t>
                            </w:r>
                          </w:p>
                          <w:p w:rsidR="00FC5441" w:rsidRDefault="00FC5441" w:rsidP="00FC5441">
                            <w:pPr>
                              <w:snapToGrid w:val="0"/>
                              <w:spacing w:line="252" w:lineRule="auto"/>
                              <w:ind w:firstLineChars="0"/>
                              <w:jc w:val="left"/>
                              <w:textAlignment w:val="center"/>
                              <w:rPr>
                                <w:rFonts w:ascii="Times New Roman" w:eastAsia="黑体" w:hAnsi="Times New Roman" w:cs="Times New Roman"/>
                                <w:color w:val="FF0000"/>
                                <w:sz w:val="20"/>
                                <w:szCs w:val="28"/>
                              </w:rPr>
                            </w:pPr>
                          </w:p>
                          <w:p w:rsidR="00FC5441" w:rsidRPr="00EA31BF" w:rsidRDefault="00FC5441" w:rsidP="00FC5441">
                            <w:pPr>
                              <w:snapToGrid w:val="0"/>
                              <w:spacing w:line="252" w:lineRule="auto"/>
                              <w:ind w:firstLineChars="0"/>
                              <w:jc w:val="left"/>
                              <w:textAlignment w:val="center"/>
                              <w:rPr>
                                <w:rFonts w:ascii="Times New Roman" w:eastAsia="黑体" w:hAnsi="Times New Roman" w:cs="Times New Roman"/>
                                <w:color w:val="FF000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1</w:t>
                            </w:r>
                            <w:r w:rsidRPr="00EA31BF">
                              <w:rPr>
                                <w:rFonts w:ascii="Times New Roman" w:eastAsia="黑体" w:hAnsi="Times New Roman" w:cs="Times New Roman"/>
                                <w:color w:val="FF0000"/>
                                <w:sz w:val="20"/>
                                <w:szCs w:val="28"/>
                              </w:rPr>
                              <w:t xml:space="preserve">. </w:t>
                            </w:r>
                            <w:r w:rsidRPr="00EA31BF">
                              <w:rPr>
                                <w:rFonts w:ascii="Times New Roman" w:eastAsia="黑体" w:cs="Times New Roman"/>
                                <w:color w:val="FF0000"/>
                                <w:sz w:val="20"/>
                                <w:szCs w:val="28"/>
                              </w:rPr>
                              <w:t>参考文献与正文一一对应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。</w:t>
                            </w:r>
                          </w:p>
                          <w:p w:rsidR="00FC5441" w:rsidRPr="00EA31BF" w:rsidRDefault="00FC5441" w:rsidP="00FC5441">
                            <w:pPr>
                              <w:snapToGrid w:val="0"/>
                              <w:spacing w:line="252" w:lineRule="auto"/>
                              <w:ind w:firstLineChars="0"/>
                              <w:jc w:val="left"/>
                              <w:textAlignment w:val="center"/>
                              <w:rPr>
                                <w:rFonts w:ascii="Times New Roman" w:eastAsia="黑体" w:hAnsi="Times New Roman" w:cs="Times New Roman"/>
                                <w:color w:val="FF000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2</w:t>
                            </w:r>
                            <w:r w:rsidRPr="00EA31BF">
                              <w:rPr>
                                <w:rFonts w:ascii="Times New Roman" w:eastAsia="黑体" w:hAnsi="Times New Roman" w:cs="Times New Roman"/>
                                <w:color w:val="FF0000"/>
                                <w:sz w:val="20"/>
                                <w:szCs w:val="28"/>
                              </w:rPr>
                              <w:t xml:space="preserve">. </w:t>
                            </w:r>
                            <w:r w:rsidRPr="00EA31BF">
                              <w:rPr>
                                <w:rFonts w:ascii="Times New Roman" w:eastAsia="黑体" w:cs="Times New Roman"/>
                                <w:color w:val="FF0000"/>
                                <w:sz w:val="20"/>
                                <w:szCs w:val="28"/>
                              </w:rPr>
                              <w:t>图表数据与正文一致，包括小数点后面位置也要一致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。</w:t>
                            </w:r>
                          </w:p>
                          <w:p w:rsidR="00FC5441" w:rsidRDefault="00FC5441" w:rsidP="00FC5441">
                            <w:pPr>
                              <w:snapToGrid w:val="0"/>
                              <w:spacing w:line="252" w:lineRule="auto"/>
                              <w:ind w:firstLineChars="0"/>
                              <w:rPr>
                                <w:rFonts w:ascii="Times New Roman" w:eastAsia="黑体" w:cs="Times New Roman"/>
                                <w:color w:val="FF000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黑体" w:hAnsi="Times New Roman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3</w:t>
                            </w:r>
                            <w:r w:rsidRPr="00EA31BF">
                              <w:rPr>
                                <w:rFonts w:ascii="Times New Roman" w:eastAsia="黑体" w:hAnsi="Times New Roman" w:cs="Times New Roman"/>
                                <w:color w:val="FF0000"/>
                                <w:sz w:val="20"/>
                                <w:szCs w:val="28"/>
                              </w:rPr>
                              <w:t xml:space="preserve">. </w:t>
                            </w:r>
                            <w:r w:rsidRPr="00EA31BF">
                              <w:rPr>
                                <w:rFonts w:ascii="Times New Roman" w:eastAsia="黑体" w:cs="Times New Roman"/>
                                <w:color w:val="FF0000"/>
                                <w:sz w:val="20"/>
                                <w:szCs w:val="28"/>
                              </w:rPr>
                              <w:t>图表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题</w:t>
                            </w:r>
                            <w:r w:rsidR="00782A67"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的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中英文均要给出，此外</w:t>
                            </w:r>
                            <w:r w:rsidRPr="00EA31BF">
                              <w:rPr>
                                <w:rFonts w:ascii="Times New Roman" w:eastAsia="黑体" w:cs="Times New Roman"/>
                                <w:color w:val="FF0000"/>
                                <w:sz w:val="20"/>
                                <w:szCs w:val="28"/>
                              </w:rPr>
                              <w:t>要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尽量</w:t>
                            </w:r>
                            <w:r w:rsidRPr="00EA31BF">
                              <w:rPr>
                                <w:rFonts w:ascii="Times New Roman" w:eastAsia="黑体" w:cs="Times New Roman"/>
                                <w:color w:val="FF0000"/>
                                <w:sz w:val="20"/>
                                <w:szCs w:val="28"/>
                              </w:rPr>
                              <w:t>详细，让读者即使不看正文也能大概知道图表是要表达什么</w:t>
                            </w:r>
                            <w:bookmarkEnd w:id="5"/>
                            <w:bookmarkEnd w:id="6"/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。</w:t>
                            </w:r>
                          </w:p>
                          <w:p w:rsidR="00FC5441" w:rsidRDefault="00FC5441" w:rsidP="00FC5441">
                            <w:pPr>
                              <w:snapToGrid w:val="0"/>
                              <w:spacing w:line="252" w:lineRule="auto"/>
                              <w:ind w:firstLineChars="0"/>
                              <w:rPr>
                                <w:rFonts w:ascii="Times New Roman" w:eastAsia="黑体" w:cs="Times New Roman"/>
                                <w:color w:val="FF000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图内文字采用英文表达。</w:t>
                            </w:r>
                          </w:p>
                          <w:p w:rsidR="00FC5441" w:rsidRPr="00AF6DDD" w:rsidRDefault="00FC5441" w:rsidP="00FC5441">
                            <w:pPr>
                              <w:snapToGrid w:val="0"/>
                              <w:spacing w:line="252" w:lineRule="auto"/>
                              <w:ind w:firstLineChars="0"/>
                              <w:rPr>
                                <w:rFonts w:ascii="Times New Roman" w:hAnsi="Times New Roman" w:cs="Times New Roman"/>
                                <w:sz w:val="9"/>
                              </w:rPr>
                            </w:pP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 xml:space="preserve">5. 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正文中表示并列关系的中文短语之间用顿号；数字或者字母之间不用顿号，用英文逗号，例如：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1,2,3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，……；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a, b, c, d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……。表示数字范围时用波纹号“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~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”，如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200~1500 K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。</w:t>
                            </w:r>
                          </w:p>
                          <w:p w:rsidR="00FC5441" w:rsidRPr="00EA31BF" w:rsidRDefault="00FC5441" w:rsidP="00FC5441">
                            <w:pPr>
                              <w:snapToGrid w:val="0"/>
                              <w:spacing w:line="252" w:lineRule="auto"/>
                              <w:ind w:firstLineChars="0"/>
                              <w:jc w:val="left"/>
                              <w:textAlignment w:val="center"/>
                              <w:rPr>
                                <w:rFonts w:ascii="Times New Roman" w:eastAsia="黑体" w:cs="Times New Roman"/>
                                <w:color w:val="FF000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6</w:t>
                            </w:r>
                            <w:r w:rsidRPr="00EA31BF"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.</w:t>
                            </w:r>
                            <w:r w:rsidRPr="00EA31BF"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文章结构基本构成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如下。</w:t>
                            </w:r>
                          </w:p>
                          <w:p w:rsidR="00FC5441" w:rsidRPr="00EA31BF" w:rsidRDefault="00FC5441" w:rsidP="00FC5441">
                            <w:pPr>
                              <w:snapToGrid w:val="0"/>
                              <w:spacing w:line="252" w:lineRule="auto"/>
                              <w:ind w:firstLineChars="0" w:firstLine="420"/>
                              <w:jc w:val="left"/>
                              <w:textAlignment w:val="center"/>
                              <w:rPr>
                                <w:rFonts w:ascii="Times New Roman" w:eastAsia="黑体" w:cs="Times New Roman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1) </w:t>
                            </w: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引言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。引言序号为“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”，后面章节序号从“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”开始依次给出。</w:t>
                            </w:r>
                          </w:p>
                          <w:p w:rsidR="00FC5441" w:rsidRPr="00EA31BF" w:rsidRDefault="00FC5441" w:rsidP="00FC5441">
                            <w:pPr>
                              <w:snapToGrid w:val="0"/>
                              <w:spacing w:line="252" w:lineRule="auto"/>
                              <w:ind w:firstLineChars="0" w:firstLine="420"/>
                              <w:jc w:val="left"/>
                              <w:textAlignment w:val="center"/>
                              <w:rPr>
                                <w:rFonts w:ascii="Times New Roman" w:eastAsia="黑体" w:cs="Times New Roman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2) 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正文</w:t>
                            </w: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由研究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领域</w:t>
                            </w: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概况、研究方法、研究框架、模型构建、数据来源等构成（这个部分可以拆分为两个部分）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，</w:t>
                            </w:r>
                            <w:r w:rsidRPr="00AD4FF3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并不仅限于以上标题，一些情况下从第二章节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开始</w:t>
                            </w:r>
                            <w:r w:rsidRPr="00AD4FF3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至倒数第二章节自拟题目，但第一章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“</w:t>
                            </w:r>
                            <w:r w:rsidRPr="00AD4FF3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引言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”</w:t>
                            </w:r>
                            <w:r w:rsidRPr="00AD4FF3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和最后一章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“</w:t>
                            </w:r>
                            <w:r w:rsidRPr="00AD4FF3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结论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”</w:t>
                            </w:r>
                            <w:r w:rsidRPr="00AD4FF3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不变。</w:t>
                            </w:r>
                          </w:p>
                          <w:p w:rsidR="00FC5441" w:rsidRPr="00EA31BF" w:rsidRDefault="00FC5441" w:rsidP="00FC5441">
                            <w:pPr>
                              <w:snapToGrid w:val="0"/>
                              <w:spacing w:line="252" w:lineRule="auto"/>
                              <w:ind w:firstLineChars="0" w:firstLine="420"/>
                              <w:jc w:val="left"/>
                              <w:textAlignment w:val="center"/>
                              <w:rPr>
                                <w:rFonts w:ascii="Times New Roman" w:eastAsia="黑体" w:cs="Times New Roman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3) </w:t>
                            </w: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结果与分析（不支持研究方法与研究结果混写）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。</w:t>
                            </w:r>
                          </w:p>
                          <w:p w:rsidR="00FC5441" w:rsidRPr="00EA31BF" w:rsidRDefault="00FC5441" w:rsidP="00FC5441">
                            <w:pPr>
                              <w:snapToGrid w:val="0"/>
                              <w:spacing w:line="252" w:lineRule="auto"/>
                              <w:ind w:firstLineChars="0" w:firstLine="420"/>
                              <w:jc w:val="left"/>
                              <w:textAlignment w:val="center"/>
                              <w:rPr>
                                <w:rFonts w:ascii="Times New Roman" w:eastAsia="黑体" w:cs="Times New Roman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4) </w:t>
                            </w: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结论（以及建议、展望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、讨论</w:t>
                            </w: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等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，讨论篇幅大时也可在</w:t>
                            </w:r>
                            <w:proofErr w:type="gramStart"/>
                            <w:r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结论前单立</w:t>
                            </w:r>
                            <w:proofErr w:type="gramEnd"/>
                            <w:r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章节</w:t>
                            </w: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）</w:t>
                            </w:r>
                          </w:p>
                          <w:p w:rsidR="00FC5441" w:rsidRPr="00EA31BF" w:rsidRDefault="00FC5441" w:rsidP="00FC5441">
                            <w:pPr>
                              <w:snapToGrid w:val="0"/>
                              <w:spacing w:line="252" w:lineRule="auto"/>
                              <w:ind w:firstLineChars="0" w:firstLine="420"/>
                              <w:jc w:val="left"/>
                              <w:textAlignment w:val="center"/>
                              <w:rPr>
                                <w:rFonts w:ascii="Times New Roman" w:eastAsia="黑体" w:cs="Times New Roman"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B5244A"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注意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：</w:t>
                            </w: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标题分级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，</w:t>
                            </w: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20"/>
                                <w:szCs w:val="28"/>
                              </w:rPr>
                              <w:t>目前一般只分三级，如</w:t>
                            </w:r>
                          </w:p>
                          <w:p w:rsidR="00FC5441" w:rsidRPr="00EA31BF" w:rsidRDefault="00FC5441" w:rsidP="00FC5441">
                            <w:pPr>
                              <w:snapToGrid w:val="0"/>
                              <w:spacing w:line="252" w:lineRule="auto"/>
                              <w:ind w:left="420" w:firstLineChars="0" w:firstLine="420"/>
                              <w:jc w:val="left"/>
                              <w:textAlignment w:val="center"/>
                              <w:rPr>
                                <w:rFonts w:ascii="Times New Roman" w:eastAsia="黑体" w:cs="Times New Roman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3 </w:t>
                            </w: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18"/>
                                <w:szCs w:val="28"/>
                              </w:rPr>
                              <w:t>结果与分析</w:t>
                            </w:r>
                          </w:p>
                          <w:p w:rsidR="00FC5441" w:rsidRPr="00EA31BF" w:rsidRDefault="00FC5441" w:rsidP="00FC5441">
                            <w:pPr>
                              <w:snapToGrid w:val="0"/>
                              <w:spacing w:line="252" w:lineRule="auto"/>
                              <w:ind w:left="420" w:firstLineChars="0" w:firstLine="420"/>
                              <w:jc w:val="left"/>
                              <w:textAlignment w:val="center"/>
                              <w:rPr>
                                <w:rFonts w:ascii="Times New Roman" w:eastAsia="黑体" w:cs="Times New Roman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3.1 </w:t>
                            </w:r>
                            <w:r w:rsidRPr="00EA31BF">
                              <w:rPr>
                                <w:rFonts w:ascii="Times New Roman" w:eastAsia="黑体" w:cs="Times New Roman"/>
                                <w:color w:val="000000" w:themeColor="text1"/>
                                <w:sz w:val="18"/>
                                <w:szCs w:val="28"/>
                              </w:rPr>
                              <w:t>……</w:t>
                            </w:r>
                          </w:p>
                          <w:p w:rsidR="00FC5441" w:rsidRPr="00EA31BF" w:rsidRDefault="00FC5441" w:rsidP="00FC5441">
                            <w:pPr>
                              <w:snapToGrid w:val="0"/>
                              <w:spacing w:line="252" w:lineRule="auto"/>
                              <w:ind w:left="420" w:firstLineChars="0" w:firstLine="420"/>
                              <w:jc w:val="left"/>
                              <w:textAlignment w:val="center"/>
                              <w:rPr>
                                <w:rFonts w:ascii="Times New Roman" w:eastAsia="黑体" w:cs="Times New Roman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18"/>
                                <w:szCs w:val="28"/>
                              </w:rPr>
                              <w:t>3.1.1</w:t>
                            </w:r>
                            <w:r w:rsidRPr="00EA31BF">
                              <w:rPr>
                                <w:rFonts w:ascii="Times New Roman" w:eastAsia="黑体" w:cs="Times New Roman"/>
                                <w:color w:val="000000" w:themeColor="text1"/>
                                <w:sz w:val="18"/>
                                <w:szCs w:val="28"/>
                              </w:rPr>
                              <w:t>…</w:t>
                            </w:r>
                            <w:proofErr w:type="gramStart"/>
                            <w:r w:rsidRPr="00EA31BF">
                              <w:rPr>
                                <w:rFonts w:ascii="Times New Roman" w:eastAsia="黑体" w:cs="Times New Roman"/>
                                <w:color w:val="000000" w:themeColor="text1"/>
                                <w:sz w:val="18"/>
                                <w:szCs w:val="28"/>
                              </w:rPr>
                              <w:t>…</w:t>
                            </w: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1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  <w:p w:rsidR="00FC5441" w:rsidRPr="00EA31BF" w:rsidRDefault="00FC5441" w:rsidP="00FC5441">
                            <w:pPr>
                              <w:snapToGrid w:val="0"/>
                              <w:spacing w:line="252" w:lineRule="auto"/>
                              <w:ind w:left="420" w:firstLineChars="0" w:firstLine="420"/>
                              <w:jc w:val="left"/>
                              <w:textAlignment w:val="center"/>
                              <w:rPr>
                                <w:rFonts w:ascii="Times New Roman" w:eastAsia="黑体" w:cs="Times New Roman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18"/>
                                <w:szCs w:val="28"/>
                              </w:rPr>
                              <w:t>超过三级用：（</w:t>
                            </w: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18"/>
                                <w:szCs w:val="28"/>
                              </w:rPr>
                              <w:t>1</w:t>
                            </w: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18"/>
                                <w:szCs w:val="28"/>
                              </w:rPr>
                              <w:t>）、（</w:t>
                            </w: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18"/>
                                <w:szCs w:val="28"/>
                              </w:rPr>
                              <w:t>2</w:t>
                            </w: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18"/>
                                <w:szCs w:val="28"/>
                              </w:rPr>
                              <w:t>）、（</w:t>
                            </w: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18"/>
                                <w:szCs w:val="28"/>
                              </w:rPr>
                              <w:t>3</w:t>
                            </w:r>
                            <w:r w:rsidRPr="00EA31BF">
                              <w:rPr>
                                <w:rFonts w:ascii="Times New Roman" w:eastAsia="黑体" w:cs="Times New Roman" w:hint="eastAsia"/>
                                <w:color w:val="000000" w:themeColor="text1"/>
                                <w:sz w:val="18"/>
                                <w:szCs w:val="28"/>
                              </w:rPr>
                              <w:t>）</w:t>
                            </w:r>
                          </w:p>
                          <w:p w:rsidR="00FC5441" w:rsidRPr="00054FBA" w:rsidRDefault="00FC5441" w:rsidP="00FC5441">
                            <w:pPr>
                              <w:snapToGrid w:val="0"/>
                              <w:spacing w:line="324" w:lineRule="auto"/>
                              <w:ind w:firstLineChars="0" w:firstLine="199"/>
                              <w:jc w:val="left"/>
                              <w:textAlignment w:val="center"/>
                              <w:rPr>
                                <w:rFonts w:ascii="Times New Roman" w:eastAsia="黑体" w:cs="Times New Roman"/>
                                <w:color w:val="FF0000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7</w:t>
                            </w:r>
                            <w:r w:rsidRPr="00054FBA"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 xml:space="preserve">. </w:t>
                            </w:r>
                            <w:r w:rsidRPr="00054FBA"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检查公式序号，正文、图表中的变量都用斜体，函数符号用斜体，矩阵、向量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矢量</w:t>
                            </w:r>
                            <w:r w:rsidRPr="00054FBA"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用黑斜体，非变量用正体。如下面的例子</w:t>
                            </w:r>
                            <w:r w:rsidRPr="00054FBA">
                              <w:rPr>
                                <w:rFonts w:eastAsia="宋体" w:cs="Times New Roman"/>
                                <w:kern w:val="0"/>
                                <w:szCs w:val="21"/>
                              </w:rPr>
                              <w:object w:dxaOrig="440" w:dyaOrig="380" w14:anchorId="5568830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.05pt;height:12.5pt">
                                  <v:imagedata r:id="rId16" o:title=""/>
                                </v:shape>
                                <o:OLEObject Type="Embed" ProgID="Equation.DSMT4" ShapeID="_x0000_i1026" DrawAspect="Content" ObjectID="_1725786802" r:id="rId17"/>
                              </w:object>
                            </w:r>
                            <w:r w:rsidRPr="00054FBA"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中，</w:t>
                            </w:r>
                            <w:r w:rsidRPr="00054FBA">
                              <w:rPr>
                                <w:rFonts w:ascii="Times New Roman" w:eastAsia="黑体" w:cs="Times New Roman"/>
                                <w:color w:val="FF0000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上角标</w:t>
                            </w:r>
                            <w:r w:rsidRPr="00054FBA">
                              <w:rPr>
                                <w:rFonts w:ascii="Times New Roman" w:eastAsia="黑体" w:cs="Times New Roman"/>
                                <w:color w:val="FF0000"/>
                                <w:sz w:val="20"/>
                                <w:szCs w:val="28"/>
                              </w:rPr>
                              <w:t>EX</w:t>
                            </w:r>
                            <w:r w:rsidRPr="00054FBA">
                              <w:rPr>
                                <w:rFonts w:ascii="Times New Roman" w:eastAsia="黑体" w:cs="Times New Roman"/>
                                <w:color w:val="FF0000"/>
                                <w:sz w:val="20"/>
                                <w:szCs w:val="28"/>
                              </w:rPr>
                              <w:t>表示出口</w:t>
                            </w:r>
                            <w:r w:rsidRPr="00054FBA">
                              <w:rPr>
                                <w:rFonts w:ascii="Times New Roman" w:eastAsia="黑体" w:cs="Times New Roman"/>
                                <w:color w:val="FF0000"/>
                                <w:sz w:val="20"/>
                                <w:szCs w:val="28"/>
                              </w:rPr>
                              <w:t>export</w:t>
                            </w:r>
                            <w:r w:rsidRPr="00054FBA">
                              <w:rPr>
                                <w:rFonts w:ascii="Times New Roman" w:eastAsia="黑体" w:cs="Times New Roman"/>
                                <w:color w:val="FF0000"/>
                                <w:sz w:val="20"/>
                                <w:szCs w:val="28"/>
                              </w:rPr>
                              <w:t>，不是变量，故</w:t>
                            </w:r>
                            <w:r w:rsidRPr="00054FBA">
                              <w:rPr>
                                <w:rFonts w:ascii="Times New Roman" w:eastAsia="黑体" w:cs="Times New Roman"/>
                                <w:color w:val="FF0000"/>
                                <w:sz w:val="20"/>
                                <w:szCs w:val="28"/>
                              </w:rPr>
                              <w:t>EX</w:t>
                            </w:r>
                            <w:r w:rsidRPr="00054FBA">
                              <w:rPr>
                                <w:rFonts w:ascii="Times New Roman" w:eastAsia="黑体" w:cs="Times New Roman"/>
                                <w:color w:val="FF0000"/>
                                <w:sz w:val="20"/>
                                <w:szCs w:val="28"/>
                              </w:rPr>
                              <w:t>正体；</w:t>
                            </w:r>
                            <w:r>
                              <w:rPr>
                                <w:rFonts w:ascii="Times New Roman" w:eastAsia="黑体" w:cs="Times New Roman" w:hint="eastAsia"/>
                                <w:color w:val="FF0000"/>
                                <w:sz w:val="20"/>
                                <w:szCs w:val="28"/>
                              </w:rPr>
                              <w:t>下角标</w:t>
                            </w:r>
                            <w:r w:rsidRPr="00054FBA">
                              <w:rPr>
                                <w:rFonts w:ascii="Times New Roman" w:eastAsia="黑体" w:cs="Times New Roman"/>
                                <w:i/>
                                <w:color w:val="FF0000"/>
                                <w:sz w:val="20"/>
                                <w:szCs w:val="28"/>
                              </w:rPr>
                              <w:t>S</w:t>
                            </w:r>
                            <w:r w:rsidRPr="00054FBA">
                              <w:rPr>
                                <w:rFonts w:ascii="Times New Roman" w:eastAsia="黑体" w:cs="Times New Roman"/>
                                <w:color w:val="FF0000"/>
                                <w:sz w:val="20"/>
                                <w:szCs w:val="28"/>
                              </w:rPr>
                              <w:t>表示第</w:t>
                            </w:r>
                            <w:r w:rsidRPr="00054FBA">
                              <w:rPr>
                                <w:rFonts w:ascii="Times New Roman" w:eastAsia="黑体" w:cs="Times New Roman"/>
                                <w:i/>
                                <w:color w:val="FF0000"/>
                                <w:sz w:val="20"/>
                                <w:szCs w:val="28"/>
                              </w:rPr>
                              <w:t>S</w:t>
                            </w:r>
                            <w:proofErr w:type="gramStart"/>
                            <w:r w:rsidRPr="00054FBA">
                              <w:rPr>
                                <w:rFonts w:ascii="Times New Roman" w:eastAsia="黑体" w:cs="Times New Roman"/>
                                <w:color w:val="FF0000"/>
                                <w:sz w:val="20"/>
                                <w:szCs w:val="28"/>
                              </w:rPr>
                              <w:t>个</w:t>
                            </w:r>
                            <w:proofErr w:type="gramEnd"/>
                            <w:r w:rsidRPr="00054FBA">
                              <w:rPr>
                                <w:rFonts w:ascii="Times New Roman" w:eastAsia="黑体" w:cs="Times New Roman"/>
                                <w:color w:val="FF0000"/>
                                <w:sz w:val="20"/>
                                <w:szCs w:val="28"/>
                              </w:rPr>
                              <w:t>国家，是变量，</w:t>
                            </w:r>
                            <w:r w:rsidRPr="00054FBA">
                              <w:rPr>
                                <w:rFonts w:ascii="Times New Roman" w:eastAsia="黑体" w:cs="Times New Roman"/>
                                <w:i/>
                                <w:color w:val="FF0000"/>
                                <w:sz w:val="20"/>
                                <w:szCs w:val="28"/>
                              </w:rPr>
                              <w:t>S</w:t>
                            </w:r>
                            <w:r w:rsidRPr="00054FBA">
                              <w:rPr>
                                <w:rFonts w:ascii="Times New Roman" w:eastAsia="黑体" w:cs="Times New Roman"/>
                                <w:color w:val="FF0000"/>
                                <w:sz w:val="20"/>
                                <w:szCs w:val="28"/>
                              </w:rPr>
                              <w:t>斜体</w:t>
                            </w:r>
                          </w:p>
                          <w:p w:rsidR="00FC5441" w:rsidRPr="00EA31BF" w:rsidRDefault="00FC5441" w:rsidP="00FC5441">
                            <w:pPr>
                              <w:snapToGrid w:val="0"/>
                              <w:spacing w:line="252" w:lineRule="auto"/>
                              <w:ind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.05pt;margin-top:-.05pt;width:413.15pt;height:3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" fillcolor="#d9ffff" stroked="f">
                <v:textbox>
                  <w:txbxContent>
                    <w:p w:rsidR="00FC5441" w:rsidRPr="00670A14" w:rsidRDefault="00FC5441" w:rsidP="00FC5441">
                      <w:pPr>
                        <w:snapToGrid w:val="0"/>
                        <w:spacing w:line="252" w:lineRule="auto"/>
                        <w:ind w:firstLineChars="0" w:firstLine="0"/>
                        <w:jc w:val="left"/>
                        <w:textAlignment w:val="center"/>
                        <w:rPr>
                          <w:rFonts w:ascii="华文新魏" w:eastAsia="华文新魏" w:hAnsi="Times New Roman" w:cs="Times New Roman"/>
                          <w:color w:val="FF0000"/>
                          <w:sz w:val="26"/>
                          <w:szCs w:val="28"/>
                        </w:rPr>
                      </w:pPr>
                      <w:bookmarkStart w:id="7" w:name="OLE_LINK9"/>
                      <w:bookmarkStart w:id="8" w:name="OLE_LINK10"/>
                      <w:r w:rsidRPr="00670A14">
                        <w:rPr>
                          <w:rFonts w:ascii="华文新魏" w:eastAsia="华文新魏" w:cs="Times New Roman" w:hint="eastAsia"/>
                          <w:color w:val="FF0000"/>
                          <w:sz w:val="26"/>
                          <w:szCs w:val="28"/>
                        </w:rPr>
                        <w:t>全文请核查</w:t>
                      </w:r>
                      <w:r>
                        <w:rPr>
                          <w:rFonts w:ascii="华文新魏" w:eastAsia="华文新魏" w:cs="Times New Roman" w:hint="eastAsia"/>
                          <w:color w:val="FF0000"/>
                          <w:sz w:val="26"/>
                          <w:szCs w:val="28"/>
                        </w:rPr>
                        <w:t>如下事项。</w:t>
                      </w:r>
                    </w:p>
                    <w:p w:rsidR="00FC5441" w:rsidRDefault="00FC5441" w:rsidP="00FC5441">
                      <w:pPr>
                        <w:snapToGrid w:val="0"/>
                        <w:spacing w:line="252" w:lineRule="auto"/>
                        <w:ind w:firstLineChars="0"/>
                        <w:jc w:val="left"/>
                        <w:textAlignment w:val="center"/>
                        <w:rPr>
                          <w:rFonts w:ascii="Times New Roman" w:eastAsia="黑体" w:hAnsi="Times New Roman" w:cs="Times New Roman"/>
                          <w:color w:val="FF0000"/>
                          <w:sz w:val="20"/>
                          <w:szCs w:val="28"/>
                        </w:rPr>
                      </w:pPr>
                    </w:p>
                    <w:p w:rsidR="00FC5441" w:rsidRPr="00EA31BF" w:rsidRDefault="00FC5441" w:rsidP="00FC5441">
                      <w:pPr>
                        <w:snapToGrid w:val="0"/>
                        <w:spacing w:line="252" w:lineRule="auto"/>
                        <w:ind w:firstLineChars="0"/>
                        <w:jc w:val="left"/>
                        <w:textAlignment w:val="center"/>
                        <w:rPr>
                          <w:rFonts w:ascii="Times New Roman" w:eastAsia="黑体" w:hAnsi="Times New Roman" w:cs="Times New Roman"/>
                          <w:color w:val="FF0000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eastAsia="黑体" w:hAnsi="Times New Roman" w:cs="Times New Roman" w:hint="eastAsia"/>
                          <w:color w:val="FF0000"/>
                          <w:sz w:val="20"/>
                          <w:szCs w:val="28"/>
                        </w:rPr>
                        <w:t>1</w:t>
                      </w:r>
                      <w:r w:rsidRPr="00EA31BF">
                        <w:rPr>
                          <w:rFonts w:ascii="Times New Roman" w:eastAsia="黑体" w:hAnsi="Times New Roman" w:cs="Times New Roman"/>
                          <w:color w:val="FF0000"/>
                          <w:sz w:val="20"/>
                          <w:szCs w:val="28"/>
                        </w:rPr>
                        <w:t xml:space="preserve">. </w:t>
                      </w:r>
                      <w:r w:rsidRPr="00EA31BF">
                        <w:rPr>
                          <w:rFonts w:ascii="Times New Roman" w:eastAsia="黑体" w:cs="Times New Roman"/>
                          <w:color w:val="FF0000"/>
                          <w:sz w:val="20"/>
                          <w:szCs w:val="28"/>
                        </w:rPr>
                        <w:t>参考文献与正文一一对应</w:t>
                      </w: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。</w:t>
                      </w:r>
                    </w:p>
                    <w:p w:rsidR="00FC5441" w:rsidRPr="00EA31BF" w:rsidRDefault="00FC5441" w:rsidP="00FC5441">
                      <w:pPr>
                        <w:snapToGrid w:val="0"/>
                        <w:spacing w:line="252" w:lineRule="auto"/>
                        <w:ind w:firstLineChars="0"/>
                        <w:jc w:val="left"/>
                        <w:textAlignment w:val="center"/>
                        <w:rPr>
                          <w:rFonts w:ascii="Times New Roman" w:eastAsia="黑体" w:hAnsi="Times New Roman" w:cs="Times New Roman"/>
                          <w:color w:val="FF0000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eastAsia="黑体" w:hAnsi="Times New Roman" w:cs="Times New Roman" w:hint="eastAsia"/>
                          <w:color w:val="FF0000"/>
                          <w:sz w:val="20"/>
                          <w:szCs w:val="28"/>
                        </w:rPr>
                        <w:t>2</w:t>
                      </w:r>
                      <w:r w:rsidRPr="00EA31BF">
                        <w:rPr>
                          <w:rFonts w:ascii="Times New Roman" w:eastAsia="黑体" w:hAnsi="Times New Roman" w:cs="Times New Roman"/>
                          <w:color w:val="FF0000"/>
                          <w:sz w:val="20"/>
                          <w:szCs w:val="28"/>
                        </w:rPr>
                        <w:t xml:space="preserve">. </w:t>
                      </w:r>
                      <w:r w:rsidRPr="00EA31BF">
                        <w:rPr>
                          <w:rFonts w:ascii="Times New Roman" w:eastAsia="黑体" w:cs="Times New Roman"/>
                          <w:color w:val="FF0000"/>
                          <w:sz w:val="20"/>
                          <w:szCs w:val="28"/>
                        </w:rPr>
                        <w:t>图表数据与正文一致，包括小数点后面位置也要一致</w:t>
                      </w: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。</w:t>
                      </w:r>
                    </w:p>
                    <w:p w:rsidR="00FC5441" w:rsidRDefault="00FC5441" w:rsidP="00FC5441">
                      <w:pPr>
                        <w:snapToGrid w:val="0"/>
                        <w:spacing w:line="252" w:lineRule="auto"/>
                        <w:ind w:firstLineChars="0"/>
                        <w:rPr>
                          <w:rFonts w:ascii="Times New Roman" w:eastAsia="黑体" w:cs="Times New Roman"/>
                          <w:color w:val="FF0000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eastAsia="黑体" w:hAnsi="Times New Roman" w:cs="Times New Roman" w:hint="eastAsia"/>
                          <w:color w:val="FF0000"/>
                          <w:sz w:val="20"/>
                          <w:szCs w:val="28"/>
                        </w:rPr>
                        <w:t>3</w:t>
                      </w:r>
                      <w:r w:rsidRPr="00EA31BF">
                        <w:rPr>
                          <w:rFonts w:ascii="Times New Roman" w:eastAsia="黑体" w:hAnsi="Times New Roman" w:cs="Times New Roman"/>
                          <w:color w:val="FF0000"/>
                          <w:sz w:val="20"/>
                          <w:szCs w:val="28"/>
                        </w:rPr>
                        <w:t xml:space="preserve">. </w:t>
                      </w:r>
                      <w:r w:rsidRPr="00EA31BF">
                        <w:rPr>
                          <w:rFonts w:ascii="Times New Roman" w:eastAsia="黑体" w:cs="Times New Roman"/>
                          <w:color w:val="FF0000"/>
                          <w:sz w:val="20"/>
                          <w:szCs w:val="28"/>
                        </w:rPr>
                        <w:t>图表</w:t>
                      </w: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题</w:t>
                      </w:r>
                      <w:r w:rsidR="00782A67"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的</w:t>
                      </w: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中英文均要给出，此外</w:t>
                      </w:r>
                      <w:r w:rsidRPr="00EA31BF">
                        <w:rPr>
                          <w:rFonts w:ascii="Times New Roman" w:eastAsia="黑体" w:cs="Times New Roman"/>
                          <w:color w:val="FF0000"/>
                          <w:sz w:val="20"/>
                          <w:szCs w:val="28"/>
                        </w:rPr>
                        <w:t>要</w:t>
                      </w: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尽量</w:t>
                      </w:r>
                      <w:r w:rsidRPr="00EA31BF">
                        <w:rPr>
                          <w:rFonts w:ascii="Times New Roman" w:eastAsia="黑体" w:cs="Times New Roman"/>
                          <w:color w:val="FF0000"/>
                          <w:sz w:val="20"/>
                          <w:szCs w:val="28"/>
                        </w:rPr>
                        <w:t>详细，让读者即使不看正文也能大概知道图表是要表达什么</w:t>
                      </w:r>
                      <w:bookmarkEnd w:id="7"/>
                      <w:bookmarkEnd w:id="8"/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。</w:t>
                      </w:r>
                    </w:p>
                    <w:p w:rsidR="00FC5441" w:rsidRDefault="00FC5441" w:rsidP="00FC5441">
                      <w:pPr>
                        <w:snapToGrid w:val="0"/>
                        <w:spacing w:line="252" w:lineRule="auto"/>
                        <w:ind w:firstLineChars="0"/>
                        <w:rPr>
                          <w:rFonts w:ascii="Times New Roman" w:eastAsia="黑体" w:cs="Times New Roman"/>
                          <w:color w:val="FF0000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 xml:space="preserve">4 </w:t>
                      </w: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图内文字采用英文表达。</w:t>
                      </w:r>
                    </w:p>
                    <w:p w:rsidR="00FC5441" w:rsidRPr="00AF6DDD" w:rsidRDefault="00FC5441" w:rsidP="00FC5441">
                      <w:pPr>
                        <w:snapToGrid w:val="0"/>
                        <w:spacing w:line="252" w:lineRule="auto"/>
                        <w:ind w:firstLineChars="0"/>
                        <w:rPr>
                          <w:rFonts w:ascii="Times New Roman" w:hAnsi="Times New Roman" w:cs="Times New Roman"/>
                          <w:sz w:val="9"/>
                        </w:rPr>
                      </w:pP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 xml:space="preserve">5. </w:t>
                      </w: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正文中表示并列关系的中文短语之间用顿号；数字或者字母之间不用顿号，用英文逗号，例如：</w:t>
                      </w: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1,2,3</w:t>
                      </w: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，……；</w:t>
                      </w: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a, b, c, d</w:t>
                      </w: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……。表示数字范围时用波纹号“</w:t>
                      </w: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~</w:t>
                      </w: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”，如</w:t>
                      </w: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200~1500 K</w:t>
                      </w: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。</w:t>
                      </w:r>
                    </w:p>
                    <w:p w:rsidR="00FC5441" w:rsidRPr="00EA31BF" w:rsidRDefault="00FC5441" w:rsidP="00FC5441">
                      <w:pPr>
                        <w:snapToGrid w:val="0"/>
                        <w:spacing w:line="252" w:lineRule="auto"/>
                        <w:ind w:firstLineChars="0"/>
                        <w:jc w:val="left"/>
                        <w:textAlignment w:val="center"/>
                        <w:rPr>
                          <w:rFonts w:ascii="Times New Roman" w:eastAsia="黑体" w:cs="Times New Roman"/>
                          <w:color w:val="FF0000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6</w:t>
                      </w:r>
                      <w:r w:rsidRPr="00EA31BF"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.</w:t>
                      </w:r>
                      <w:r w:rsidRPr="00EA31BF"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文章结构基本构成</w:t>
                      </w: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如下。</w:t>
                      </w:r>
                    </w:p>
                    <w:p w:rsidR="00FC5441" w:rsidRPr="00EA31BF" w:rsidRDefault="00FC5441" w:rsidP="00FC5441">
                      <w:pPr>
                        <w:snapToGrid w:val="0"/>
                        <w:spacing w:line="252" w:lineRule="auto"/>
                        <w:ind w:firstLineChars="0" w:firstLine="420"/>
                        <w:jc w:val="left"/>
                        <w:textAlignment w:val="center"/>
                        <w:rPr>
                          <w:rFonts w:ascii="Times New Roman" w:eastAsia="黑体" w:cs="Times New Roman"/>
                          <w:color w:val="000000" w:themeColor="text1"/>
                          <w:sz w:val="20"/>
                          <w:szCs w:val="28"/>
                        </w:rPr>
                      </w:pP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 xml:space="preserve">1) </w:t>
                      </w: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引言</w:t>
                      </w:r>
                      <w:r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。引言序号为“</w:t>
                      </w:r>
                      <w:r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0</w:t>
                      </w:r>
                      <w:r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”，后面章节序号从“</w:t>
                      </w:r>
                      <w:r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1</w:t>
                      </w:r>
                      <w:r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”开始依次给出。</w:t>
                      </w:r>
                    </w:p>
                    <w:p w:rsidR="00FC5441" w:rsidRPr="00EA31BF" w:rsidRDefault="00FC5441" w:rsidP="00FC5441">
                      <w:pPr>
                        <w:snapToGrid w:val="0"/>
                        <w:spacing w:line="252" w:lineRule="auto"/>
                        <w:ind w:firstLineChars="0" w:firstLine="420"/>
                        <w:jc w:val="left"/>
                        <w:textAlignment w:val="center"/>
                        <w:rPr>
                          <w:rFonts w:ascii="Times New Roman" w:eastAsia="黑体" w:cs="Times New Roman"/>
                          <w:color w:val="000000" w:themeColor="text1"/>
                          <w:sz w:val="20"/>
                          <w:szCs w:val="28"/>
                        </w:rPr>
                      </w:pP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 xml:space="preserve">2) </w:t>
                      </w:r>
                      <w:r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正文</w:t>
                      </w: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由研究</w:t>
                      </w:r>
                      <w:r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领域</w:t>
                      </w: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概况、研究方法、研究框架、模型构建、数据来源等构成（这个部分可以拆分为两个部分）</w:t>
                      </w:r>
                      <w:r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，</w:t>
                      </w:r>
                      <w:r w:rsidRPr="00AD4FF3"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并不仅限于以上标题，一些情况下从第二章节</w:t>
                      </w:r>
                      <w:r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开始</w:t>
                      </w:r>
                      <w:r w:rsidRPr="00AD4FF3"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至倒数第二章节自拟题目，但第一章</w:t>
                      </w:r>
                      <w:r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“</w:t>
                      </w:r>
                      <w:r w:rsidRPr="00AD4FF3"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引言</w:t>
                      </w:r>
                      <w:r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”</w:t>
                      </w:r>
                      <w:r w:rsidRPr="00AD4FF3"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和最后一章</w:t>
                      </w:r>
                      <w:r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“</w:t>
                      </w:r>
                      <w:r w:rsidRPr="00AD4FF3"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结论</w:t>
                      </w:r>
                      <w:r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”</w:t>
                      </w:r>
                      <w:r w:rsidRPr="00AD4FF3"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不变。</w:t>
                      </w:r>
                    </w:p>
                    <w:p w:rsidR="00FC5441" w:rsidRPr="00EA31BF" w:rsidRDefault="00FC5441" w:rsidP="00FC5441">
                      <w:pPr>
                        <w:snapToGrid w:val="0"/>
                        <w:spacing w:line="252" w:lineRule="auto"/>
                        <w:ind w:firstLineChars="0" w:firstLine="420"/>
                        <w:jc w:val="left"/>
                        <w:textAlignment w:val="center"/>
                        <w:rPr>
                          <w:rFonts w:ascii="Times New Roman" w:eastAsia="黑体" w:cs="Times New Roman"/>
                          <w:color w:val="000000" w:themeColor="text1"/>
                          <w:sz w:val="20"/>
                          <w:szCs w:val="28"/>
                        </w:rPr>
                      </w:pP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 xml:space="preserve">3) </w:t>
                      </w: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结果与分析（不支持研究方法与研究结果混写）</w:t>
                      </w:r>
                      <w:r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。</w:t>
                      </w:r>
                    </w:p>
                    <w:p w:rsidR="00FC5441" w:rsidRPr="00EA31BF" w:rsidRDefault="00FC5441" w:rsidP="00FC5441">
                      <w:pPr>
                        <w:snapToGrid w:val="0"/>
                        <w:spacing w:line="252" w:lineRule="auto"/>
                        <w:ind w:firstLineChars="0" w:firstLine="420"/>
                        <w:jc w:val="left"/>
                        <w:textAlignment w:val="center"/>
                        <w:rPr>
                          <w:rFonts w:ascii="Times New Roman" w:eastAsia="黑体" w:cs="Times New Roman"/>
                          <w:color w:val="000000" w:themeColor="text1"/>
                          <w:sz w:val="20"/>
                          <w:szCs w:val="28"/>
                        </w:rPr>
                      </w:pP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 xml:space="preserve">4) </w:t>
                      </w: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结论（以及建议、展望</w:t>
                      </w:r>
                      <w:r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、讨论</w:t>
                      </w: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等</w:t>
                      </w:r>
                      <w:r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，讨论篇幅大时也可在</w:t>
                      </w:r>
                      <w:proofErr w:type="gramStart"/>
                      <w:r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结论前单立</w:t>
                      </w:r>
                      <w:proofErr w:type="gramEnd"/>
                      <w:r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章节</w:t>
                      </w: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）</w:t>
                      </w:r>
                    </w:p>
                    <w:p w:rsidR="00FC5441" w:rsidRPr="00EA31BF" w:rsidRDefault="00FC5441" w:rsidP="00FC5441">
                      <w:pPr>
                        <w:snapToGrid w:val="0"/>
                        <w:spacing w:line="252" w:lineRule="auto"/>
                        <w:ind w:firstLineChars="0" w:firstLine="420"/>
                        <w:jc w:val="left"/>
                        <w:textAlignment w:val="center"/>
                        <w:rPr>
                          <w:rFonts w:ascii="Times New Roman" w:eastAsia="黑体" w:cs="Times New Roman"/>
                          <w:color w:val="000000" w:themeColor="text1"/>
                          <w:sz w:val="20"/>
                          <w:szCs w:val="28"/>
                        </w:rPr>
                      </w:pPr>
                      <w:r w:rsidRPr="00B5244A"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注意</w:t>
                      </w:r>
                      <w:r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：</w:t>
                      </w: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标题分级</w:t>
                      </w:r>
                      <w:r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，</w:t>
                      </w: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20"/>
                          <w:szCs w:val="28"/>
                        </w:rPr>
                        <w:t>目前一般只分三级，如</w:t>
                      </w:r>
                    </w:p>
                    <w:p w:rsidR="00FC5441" w:rsidRPr="00EA31BF" w:rsidRDefault="00FC5441" w:rsidP="00FC5441">
                      <w:pPr>
                        <w:snapToGrid w:val="0"/>
                        <w:spacing w:line="252" w:lineRule="auto"/>
                        <w:ind w:left="420" w:firstLineChars="0" w:firstLine="420"/>
                        <w:jc w:val="left"/>
                        <w:textAlignment w:val="center"/>
                        <w:rPr>
                          <w:rFonts w:ascii="Times New Roman" w:eastAsia="黑体" w:cs="Times New Roman"/>
                          <w:color w:val="000000" w:themeColor="text1"/>
                          <w:sz w:val="18"/>
                          <w:szCs w:val="28"/>
                        </w:rPr>
                      </w:pP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18"/>
                          <w:szCs w:val="28"/>
                        </w:rPr>
                        <w:t xml:space="preserve">3 </w:t>
                      </w: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18"/>
                          <w:szCs w:val="28"/>
                        </w:rPr>
                        <w:t>结果与分析</w:t>
                      </w:r>
                    </w:p>
                    <w:p w:rsidR="00FC5441" w:rsidRPr="00EA31BF" w:rsidRDefault="00FC5441" w:rsidP="00FC5441">
                      <w:pPr>
                        <w:snapToGrid w:val="0"/>
                        <w:spacing w:line="252" w:lineRule="auto"/>
                        <w:ind w:left="420" w:firstLineChars="0" w:firstLine="420"/>
                        <w:jc w:val="left"/>
                        <w:textAlignment w:val="center"/>
                        <w:rPr>
                          <w:rFonts w:ascii="Times New Roman" w:eastAsia="黑体" w:cs="Times New Roman"/>
                          <w:color w:val="000000" w:themeColor="text1"/>
                          <w:sz w:val="18"/>
                          <w:szCs w:val="28"/>
                        </w:rPr>
                      </w:pP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18"/>
                          <w:szCs w:val="28"/>
                        </w:rPr>
                        <w:t xml:space="preserve">3.1 </w:t>
                      </w:r>
                      <w:r w:rsidRPr="00EA31BF">
                        <w:rPr>
                          <w:rFonts w:ascii="Times New Roman" w:eastAsia="黑体" w:cs="Times New Roman"/>
                          <w:color w:val="000000" w:themeColor="text1"/>
                          <w:sz w:val="18"/>
                          <w:szCs w:val="28"/>
                        </w:rPr>
                        <w:t>……</w:t>
                      </w:r>
                    </w:p>
                    <w:p w:rsidR="00FC5441" w:rsidRPr="00EA31BF" w:rsidRDefault="00FC5441" w:rsidP="00FC5441">
                      <w:pPr>
                        <w:snapToGrid w:val="0"/>
                        <w:spacing w:line="252" w:lineRule="auto"/>
                        <w:ind w:left="420" w:firstLineChars="0" w:firstLine="420"/>
                        <w:jc w:val="left"/>
                        <w:textAlignment w:val="center"/>
                        <w:rPr>
                          <w:rFonts w:ascii="Times New Roman" w:eastAsia="黑体" w:cs="Times New Roman"/>
                          <w:color w:val="000000" w:themeColor="text1"/>
                          <w:sz w:val="18"/>
                          <w:szCs w:val="28"/>
                        </w:rPr>
                      </w:pP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18"/>
                          <w:szCs w:val="28"/>
                        </w:rPr>
                        <w:t>3.1.1</w:t>
                      </w:r>
                      <w:r w:rsidRPr="00EA31BF">
                        <w:rPr>
                          <w:rFonts w:ascii="Times New Roman" w:eastAsia="黑体" w:cs="Times New Roman"/>
                          <w:color w:val="000000" w:themeColor="text1"/>
                          <w:sz w:val="18"/>
                          <w:szCs w:val="28"/>
                        </w:rPr>
                        <w:t>…</w:t>
                      </w:r>
                      <w:proofErr w:type="gramStart"/>
                      <w:r w:rsidRPr="00EA31BF">
                        <w:rPr>
                          <w:rFonts w:ascii="Times New Roman" w:eastAsia="黑体" w:cs="Times New Roman"/>
                          <w:color w:val="000000" w:themeColor="text1"/>
                          <w:sz w:val="18"/>
                          <w:szCs w:val="28"/>
                        </w:rPr>
                        <w:t>…</w:t>
                      </w: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18"/>
                          <w:szCs w:val="28"/>
                        </w:rPr>
                        <w:t>..</w:t>
                      </w:r>
                      <w:proofErr w:type="gramEnd"/>
                    </w:p>
                    <w:p w:rsidR="00FC5441" w:rsidRPr="00EA31BF" w:rsidRDefault="00FC5441" w:rsidP="00FC5441">
                      <w:pPr>
                        <w:snapToGrid w:val="0"/>
                        <w:spacing w:line="252" w:lineRule="auto"/>
                        <w:ind w:left="420" w:firstLineChars="0" w:firstLine="420"/>
                        <w:jc w:val="left"/>
                        <w:textAlignment w:val="center"/>
                        <w:rPr>
                          <w:rFonts w:ascii="Times New Roman" w:eastAsia="黑体" w:cs="Times New Roman"/>
                          <w:color w:val="000000" w:themeColor="text1"/>
                          <w:sz w:val="18"/>
                          <w:szCs w:val="28"/>
                        </w:rPr>
                      </w:pP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18"/>
                          <w:szCs w:val="28"/>
                        </w:rPr>
                        <w:t>超过三级用：（</w:t>
                      </w: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18"/>
                          <w:szCs w:val="28"/>
                        </w:rPr>
                        <w:t>1</w:t>
                      </w: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18"/>
                          <w:szCs w:val="28"/>
                        </w:rPr>
                        <w:t>）、（</w:t>
                      </w: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18"/>
                          <w:szCs w:val="28"/>
                        </w:rPr>
                        <w:t>2</w:t>
                      </w: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18"/>
                          <w:szCs w:val="28"/>
                        </w:rPr>
                        <w:t>）、（</w:t>
                      </w: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18"/>
                          <w:szCs w:val="28"/>
                        </w:rPr>
                        <w:t>3</w:t>
                      </w:r>
                      <w:r w:rsidRPr="00EA31BF">
                        <w:rPr>
                          <w:rFonts w:ascii="Times New Roman" w:eastAsia="黑体" w:cs="Times New Roman" w:hint="eastAsia"/>
                          <w:color w:val="000000" w:themeColor="text1"/>
                          <w:sz w:val="18"/>
                          <w:szCs w:val="28"/>
                        </w:rPr>
                        <w:t>）</w:t>
                      </w:r>
                    </w:p>
                    <w:p w:rsidR="00FC5441" w:rsidRPr="00054FBA" w:rsidRDefault="00FC5441" w:rsidP="00FC5441">
                      <w:pPr>
                        <w:snapToGrid w:val="0"/>
                        <w:spacing w:line="324" w:lineRule="auto"/>
                        <w:ind w:firstLineChars="0" w:firstLine="199"/>
                        <w:jc w:val="left"/>
                        <w:textAlignment w:val="center"/>
                        <w:rPr>
                          <w:rFonts w:ascii="Times New Roman" w:eastAsia="黑体" w:cs="Times New Roman"/>
                          <w:color w:val="FF0000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7</w:t>
                      </w:r>
                      <w:r w:rsidRPr="00054FBA"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 xml:space="preserve">. </w:t>
                      </w:r>
                      <w:r w:rsidRPr="00054FBA"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检查公式序号，正文、图表中的变量都用斜体，函数符号用斜体，矩阵、向量</w:t>
                      </w: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/</w:t>
                      </w: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矢量</w:t>
                      </w:r>
                      <w:r w:rsidRPr="00054FBA"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用黑斜体，非变量用正体。如下面的例子</w:t>
                      </w:r>
                      <w:r w:rsidRPr="00054FBA">
                        <w:rPr>
                          <w:rFonts w:eastAsia="宋体" w:cs="Times New Roman"/>
                          <w:kern w:val="0"/>
                          <w:szCs w:val="21"/>
                        </w:rPr>
                        <w:object w:dxaOrig="440" w:dyaOrig="380" w14:anchorId="5568830F">
                          <v:shape id="_x0000_i1026" type="#_x0000_t75" style="width:15.05pt;height:12.5pt">
                            <v:imagedata r:id="rId16" o:title=""/>
                          </v:shape>
                          <o:OLEObject Type="Embed" ProgID="Equation.DSMT4" ShapeID="_x0000_i1026" DrawAspect="Content" ObjectID="_1725786802" r:id="rId18"/>
                        </w:object>
                      </w:r>
                      <w:r w:rsidRPr="00054FBA"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中，</w:t>
                      </w:r>
                      <w:r w:rsidRPr="00054FBA">
                        <w:rPr>
                          <w:rFonts w:ascii="Times New Roman" w:eastAsia="黑体" w:cs="Times New Roman"/>
                          <w:color w:val="FF0000"/>
                          <w:sz w:val="20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上角标</w:t>
                      </w:r>
                      <w:r w:rsidRPr="00054FBA">
                        <w:rPr>
                          <w:rFonts w:ascii="Times New Roman" w:eastAsia="黑体" w:cs="Times New Roman"/>
                          <w:color w:val="FF0000"/>
                          <w:sz w:val="20"/>
                          <w:szCs w:val="28"/>
                        </w:rPr>
                        <w:t>EX</w:t>
                      </w:r>
                      <w:r w:rsidRPr="00054FBA">
                        <w:rPr>
                          <w:rFonts w:ascii="Times New Roman" w:eastAsia="黑体" w:cs="Times New Roman"/>
                          <w:color w:val="FF0000"/>
                          <w:sz w:val="20"/>
                          <w:szCs w:val="28"/>
                        </w:rPr>
                        <w:t>表示出口</w:t>
                      </w:r>
                      <w:r w:rsidRPr="00054FBA">
                        <w:rPr>
                          <w:rFonts w:ascii="Times New Roman" w:eastAsia="黑体" w:cs="Times New Roman"/>
                          <w:color w:val="FF0000"/>
                          <w:sz w:val="20"/>
                          <w:szCs w:val="28"/>
                        </w:rPr>
                        <w:t>export</w:t>
                      </w:r>
                      <w:r w:rsidRPr="00054FBA">
                        <w:rPr>
                          <w:rFonts w:ascii="Times New Roman" w:eastAsia="黑体" w:cs="Times New Roman"/>
                          <w:color w:val="FF0000"/>
                          <w:sz w:val="20"/>
                          <w:szCs w:val="28"/>
                        </w:rPr>
                        <w:t>，不是变量，故</w:t>
                      </w:r>
                      <w:r w:rsidRPr="00054FBA">
                        <w:rPr>
                          <w:rFonts w:ascii="Times New Roman" w:eastAsia="黑体" w:cs="Times New Roman"/>
                          <w:color w:val="FF0000"/>
                          <w:sz w:val="20"/>
                          <w:szCs w:val="28"/>
                        </w:rPr>
                        <w:t>EX</w:t>
                      </w:r>
                      <w:r w:rsidRPr="00054FBA">
                        <w:rPr>
                          <w:rFonts w:ascii="Times New Roman" w:eastAsia="黑体" w:cs="Times New Roman"/>
                          <w:color w:val="FF0000"/>
                          <w:sz w:val="20"/>
                          <w:szCs w:val="28"/>
                        </w:rPr>
                        <w:t>正体；</w:t>
                      </w:r>
                      <w:r>
                        <w:rPr>
                          <w:rFonts w:ascii="Times New Roman" w:eastAsia="黑体" w:cs="Times New Roman" w:hint="eastAsia"/>
                          <w:color w:val="FF0000"/>
                          <w:sz w:val="20"/>
                          <w:szCs w:val="28"/>
                        </w:rPr>
                        <w:t>下角标</w:t>
                      </w:r>
                      <w:r w:rsidRPr="00054FBA">
                        <w:rPr>
                          <w:rFonts w:ascii="Times New Roman" w:eastAsia="黑体" w:cs="Times New Roman"/>
                          <w:i/>
                          <w:color w:val="FF0000"/>
                          <w:sz w:val="20"/>
                          <w:szCs w:val="28"/>
                        </w:rPr>
                        <w:t>S</w:t>
                      </w:r>
                      <w:r w:rsidRPr="00054FBA">
                        <w:rPr>
                          <w:rFonts w:ascii="Times New Roman" w:eastAsia="黑体" w:cs="Times New Roman"/>
                          <w:color w:val="FF0000"/>
                          <w:sz w:val="20"/>
                          <w:szCs w:val="28"/>
                        </w:rPr>
                        <w:t>表示第</w:t>
                      </w:r>
                      <w:r w:rsidRPr="00054FBA">
                        <w:rPr>
                          <w:rFonts w:ascii="Times New Roman" w:eastAsia="黑体" w:cs="Times New Roman"/>
                          <w:i/>
                          <w:color w:val="FF0000"/>
                          <w:sz w:val="20"/>
                          <w:szCs w:val="28"/>
                        </w:rPr>
                        <w:t>S</w:t>
                      </w:r>
                      <w:proofErr w:type="gramStart"/>
                      <w:r w:rsidRPr="00054FBA">
                        <w:rPr>
                          <w:rFonts w:ascii="Times New Roman" w:eastAsia="黑体" w:cs="Times New Roman"/>
                          <w:color w:val="FF0000"/>
                          <w:sz w:val="20"/>
                          <w:szCs w:val="28"/>
                        </w:rPr>
                        <w:t>个</w:t>
                      </w:r>
                      <w:proofErr w:type="gramEnd"/>
                      <w:r w:rsidRPr="00054FBA">
                        <w:rPr>
                          <w:rFonts w:ascii="Times New Roman" w:eastAsia="黑体" w:cs="Times New Roman"/>
                          <w:color w:val="FF0000"/>
                          <w:sz w:val="20"/>
                          <w:szCs w:val="28"/>
                        </w:rPr>
                        <w:t>国家，是变量，</w:t>
                      </w:r>
                      <w:r w:rsidRPr="00054FBA">
                        <w:rPr>
                          <w:rFonts w:ascii="Times New Roman" w:eastAsia="黑体" w:cs="Times New Roman"/>
                          <w:i/>
                          <w:color w:val="FF0000"/>
                          <w:sz w:val="20"/>
                          <w:szCs w:val="28"/>
                        </w:rPr>
                        <w:t>S</w:t>
                      </w:r>
                      <w:r w:rsidRPr="00054FBA">
                        <w:rPr>
                          <w:rFonts w:ascii="Times New Roman" w:eastAsia="黑体" w:cs="Times New Roman"/>
                          <w:color w:val="FF0000"/>
                          <w:sz w:val="20"/>
                          <w:szCs w:val="28"/>
                        </w:rPr>
                        <w:t>斜体</w:t>
                      </w:r>
                    </w:p>
                    <w:p w:rsidR="00FC5441" w:rsidRPr="00EA31BF" w:rsidRDefault="00FC5441" w:rsidP="00FC5441">
                      <w:pPr>
                        <w:snapToGrid w:val="0"/>
                        <w:spacing w:line="252" w:lineRule="auto"/>
                        <w:ind w:firstLineChars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FC5441" w:rsidRDefault="00FC5441" w:rsidP="00FC5441">
      <w:pPr>
        <w:ind w:firstLineChars="0" w:firstLine="0"/>
        <w:rPr>
          <w:rFonts w:ascii="Times New Roman" w:hAnsi="Times New Roman" w:cs="Times New Roman"/>
          <w:sz w:val="17"/>
        </w:rPr>
      </w:pPr>
    </w:p>
    <w:p w:rsidR="00FC5441" w:rsidRDefault="00FC5441" w:rsidP="00FC5441">
      <w:pPr>
        <w:ind w:firstLineChars="0" w:firstLine="0"/>
        <w:rPr>
          <w:rFonts w:ascii="Times New Roman" w:hAnsi="Times New Roman" w:cs="Times New Roman"/>
          <w:sz w:val="17"/>
        </w:rPr>
      </w:pPr>
    </w:p>
    <w:p w:rsidR="00FC5441" w:rsidRDefault="00FC5441" w:rsidP="00FC5441">
      <w:pPr>
        <w:ind w:firstLineChars="0" w:firstLine="0"/>
        <w:rPr>
          <w:rFonts w:ascii="Times New Roman" w:hAnsi="Times New Roman" w:cs="Times New Roman"/>
          <w:sz w:val="17"/>
        </w:rPr>
      </w:pPr>
    </w:p>
    <w:p w:rsidR="00FC5441" w:rsidRDefault="00FC5441" w:rsidP="00FC5441">
      <w:pPr>
        <w:ind w:firstLineChars="0" w:firstLine="0"/>
        <w:rPr>
          <w:rFonts w:ascii="Times New Roman" w:hAnsi="Times New Roman" w:cs="Times New Roman"/>
          <w:sz w:val="17"/>
        </w:rPr>
      </w:pPr>
    </w:p>
    <w:p w:rsidR="00FC5441" w:rsidRDefault="00FC5441" w:rsidP="00FC5441">
      <w:pPr>
        <w:ind w:firstLineChars="0" w:firstLine="0"/>
        <w:rPr>
          <w:rFonts w:ascii="Times New Roman" w:hAnsi="Times New Roman" w:cs="Times New Roman"/>
          <w:sz w:val="17"/>
        </w:rPr>
      </w:pPr>
    </w:p>
    <w:p w:rsidR="00FC5441" w:rsidRDefault="00FC5441" w:rsidP="004C6EC1">
      <w:pPr>
        <w:pStyle w:val="afffd"/>
        <w:ind w:left="320" w:hanging="320"/>
        <w:rPr>
          <w:rFonts w:cs="Times New Roman"/>
          <w:sz w:val="16"/>
          <w:szCs w:val="16"/>
        </w:rPr>
      </w:pPr>
    </w:p>
    <w:sectPr w:rsidR="00FC5441" w:rsidSect="006C3D6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Fmt w:val="decimalEnclosedCircleChinese"/>
      </w:footnotePr>
      <w:endnotePr>
        <w:numFmt w:val="decimal"/>
      </w:endnotePr>
      <w:type w:val="continuous"/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F51" w:rsidRDefault="00904F51" w:rsidP="00AF579A">
      <w:pPr>
        <w:ind w:firstLine="420"/>
      </w:pPr>
    </w:p>
  </w:endnote>
  <w:endnote w:type="continuationSeparator" w:id="0">
    <w:p w:rsidR="00904F51" w:rsidRDefault="00904F51" w:rsidP="00E16923">
      <w:pPr>
        <w:ind w:firstLine="420"/>
      </w:pPr>
    </w:p>
  </w:endnote>
  <w:endnote w:type="continuationNotice" w:id="1">
    <w:p w:rsidR="00904F51" w:rsidRDefault="00904F51" w:rsidP="00AF579A">
      <w:pPr>
        <w:ind w:firstLine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293735"/>
      <w:docPartObj>
        <w:docPartGallery w:val="Page Numbers (Bottom of Page)"/>
        <w:docPartUnique/>
      </w:docPartObj>
    </w:sdtPr>
    <w:sdtEndPr/>
    <w:sdtContent>
      <w:p w:rsidR="00615457" w:rsidRDefault="00615457" w:rsidP="00615457">
        <w:pPr>
          <w:pStyle w:val="a8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BF7" w:rsidRPr="000D3BF7">
          <w:rPr>
            <w:noProof/>
            <w:lang w:val="zh-CN"/>
          </w:rPr>
          <w:t>2</w:t>
        </w:r>
        <w:r>
          <w:fldChar w:fldCharType="end"/>
        </w:r>
      </w:p>
    </w:sdtContent>
  </w:sdt>
  <w:p w:rsidR="00B5244A" w:rsidRDefault="00B5244A" w:rsidP="00ED768A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44A" w:rsidRDefault="00B5244A" w:rsidP="00ED768A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44A" w:rsidRDefault="00B5244A" w:rsidP="00ED768A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F51" w:rsidRPr="00024355" w:rsidRDefault="00904F51" w:rsidP="00024355">
      <w:pPr>
        <w:pStyle w:val="a8"/>
        <w:ind w:firstLineChars="0" w:firstLine="0"/>
        <w:rPr>
          <w:strike/>
        </w:rPr>
      </w:pPr>
      <w:r w:rsidRPr="00024355">
        <w:rPr>
          <w:rFonts w:hint="eastAsia"/>
          <w:strike/>
        </w:rPr>
        <w:t xml:space="preserve">                         </w:t>
      </w:r>
    </w:p>
  </w:footnote>
  <w:footnote w:type="continuationSeparator" w:id="0">
    <w:p w:rsidR="00904F51" w:rsidRDefault="00904F51" w:rsidP="00E16923">
      <w:pPr>
        <w:ind w:firstLine="420"/>
      </w:pPr>
      <w:r>
        <w:continuationSeparator/>
      </w:r>
    </w:p>
  </w:footnote>
  <w:footnote w:id="1">
    <w:p w:rsidR="00B6099D" w:rsidRDefault="00B6099D" w:rsidP="00054FBA">
      <w:pPr>
        <w:pStyle w:val="a3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* </w:t>
      </w:r>
      <w:r w:rsidRPr="00024355">
        <w:rPr>
          <w:rFonts w:ascii="黑体" w:eastAsia="黑体" w:hAnsi="黑体" w:hint="eastAsia"/>
        </w:rPr>
        <w:t>基金项目：</w:t>
      </w:r>
      <w:r w:rsidR="00F752A6">
        <w:rPr>
          <w:rFonts w:ascii="黑体" w:eastAsia="黑体" w:hAnsi="黑体" w:hint="eastAsia"/>
        </w:rPr>
        <w:t>正式的名称</w:t>
      </w:r>
      <w:r w:rsidRPr="00A42F70">
        <w:rPr>
          <w:rFonts w:ascii="黑体" w:eastAsia="黑体" w:hAnsi="黑体" w:hint="eastAsia"/>
        </w:rPr>
        <w:t>类型（编号）</w:t>
      </w:r>
    </w:p>
    <w:p w:rsidR="00B5244A" w:rsidRPr="00A42F70" w:rsidRDefault="009353B5" w:rsidP="00054FBA">
      <w:pPr>
        <w:pStyle w:val="a3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投稿日期：</w:t>
      </w:r>
    </w:p>
    <w:p w:rsidR="00B5244A" w:rsidRPr="006C3D6F" w:rsidRDefault="00B6099D" w:rsidP="00054FBA">
      <w:pPr>
        <w:pStyle w:val="a3"/>
        <w:ind w:firstLineChars="0" w:firstLine="0"/>
        <w:rPr>
          <w:rFonts w:ascii="Times New Roman" w:eastAsia="黑体" w:hAnsi="Times New Roman" w:cs="Times New Roman"/>
        </w:rPr>
      </w:pPr>
      <w:r w:rsidRPr="006C3D6F">
        <w:rPr>
          <w:rFonts w:ascii="Times New Roman" w:eastAsia="黑体" w:hAnsi="Times New Roman" w:cs="Times New Roman"/>
        </w:rPr>
        <w:t>E-mail:</w:t>
      </w:r>
    </w:p>
    <w:p w:rsidR="00B5244A" w:rsidRPr="00024355" w:rsidRDefault="00B5244A" w:rsidP="00054FBA">
      <w:pPr>
        <w:pStyle w:val="a3"/>
        <w:ind w:firstLineChars="0" w:firstLine="0"/>
        <w:rPr>
          <w:rFonts w:ascii="Times New Roman" w:eastAsia="宋体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D6F" w:rsidRPr="006C3D6F" w:rsidRDefault="00AB260E" w:rsidP="006C3D6F">
    <w:pPr>
      <w:pStyle w:val="a6"/>
      <w:pBdr>
        <w:bottom w:val="none" w:sz="0" w:space="0" w:color="auto"/>
      </w:pBdr>
      <w:tabs>
        <w:tab w:val="clear" w:pos="4153"/>
        <w:tab w:val="clear" w:pos="8306"/>
        <w:tab w:val="right" w:pos="8315"/>
      </w:tabs>
      <w:spacing w:line="236" w:lineRule="exact"/>
      <w:ind w:firstLineChars="0" w:firstLine="0"/>
      <w:jc w:val="both"/>
      <w:rPr>
        <w:rFonts w:ascii="Times New Roman" w:eastAsia="宋体" w:hAnsi="Times New Roman" w:cs="Times New Roman"/>
        <w:kern w:val="0"/>
      </w:rPr>
    </w:pPr>
    <w:r w:rsidRPr="006C3D6F">
      <w:rPr>
        <w:rStyle w:val="afffffc"/>
        <w:rFonts w:ascii="Times New Roman" w:hAnsi="Times New Roman" w:cs="Times New Roman"/>
      </w:rPr>
      <w:fldChar w:fldCharType="begin"/>
    </w:r>
    <w:r w:rsidR="006C3D6F" w:rsidRPr="006C3D6F">
      <w:rPr>
        <w:rStyle w:val="afffffc"/>
        <w:rFonts w:ascii="Times New Roman" w:hAnsi="Times New Roman" w:cs="Times New Roman"/>
      </w:rPr>
      <w:instrText xml:space="preserve">PAGE  </w:instrText>
    </w:r>
    <w:r w:rsidRPr="006C3D6F">
      <w:rPr>
        <w:rStyle w:val="afffffc"/>
        <w:rFonts w:ascii="Times New Roman" w:hAnsi="Times New Roman" w:cs="Times New Roman"/>
      </w:rPr>
      <w:fldChar w:fldCharType="separate"/>
    </w:r>
    <w:r w:rsidR="000D3BF7">
      <w:rPr>
        <w:rStyle w:val="afffffc"/>
        <w:rFonts w:ascii="Times New Roman" w:hAnsi="Times New Roman" w:cs="Times New Roman"/>
        <w:noProof/>
      </w:rPr>
      <w:t>2</w:t>
    </w:r>
    <w:r w:rsidRPr="006C3D6F">
      <w:rPr>
        <w:rStyle w:val="afffffc"/>
        <w:rFonts w:ascii="Times New Roman" w:hAnsi="Times New Roman" w:cs="Times New Roman"/>
      </w:rPr>
      <w:fldChar w:fldCharType="end"/>
    </w:r>
    <w:r w:rsidR="006C3D6F" w:rsidRPr="006C3D6F">
      <w:rPr>
        <w:rFonts w:ascii="Times New Roman" w:eastAsia="宋体" w:hAnsi="Times New Roman" w:cs="Times New Roman"/>
        <w:kern w:val="0"/>
      </w:rPr>
      <w:t xml:space="preserve"> </w:t>
    </w:r>
    <w:r w:rsidR="006C3D6F" w:rsidRPr="006C3D6F">
      <w:rPr>
        <w:rFonts w:ascii="Times New Roman" w:eastAsia="宋体" w:hAnsi="Times New Roman" w:cs="Times New Roman"/>
        <w:kern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D6F" w:rsidRDefault="006C3D6F" w:rsidP="006C3D6F">
    <w:pPr>
      <w:pStyle w:val="a6"/>
      <w:pBdr>
        <w:bottom w:val="none" w:sz="0" w:space="0" w:color="auto"/>
      </w:pBdr>
      <w:tabs>
        <w:tab w:val="clear" w:pos="4153"/>
        <w:tab w:val="clear" w:pos="8306"/>
        <w:tab w:val="right" w:pos="8287"/>
      </w:tabs>
      <w:spacing w:line="236" w:lineRule="exact"/>
      <w:ind w:firstLineChars="0" w:firstLine="0"/>
      <w:jc w:val="both"/>
      <w:rPr>
        <w:rFonts w:eastAsia="宋体"/>
        <w:kern w:val="0"/>
      </w:rPr>
    </w:pPr>
    <w:r>
      <w:rPr>
        <w:rFonts w:eastAsia="宋体" w:hint="eastAsia"/>
        <w:kern w:val="0"/>
      </w:rPr>
      <w:tab/>
    </w:r>
    <w:r>
      <w:rPr>
        <w:rStyle w:val="afffffc"/>
      </w:rPr>
      <w:t xml:space="preserve"> </w:t>
    </w:r>
    <w:r w:rsidR="00AB260E" w:rsidRPr="006C3D6F">
      <w:rPr>
        <w:rStyle w:val="afffffc"/>
        <w:rFonts w:ascii="Times New Roman" w:hAnsi="Times New Roman" w:cs="Times New Roman"/>
      </w:rPr>
      <w:fldChar w:fldCharType="begin"/>
    </w:r>
    <w:r w:rsidRPr="006C3D6F">
      <w:rPr>
        <w:rStyle w:val="afffffc"/>
        <w:rFonts w:ascii="Times New Roman" w:hAnsi="Times New Roman" w:cs="Times New Roman"/>
      </w:rPr>
      <w:instrText xml:space="preserve">PAGE  </w:instrText>
    </w:r>
    <w:r w:rsidR="00AB260E" w:rsidRPr="006C3D6F">
      <w:rPr>
        <w:rStyle w:val="afffffc"/>
        <w:rFonts w:ascii="Times New Roman" w:hAnsi="Times New Roman" w:cs="Times New Roman"/>
      </w:rPr>
      <w:fldChar w:fldCharType="separate"/>
    </w:r>
    <w:r w:rsidR="000D3BF7">
      <w:rPr>
        <w:rStyle w:val="afffffc"/>
        <w:rFonts w:ascii="Times New Roman" w:hAnsi="Times New Roman" w:cs="Times New Roman"/>
        <w:noProof/>
      </w:rPr>
      <w:t>3</w:t>
    </w:r>
    <w:r w:rsidR="00AB260E" w:rsidRPr="006C3D6F">
      <w:rPr>
        <w:rStyle w:val="afffffc"/>
        <w:rFonts w:ascii="Times New Roman" w:hAnsi="Times New Roman" w:cs="Times New Roman"/>
      </w:rPr>
      <w:fldChar w:fldCharType="end"/>
    </w:r>
  </w:p>
  <w:p w:rsidR="00B5244A" w:rsidRPr="006C3D6F" w:rsidRDefault="00B5244A" w:rsidP="00F67C48">
    <w:pPr>
      <w:widowControl/>
      <w:ind w:firstLineChars="0" w:firstLine="0"/>
      <w:jc w:val="left"/>
      <w:rPr>
        <w:rFonts w:ascii="宋体" w:eastAsia="宋体" w:hAnsi="宋体" w:cs="宋体"/>
        <w:b/>
        <w:kern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44A" w:rsidRPr="008756C8" w:rsidRDefault="00B5244A" w:rsidP="008756C8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84A"/>
    <w:multiLevelType w:val="hybridMultilevel"/>
    <w:tmpl w:val="29D2CA74"/>
    <w:lvl w:ilvl="0" w:tplc="383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124CFC"/>
    <w:multiLevelType w:val="hybridMultilevel"/>
    <w:tmpl w:val="8DEACC00"/>
    <w:lvl w:ilvl="0" w:tplc="0A862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1327BBE"/>
    <w:multiLevelType w:val="hybridMultilevel"/>
    <w:tmpl w:val="96B0516A"/>
    <w:lvl w:ilvl="0" w:tplc="F1E2F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DA774E"/>
    <w:multiLevelType w:val="hybridMultilevel"/>
    <w:tmpl w:val="CF885542"/>
    <w:lvl w:ilvl="0" w:tplc="AEEABC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4AB2114"/>
    <w:multiLevelType w:val="hybridMultilevel"/>
    <w:tmpl w:val="2D66FDC4"/>
    <w:lvl w:ilvl="0" w:tplc="3B661A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4D17EC"/>
    <w:multiLevelType w:val="hybridMultilevel"/>
    <w:tmpl w:val="4BE886A4"/>
    <w:lvl w:ilvl="0" w:tplc="05C23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650B57"/>
    <w:multiLevelType w:val="hybridMultilevel"/>
    <w:tmpl w:val="178CD324"/>
    <w:lvl w:ilvl="0" w:tplc="A3D0E53C">
      <w:start w:val="1"/>
      <w:numFmt w:val="japaneseCounting"/>
      <w:lvlText w:val="%1、"/>
      <w:lvlJc w:val="left"/>
      <w:pPr>
        <w:ind w:left="84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FE53106"/>
    <w:multiLevelType w:val="hybridMultilevel"/>
    <w:tmpl w:val="3D9A9E98"/>
    <w:lvl w:ilvl="0" w:tplc="5C164B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E66DE9"/>
    <w:multiLevelType w:val="hybridMultilevel"/>
    <w:tmpl w:val="178CD324"/>
    <w:lvl w:ilvl="0" w:tplc="A3D0E53C">
      <w:start w:val="1"/>
      <w:numFmt w:val="japaneseCounting"/>
      <w:lvlText w:val="%1、"/>
      <w:lvlJc w:val="left"/>
      <w:pPr>
        <w:ind w:left="84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69E5614"/>
    <w:multiLevelType w:val="hybridMultilevel"/>
    <w:tmpl w:val="889A21C0"/>
    <w:lvl w:ilvl="0" w:tplc="585404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2E799D"/>
    <w:multiLevelType w:val="hybridMultilevel"/>
    <w:tmpl w:val="A5DC5CB4"/>
    <w:lvl w:ilvl="0" w:tplc="FEB2B8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0412564"/>
    <w:multiLevelType w:val="hybridMultilevel"/>
    <w:tmpl w:val="79D8D024"/>
    <w:lvl w:ilvl="0" w:tplc="F7A86F04">
      <w:start w:val="1"/>
      <w:numFmt w:val="decimal"/>
      <w:lvlText w:val="%1．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3" w15:restartNumberingAfterBreak="0">
    <w:nsid w:val="545336C9"/>
    <w:multiLevelType w:val="hybridMultilevel"/>
    <w:tmpl w:val="2AE84966"/>
    <w:lvl w:ilvl="0" w:tplc="A2E6FE08">
      <w:start w:val="3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4" w15:restartNumberingAfterBreak="0">
    <w:nsid w:val="5ABB139D"/>
    <w:multiLevelType w:val="hybridMultilevel"/>
    <w:tmpl w:val="2F9E0D36"/>
    <w:lvl w:ilvl="0" w:tplc="7276A95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66190AE6"/>
    <w:multiLevelType w:val="hybridMultilevel"/>
    <w:tmpl w:val="1F4C2134"/>
    <w:lvl w:ilvl="0" w:tplc="03342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B9864DA"/>
    <w:multiLevelType w:val="hybridMultilevel"/>
    <w:tmpl w:val="59C40B50"/>
    <w:lvl w:ilvl="0" w:tplc="8FE820B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4232E1C"/>
    <w:multiLevelType w:val="multilevel"/>
    <w:tmpl w:val="A86C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  <w:num w:numId="16">
    <w:abstractNumId w:val="14"/>
  </w:num>
  <w:num w:numId="17">
    <w:abstractNumId w:val="9"/>
  </w:num>
  <w:num w:numId="18">
    <w:abstractNumId w:val="12"/>
  </w:num>
  <w:num w:numId="19">
    <w:abstractNumId w:val="13"/>
  </w:num>
  <w:num w:numId="20">
    <w:abstractNumId w:val="1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attachedTemplate r:id="rId1"/>
  <w:linkStyle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AC"/>
    <w:rsid w:val="00001543"/>
    <w:rsid w:val="00003648"/>
    <w:rsid w:val="000047FC"/>
    <w:rsid w:val="00004829"/>
    <w:rsid w:val="0001397E"/>
    <w:rsid w:val="00013DDE"/>
    <w:rsid w:val="00014708"/>
    <w:rsid w:val="00015706"/>
    <w:rsid w:val="0002017B"/>
    <w:rsid w:val="0002285E"/>
    <w:rsid w:val="00024355"/>
    <w:rsid w:val="00024B43"/>
    <w:rsid w:val="000323BC"/>
    <w:rsid w:val="000332F5"/>
    <w:rsid w:val="000403F5"/>
    <w:rsid w:val="000418FA"/>
    <w:rsid w:val="00043526"/>
    <w:rsid w:val="00047766"/>
    <w:rsid w:val="000507B9"/>
    <w:rsid w:val="0005086B"/>
    <w:rsid w:val="000511C5"/>
    <w:rsid w:val="00051BC7"/>
    <w:rsid w:val="00053733"/>
    <w:rsid w:val="00054FBA"/>
    <w:rsid w:val="000552B6"/>
    <w:rsid w:val="00061273"/>
    <w:rsid w:val="00061440"/>
    <w:rsid w:val="00062203"/>
    <w:rsid w:val="00062B41"/>
    <w:rsid w:val="00064B10"/>
    <w:rsid w:val="000663AC"/>
    <w:rsid w:val="00070821"/>
    <w:rsid w:val="00070DA3"/>
    <w:rsid w:val="00071763"/>
    <w:rsid w:val="00071D88"/>
    <w:rsid w:val="0007561A"/>
    <w:rsid w:val="00075BB1"/>
    <w:rsid w:val="00076793"/>
    <w:rsid w:val="000808A0"/>
    <w:rsid w:val="00082BDD"/>
    <w:rsid w:val="00085461"/>
    <w:rsid w:val="00087517"/>
    <w:rsid w:val="0009534D"/>
    <w:rsid w:val="00095EC6"/>
    <w:rsid w:val="000A11C1"/>
    <w:rsid w:val="000A138C"/>
    <w:rsid w:val="000A1A48"/>
    <w:rsid w:val="000A1DB7"/>
    <w:rsid w:val="000A22C8"/>
    <w:rsid w:val="000A313F"/>
    <w:rsid w:val="000A3628"/>
    <w:rsid w:val="000A4F46"/>
    <w:rsid w:val="000A5293"/>
    <w:rsid w:val="000A5498"/>
    <w:rsid w:val="000B609E"/>
    <w:rsid w:val="000B6FA4"/>
    <w:rsid w:val="000B7080"/>
    <w:rsid w:val="000C4207"/>
    <w:rsid w:val="000C619B"/>
    <w:rsid w:val="000C77BD"/>
    <w:rsid w:val="000D3BF7"/>
    <w:rsid w:val="000D5094"/>
    <w:rsid w:val="000D6876"/>
    <w:rsid w:val="000D7456"/>
    <w:rsid w:val="000E38E3"/>
    <w:rsid w:val="000E56AB"/>
    <w:rsid w:val="000E5EAA"/>
    <w:rsid w:val="000E7E3A"/>
    <w:rsid w:val="000F1A9C"/>
    <w:rsid w:val="000F2481"/>
    <w:rsid w:val="000F62B8"/>
    <w:rsid w:val="000F6F41"/>
    <w:rsid w:val="00100385"/>
    <w:rsid w:val="00100A69"/>
    <w:rsid w:val="00102D1C"/>
    <w:rsid w:val="00103FA7"/>
    <w:rsid w:val="00104CE1"/>
    <w:rsid w:val="00106722"/>
    <w:rsid w:val="00111497"/>
    <w:rsid w:val="00115EAC"/>
    <w:rsid w:val="00120A6B"/>
    <w:rsid w:val="00121715"/>
    <w:rsid w:val="00130F03"/>
    <w:rsid w:val="00133B3F"/>
    <w:rsid w:val="00135A18"/>
    <w:rsid w:val="00140C64"/>
    <w:rsid w:val="00143573"/>
    <w:rsid w:val="00143F4A"/>
    <w:rsid w:val="0014525E"/>
    <w:rsid w:val="001500AE"/>
    <w:rsid w:val="0015146F"/>
    <w:rsid w:val="00153681"/>
    <w:rsid w:val="001548D7"/>
    <w:rsid w:val="0015540E"/>
    <w:rsid w:val="00155DBE"/>
    <w:rsid w:val="00160E5F"/>
    <w:rsid w:val="00162953"/>
    <w:rsid w:val="001639E2"/>
    <w:rsid w:val="00163F6B"/>
    <w:rsid w:val="001650D7"/>
    <w:rsid w:val="00172AD5"/>
    <w:rsid w:val="00176A71"/>
    <w:rsid w:val="00181E9D"/>
    <w:rsid w:val="001846CD"/>
    <w:rsid w:val="00184BB1"/>
    <w:rsid w:val="00185F09"/>
    <w:rsid w:val="0018630C"/>
    <w:rsid w:val="001865E5"/>
    <w:rsid w:val="00186DC3"/>
    <w:rsid w:val="001870A1"/>
    <w:rsid w:val="001874B9"/>
    <w:rsid w:val="001906FF"/>
    <w:rsid w:val="001925D0"/>
    <w:rsid w:val="00195DB3"/>
    <w:rsid w:val="00196FDD"/>
    <w:rsid w:val="001A1197"/>
    <w:rsid w:val="001A1DF1"/>
    <w:rsid w:val="001A78D2"/>
    <w:rsid w:val="001B237D"/>
    <w:rsid w:val="001B3770"/>
    <w:rsid w:val="001B44E7"/>
    <w:rsid w:val="001B798D"/>
    <w:rsid w:val="001C316C"/>
    <w:rsid w:val="001C4788"/>
    <w:rsid w:val="001D19C6"/>
    <w:rsid w:val="001D1B07"/>
    <w:rsid w:val="001D218B"/>
    <w:rsid w:val="001D22D4"/>
    <w:rsid w:val="001D26A9"/>
    <w:rsid w:val="001D3EA9"/>
    <w:rsid w:val="001D5486"/>
    <w:rsid w:val="001D77BF"/>
    <w:rsid w:val="001E29A3"/>
    <w:rsid w:val="001E55DB"/>
    <w:rsid w:val="001E578A"/>
    <w:rsid w:val="001E67BE"/>
    <w:rsid w:val="001F0ED0"/>
    <w:rsid w:val="001F72FE"/>
    <w:rsid w:val="0020071C"/>
    <w:rsid w:val="002074C3"/>
    <w:rsid w:val="00214C3D"/>
    <w:rsid w:val="00215A77"/>
    <w:rsid w:val="00217FD1"/>
    <w:rsid w:val="0022037C"/>
    <w:rsid w:val="00220CDD"/>
    <w:rsid w:val="002214E3"/>
    <w:rsid w:val="002258B0"/>
    <w:rsid w:val="00231887"/>
    <w:rsid w:val="00235200"/>
    <w:rsid w:val="00237E97"/>
    <w:rsid w:val="00240261"/>
    <w:rsid w:val="00240A99"/>
    <w:rsid w:val="00241F9C"/>
    <w:rsid w:val="00243B5E"/>
    <w:rsid w:val="00243EA1"/>
    <w:rsid w:val="00244B20"/>
    <w:rsid w:val="00246610"/>
    <w:rsid w:val="002466D0"/>
    <w:rsid w:val="0024742E"/>
    <w:rsid w:val="00247C8D"/>
    <w:rsid w:val="00255C01"/>
    <w:rsid w:val="00256958"/>
    <w:rsid w:val="00263E31"/>
    <w:rsid w:val="00264FBA"/>
    <w:rsid w:val="0026519C"/>
    <w:rsid w:val="0026708A"/>
    <w:rsid w:val="00267957"/>
    <w:rsid w:val="00271A62"/>
    <w:rsid w:val="002726C8"/>
    <w:rsid w:val="002773D1"/>
    <w:rsid w:val="00277503"/>
    <w:rsid w:val="0028098F"/>
    <w:rsid w:val="002835B5"/>
    <w:rsid w:val="002963EF"/>
    <w:rsid w:val="002A17A3"/>
    <w:rsid w:val="002A3034"/>
    <w:rsid w:val="002A39E4"/>
    <w:rsid w:val="002A7FF1"/>
    <w:rsid w:val="002B458F"/>
    <w:rsid w:val="002B4A3A"/>
    <w:rsid w:val="002B4D06"/>
    <w:rsid w:val="002B732A"/>
    <w:rsid w:val="002C16ED"/>
    <w:rsid w:val="002C2320"/>
    <w:rsid w:val="002C4568"/>
    <w:rsid w:val="002D04B3"/>
    <w:rsid w:val="002D224E"/>
    <w:rsid w:val="002D2A1A"/>
    <w:rsid w:val="002D2FF0"/>
    <w:rsid w:val="002D6FBC"/>
    <w:rsid w:val="002D758A"/>
    <w:rsid w:val="002E15EB"/>
    <w:rsid w:val="002E4C0E"/>
    <w:rsid w:val="002F484D"/>
    <w:rsid w:val="002F64CC"/>
    <w:rsid w:val="002F7F20"/>
    <w:rsid w:val="00300956"/>
    <w:rsid w:val="00301888"/>
    <w:rsid w:val="003031D1"/>
    <w:rsid w:val="0030413F"/>
    <w:rsid w:val="00306759"/>
    <w:rsid w:val="003104EA"/>
    <w:rsid w:val="003113C1"/>
    <w:rsid w:val="003120B7"/>
    <w:rsid w:val="00312EA1"/>
    <w:rsid w:val="00315E2C"/>
    <w:rsid w:val="003176B3"/>
    <w:rsid w:val="00321C32"/>
    <w:rsid w:val="003250F3"/>
    <w:rsid w:val="003255B2"/>
    <w:rsid w:val="00326CFD"/>
    <w:rsid w:val="00326D98"/>
    <w:rsid w:val="0032754D"/>
    <w:rsid w:val="003326E8"/>
    <w:rsid w:val="003366A9"/>
    <w:rsid w:val="00336E5B"/>
    <w:rsid w:val="00341375"/>
    <w:rsid w:val="00342600"/>
    <w:rsid w:val="00342B69"/>
    <w:rsid w:val="00345D13"/>
    <w:rsid w:val="00345D88"/>
    <w:rsid w:val="00354023"/>
    <w:rsid w:val="00354609"/>
    <w:rsid w:val="00355A55"/>
    <w:rsid w:val="00371129"/>
    <w:rsid w:val="00374946"/>
    <w:rsid w:val="00377C95"/>
    <w:rsid w:val="00385460"/>
    <w:rsid w:val="00386EDE"/>
    <w:rsid w:val="00392A30"/>
    <w:rsid w:val="00392E70"/>
    <w:rsid w:val="003A5110"/>
    <w:rsid w:val="003A7AF7"/>
    <w:rsid w:val="003B0834"/>
    <w:rsid w:val="003B10CF"/>
    <w:rsid w:val="003B3D55"/>
    <w:rsid w:val="003B5D36"/>
    <w:rsid w:val="003C49F9"/>
    <w:rsid w:val="003C7555"/>
    <w:rsid w:val="003D039E"/>
    <w:rsid w:val="003D1629"/>
    <w:rsid w:val="003D32B4"/>
    <w:rsid w:val="003E32FC"/>
    <w:rsid w:val="003E50E0"/>
    <w:rsid w:val="003E5ADD"/>
    <w:rsid w:val="003E6D51"/>
    <w:rsid w:val="003E735C"/>
    <w:rsid w:val="00402B50"/>
    <w:rsid w:val="00412871"/>
    <w:rsid w:val="00413D82"/>
    <w:rsid w:val="00414F58"/>
    <w:rsid w:val="00416695"/>
    <w:rsid w:val="004173C0"/>
    <w:rsid w:val="0042255B"/>
    <w:rsid w:val="0042327F"/>
    <w:rsid w:val="00423F7C"/>
    <w:rsid w:val="00426D77"/>
    <w:rsid w:val="0043259F"/>
    <w:rsid w:val="00435676"/>
    <w:rsid w:val="00435EB6"/>
    <w:rsid w:val="004418DD"/>
    <w:rsid w:val="0044717E"/>
    <w:rsid w:val="0044760B"/>
    <w:rsid w:val="00451DFF"/>
    <w:rsid w:val="0045290E"/>
    <w:rsid w:val="0045313E"/>
    <w:rsid w:val="00455753"/>
    <w:rsid w:val="0045757E"/>
    <w:rsid w:val="00460640"/>
    <w:rsid w:val="00460994"/>
    <w:rsid w:val="00460A0D"/>
    <w:rsid w:val="004611DF"/>
    <w:rsid w:val="00462470"/>
    <w:rsid w:val="0046317C"/>
    <w:rsid w:val="0046336B"/>
    <w:rsid w:val="0046547F"/>
    <w:rsid w:val="00465DD0"/>
    <w:rsid w:val="0047020E"/>
    <w:rsid w:val="00471FE9"/>
    <w:rsid w:val="00474AC1"/>
    <w:rsid w:val="00480CE6"/>
    <w:rsid w:val="00483307"/>
    <w:rsid w:val="00491233"/>
    <w:rsid w:val="0049419F"/>
    <w:rsid w:val="00495A6C"/>
    <w:rsid w:val="004A037F"/>
    <w:rsid w:val="004A11B8"/>
    <w:rsid w:val="004A22E1"/>
    <w:rsid w:val="004A40AF"/>
    <w:rsid w:val="004A4319"/>
    <w:rsid w:val="004A7061"/>
    <w:rsid w:val="004A70D0"/>
    <w:rsid w:val="004A746A"/>
    <w:rsid w:val="004B307D"/>
    <w:rsid w:val="004C2C4E"/>
    <w:rsid w:val="004C3D22"/>
    <w:rsid w:val="004C6EC1"/>
    <w:rsid w:val="004C73AF"/>
    <w:rsid w:val="004D029A"/>
    <w:rsid w:val="004D0E65"/>
    <w:rsid w:val="004D29E6"/>
    <w:rsid w:val="004D2D86"/>
    <w:rsid w:val="004D4C1B"/>
    <w:rsid w:val="004D5722"/>
    <w:rsid w:val="004E0183"/>
    <w:rsid w:val="004E57C4"/>
    <w:rsid w:val="004F0A32"/>
    <w:rsid w:val="004F3508"/>
    <w:rsid w:val="004F5DE8"/>
    <w:rsid w:val="004F77F3"/>
    <w:rsid w:val="00501B89"/>
    <w:rsid w:val="00501F5F"/>
    <w:rsid w:val="00502D52"/>
    <w:rsid w:val="00503C13"/>
    <w:rsid w:val="00506726"/>
    <w:rsid w:val="00507F0A"/>
    <w:rsid w:val="00510418"/>
    <w:rsid w:val="0051097E"/>
    <w:rsid w:val="00512A2D"/>
    <w:rsid w:val="00516F73"/>
    <w:rsid w:val="005239D3"/>
    <w:rsid w:val="00525874"/>
    <w:rsid w:val="00525D34"/>
    <w:rsid w:val="005260DD"/>
    <w:rsid w:val="00526153"/>
    <w:rsid w:val="00526970"/>
    <w:rsid w:val="00534872"/>
    <w:rsid w:val="00540933"/>
    <w:rsid w:val="0054211B"/>
    <w:rsid w:val="00543005"/>
    <w:rsid w:val="00544BE1"/>
    <w:rsid w:val="0054576A"/>
    <w:rsid w:val="00546487"/>
    <w:rsid w:val="00547891"/>
    <w:rsid w:val="00547ABC"/>
    <w:rsid w:val="0055130E"/>
    <w:rsid w:val="00552593"/>
    <w:rsid w:val="00553865"/>
    <w:rsid w:val="00553E31"/>
    <w:rsid w:val="00560E1C"/>
    <w:rsid w:val="0056180E"/>
    <w:rsid w:val="00561993"/>
    <w:rsid w:val="005707A5"/>
    <w:rsid w:val="0057106D"/>
    <w:rsid w:val="00576B8F"/>
    <w:rsid w:val="00576FF5"/>
    <w:rsid w:val="005770B3"/>
    <w:rsid w:val="00580777"/>
    <w:rsid w:val="0058322E"/>
    <w:rsid w:val="0058555E"/>
    <w:rsid w:val="00585E00"/>
    <w:rsid w:val="00586D21"/>
    <w:rsid w:val="00593270"/>
    <w:rsid w:val="0059734E"/>
    <w:rsid w:val="005A0A5A"/>
    <w:rsid w:val="005A17AA"/>
    <w:rsid w:val="005A3FC4"/>
    <w:rsid w:val="005B1779"/>
    <w:rsid w:val="005B1AC1"/>
    <w:rsid w:val="005B2269"/>
    <w:rsid w:val="005B6AC5"/>
    <w:rsid w:val="005C0D71"/>
    <w:rsid w:val="005C421E"/>
    <w:rsid w:val="005C5EF4"/>
    <w:rsid w:val="005D06AC"/>
    <w:rsid w:val="005D2AA7"/>
    <w:rsid w:val="005D529B"/>
    <w:rsid w:val="005E14C7"/>
    <w:rsid w:val="005E57AA"/>
    <w:rsid w:val="005E75F5"/>
    <w:rsid w:val="005F2EC6"/>
    <w:rsid w:val="005F432B"/>
    <w:rsid w:val="005F6386"/>
    <w:rsid w:val="006016CB"/>
    <w:rsid w:val="00601A6F"/>
    <w:rsid w:val="00603E51"/>
    <w:rsid w:val="006066A2"/>
    <w:rsid w:val="00607DDE"/>
    <w:rsid w:val="00611A57"/>
    <w:rsid w:val="00612812"/>
    <w:rsid w:val="00614340"/>
    <w:rsid w:val="0061470C"/>
    <w:rsid w:val="00615457"/>
    <w:rsid w:val="00616576"/>
    <w:rsid w:val="00617A86"/>
    <w:rsid w:val="0062273D"/>
    <w:rsid w:val="006235BC"/>
    <w:rsid w:val="00623CDE"/>
    <w:rsid w:val="00626671"/>
    <w:rsid w:val="00626BBC"/>
    <w:rsid w:val="00632D79"/>
    <w:rsid w:val="00634E82"/>
    <w:rsid w:val="00635A9D"/>
    <w:rsid w:val="006360AE"/>
    <w:rsid w:val="00637732"/>
    <w:rsid w:val="006378F2"/>
    <w:rsid w:val="00644610"/>
    <w:rsid w:val="00651A83"/>
    <w:rsid w:val="00651B3C"/>
    <w:rsid w:val="00654D72"/>
    <w:rsid w:val="006570CC"/>
    <w:rsid w:val="00657735"/>
    <w:rsid w:val="00657D0B"/>
    <w:rsid w:val="00660677"/>
    <w:rsid w:val="006615BC"/>
    <w:rsid w:val="00662AAF"/>
    <w:rsid w:val="00664EAC"/>
    <w:rsid w:val="0066527E"/>
    <w:rsid w:val="006702F9"/>
    <w:rsid w:val="00670A14"/>
    <w:rsid w:val="00672617"/>
    <w:rsid w:val="006768BC"/>
    <w:rsid w:val="006814B4"/>
    <w:rsid w:val="00681A70"/>
    <w:rsid w:val="006830EB"/>
    <w:rsid w:val="006874C1"/>
    <w:rsid w:val="00691068"/>
    <w:rsid w:val="006920B8"/>
    <w:rsid w:val="006928ED"/>
    <w:rsid w:val="00692E52"/>
    <w:rsid w:val="00693D39"/>
    <w:rsid w:val="006958CF"/>
    <w:rsid w:val="006966AF"/>
    <w:rsid w:val="00697E65"/>
    <w:rsid w:val="006A1C65"/>
    <w:rsid w:val="006A7AF8"/>
    <w:rsid w:val="006B1715"/>
    <w:rsid w:val="006B253D"/>
    <w:rsid w:val="006B3AF6"/>
    <w:rsid w:val="006B4B49"/>
    <w:rsid w:val="006B6FED"/>
    <w:rsid w:val="006C0132"/>
    <w:rsid w:val="006C0C70"/>
    <w:rsid w:val="006C3D6F"/>
    <w:rsid w:val="006C4554"/>
    <w:rsid w:val="006C45B9"/>
    <w:rsid w:val="006C73FC"/>
    <w:rsid w:val="006D5397"/>
    <w:rsid w:val="006D5652"/>
    <w:rsid w:val="006D79EA"/>
    <w:rsid w:val="006E1137"/>
    <w:rsid w:val="006E2914"/>
    <w:rsid w:val="006E2A9E"/>
    <w:rsid w:val="006E3807"/>
    <w:rsid w:val="006E5863"/>
    <w:rsid w:val="006E5B62"/>
    <w:rsid w:val="006E6622"/>
    <w:rsid w:val="006E7B4C"/>
    <w:rsid w:val="006F1E98"/>
    <w:rsid w:val="006F5933"/>
    <w:rsid w:val="007005F8"/>
    <w:rsid w:val="00702DCF"/>
    <w:rsid w:val="007038B8"/>
    <w:rsid w:val="00706378"/>
    <w:rsid w:val="007065EF"/>
    <w:rsid w:val="00707AB1"/>
    <w:rsid w:val="00710003"/>
    <w:rsid w:val="00712386"/>
    <w:rsid w:val="00714809"/>
    <w:rsid w:val="007164B3"/>
    <w:rsid w:val="00717B84"/>
    <w:rsid w:val="00721E43"/>
    <w:rsid w:val="00724AC0"/>
    <w:rsid w:val="00726FFB"/>
    <w:rsid w:val="00732513"/>
    <w:rsid w:val="00733B1F"/>
    <w:rsid w:val="007406B1"/>
    <w:rsid w:val="007427B1"/>
    <w:rsid w:val="007435E3"/>
    <w:rsid w:val="007444D4"/>
    <w:rsid w:val="00746DCB"/>
    <w:rsid w:val="00747A82"/>
    <w:rsid w:val="00752316"/>
    <w:rsid w:val="00753570"/>
    <w:rsid w:val="00753C2E"/>
    <w:rsid w:val="007554D7"/>
    <w:rsid w:val="00755B5F"/>
    <w:rsid w:val="00755BCC"/>
    <w:rsid w:val="00762418"/>
    <w:rsid w:val="00765571"/>
    <w:rsid w:val="007712E9"/>
    <w:rsid w:val="007729E4"/>
    <w:rsid w:val="007818B0"/>
    <w:rsid w:val="007823F8"/>
    <w:rsid w:val="00782A67"/>
    <w:rsid w:val="00782BC3"/>
    <w:rsid w:val="0078786B"/>
    <w:rsid w:val="00791CB7"/>
    <w:rsid w:val="00795495"/>
    <w:rsid w:val="00795CBB"/>
    <w:rsid w:val="007A07DB"/>
    <w:rsid w:val="007A09E9"/>
    <w:rsid w:val="007A0AA6"/>
    <w:rsid w:val="007A0F51"/>
    <w:rsid w:val="007A1603"/>
    <w:rsid w:val="007A4851"/>
    <w:rsid w:val="007A52DE"/>
    <w:rsid w:val="007A5A6C"/>
    <w:rsid w:val="007A60B0"/>
    <w:rsid w:val="007A7E92"/>
    <w:rsid w:val="007B1EA2"/>
    <w:rsid w:val="007B302A"/>
    <w:rsid w:val="007B4F1E"/>
    <w:rsid w:val="007B66A9"/>
    <w:rsid w:val="007C0DCA"/>
    <w:rsid w:val="007C1588"/>
    <w:rsid w:val="007C3C26"/>
    <w:rsid w:val="007C44CA"/>
    <w:rsid w:val="007C6B62"/>
    <w:rsid w:val="007C6D36"/>
    <w:rsid w:val="007D3615"/>
    <w:rsid w:val="007D59F5"/>
    <w:rsid w:val="007E0629"/>
    <w:rsid w:val="007E0C5E"/>
    <w:rsid w:val="007E106C"/>
    <w:rsid w:val="007F0EFB"/>
    <w:rsid w:val="007F1B5D"/>
    <w:rsid w:val="007F28EB"/>
    <w:rsid w:val="007F6629"/>
    <w:rsid w:val="007F67CB"/>
    <w:rsid w:val="00806A5D"/>
    <w:rsid w:val="00810BEB"/>
    <w:rsid w:val="00811E0E"/>
    <w:rsid w:val="00812B81"/>
    <w:rsid w:val="00812E48"/>
    <w:rsid w:val="008164D1"/>
    <w:rsid w:val="00830C05"/>
    <w:rsid w:val="00830E01"/>
    <w:rsid w:val="0083404E"/>
    <w:rsid w:val="00835197"/>
    <w:rsid w:val="00840ABA"/>
    <w:rsid w:val="008447A3"/>
    <w:rsid w:val="0084550C"/>
    <w:rsid w:val="00846DAD"/>
    <w:rsid w:val="00852E55"/>
    <w:rsid w:val="0085345A"/>
    <w:rsid w:val="00862428"/>
    <w:rsid w:val="008637E4"/>
    <w:rsid w:val="00863D02"/>
    <w:rsid w:val="00864006"/>
    <w:rsid w:val="008647D2"/>
    <w:rsid w:val="00866411"/>
    <w:rsid w:val="008745FC"/>
    <w:rsid w:val="008756C8"/>
    <w:rsid w:val="008761CF"/>
    <w:rsid w:val="008764C2"/>
    <w:rsid w:val="00881232"/>
    <w:rsid w:val="00882222"/>
    <w:rsid w:val="0088587C"/>
    <w:rsid w:val="00887E11"/>
    <w:rsid w:val="00890C6D"/>
    <w:rsid w:val="00890EBE"/>
    <w:rsid w:val="00891574"/>
    <w:rsid w:val="008969BD"/>
    <w:rsid w:val="008A1397"/>
    <w:rsid w:val="008A3F66"/>
    <w:rsid w:val="008B465B"/>
    <w:rsid w:val="008B4DA3"/>
    <w:rsid w:val="008B63CC"/>
    <w:rsid w:val="008B7018"/>
    <w:rsid w:val="008C0706"/>
    <w:rsid w:val="008C62FF"/>
    <w:rsid w:val="008C6327"/>
    <w:rsid w:val="008D6B1D"/>
    <w:rsid w:val="008E0752"/>
    <w:rsid w:val="008E18C1"/>
    <w:rsid w:val="008E3205"/>
    <w:rsid w:val="008E52F2"/>
    <w:rsid w:val="008F2A00"/>
    <w:rsid w:val="008F5AC3"/>
    <w:rsid w:val="008F627E"/>
    <w:rsid w:val="008F62C2"/>
    <w:rsid w:val="008F6AC0"/>
    <w:rsid w:val="009032AB"/>
    <w:rsid w:val="00904F51"/>
    <w:rsid w:val="00905393"/>
    <w:rsid w:val="00906B05"/>
    <w:rsid w:val="00910E58"/>
    <w:rsid w:val="00911D6D"/>
    <w:rsid w:val="009130BA"/>
    <w:rsid w:val="0092034B"/>
    <w:rsid w:val="00924674"/>
    <w:rsid w:val="009249A8"/>
    <w:rsid w:val="0093252F"/>
    <w:rsid w:val="00934DA1"/>
    <w:rsid w:val="009353B5"/>
    <w:rsid w:val="00935716"/>
    <w:rsid w:val="00940EB0"/>
    <w:rsid w:val="00941AEA"/>
    <w:rsid w:val="009437E8"/>
    <w:rsid w:val="00945F5D"/>
    <w:rsid w:val="00947746"/>
    <w:rsid w:val="009478B2"/>
    <w:rsid w:val="00954422"/>
    <w:rsid w:val="009546E8"/>
    <w:rsid w:val="00954859"/>
    <w:rsid w:val="009577E5"/>
    <w:rsid w:val="0096007B"/>
    <w:rsid w:val="009621EF"/>
    <w:rsid w:val="00962381"/>
    <w:rsid w:val="00963871"/>
    <w:rsid w:val="009645D0"/>
    <w:rsid w:val="009663EF"/>
    <w:rsid w:val="00966AAF"/>
    <w:rsid w:val="00966B8E"/>
    <w:rsid w:val="009713CD"/>
    <w:rsid w:val="009723D1"/>
    <w:rsid w:val="009765FB"/>
    <w:rsid w:val="009838C4"/>
    <w:rsid w:val="00983FF9"/>
    <w:rsid w:val="00986DD7"/>
    <w:rsid w:val="009870A7"/>
    <w:rsid w:val="009944D4"/>
    <w:rsid w:val="009A7A1F"/>
    <w:rsid w:val="009B0B49"/>
    <w:rsid w:val="009B1096"/>
    <w:rsid w:val="009B2AB5"/>
    <w:rsid w:val="009B4B07"/>
    <w:rsid w:val="009B5EDF"/>
    <w:rsid w:val="009B5F25"/>
    <w:rsid w:val="009B60E5"/>
    <w:rsid w:val="009B7E29"/>
    <w:rsid w:val="009C0E58"/>
    <w:rsid w:val="009C7D85"/>
    <w:rsid w:val="009D251A"/>
    <w:rsid w:val="009D5184"/>
    <w:rsid w:val="009E1098"/>
    <w:rsid w:val="009E1396"/>
    <w:rsid w:val="009E4091"/>
    <w:rsid w:val="009E42C6"/>
    <w:rsid w:val="009E5339"/>
    <w:rsid w:val="009E75D2"/>
    <w:rsid w:val="009F04E1"/>
    <w:rsid w:val="009F13EB"/>
    <w:rsid w:val="00A02910"/>
    <w:rsid w:val="00A13682"/>
    <w:rsid w:val="00A14EC9"/>
    <w:rsid w:val="00A23929"/>
    <w:rsid w:val="00A25BDF"/>
    <w:rsid w:val="00A31152"/>
    <w:rsid w:val="00A33E14"/>
    <w:rsid w:val="00A34A38"/>
    <w:rsid w:val="00A34E5C"/>
    <w:rsid w:val="00A37594"/>
    <w:rsid w:val="00A42F70"/>
    <w:rsid w:val="00A44BA0"/>
    <w:rsid w:val="00A45651"/>
    <w:rsid w:val="00A45DD7"/>
    <w:rsid w:val="00A54781"/>
    <w:rsid w:val="00A61E35"/>
    <w:rsid w:val="00A67CCD"/>
    <w:rsid w:val="00A72F10"/>
    <w:rsid w:val="00A74A4E"/>
    <w:rsid w:val="00A75E11"/>
    <w:rsid w:val="00A77992"/>
    <w:rsid w:val="00A80857"/>
    <w:rsid w:val="00A82317"/>
    <w:rsid w:val="00A8415B"/>
    <w:rsid w:val="00A84DDF"/>
    <w:rsid w:val="00A86A16"/>
    <w:rsid w:val="00A97F4E"/>
    <w:rsid w:val="00AA0C79"/>
    <w:rsid w:val="00AB094A"/>
    <w:rsid w:val="00AB20DC"/>
    <w:rsid w:val="00AB260E"/>
    <w:rsid w:val="00AB2734"/>
    <w:rsid w:val="00AB7741"/>
    <w:rsid w:val="00AC0EAE"/>
    <w:rsid w:val="00AC165D"/>
    <w:rsid w:val="00AC2738"/>
    <w:rsid w:val="00AC47F5"/>
    <w:rsid w:val="00AC5B8F"/>
    <w:rsid w:val="00AC7A15"/>
    <w:rsid w:val="00AD0675"/>
    <w:rsid w:val="00AD1706"/>
    <w:rsid w:val="00AD1959"/>
    <w:rsid w:val="00AD4C4C"/>
    <w:rsid w:val="00AD4FF3"/>
    <w:rsid w:val="00AE12E1"/>
    <w:rsid w:val="00AE16DE"/>
    <w:rsid w:val="00AE3D93"/>
    <w:rsid w:val="00AF0034"/>
    <w:rsid w:val="00AF0F19"/>
    <w:rsid w:val="00AF1EA5"/>
    <w:rsid w:val="00AF4823"/>
    <w:rsid w:val="00AF4EF3"/>
    <w:rsid w:val="00AF579A"/>
    <w:rsid w:val="00AF6DDD"/>
    <w:rsid w:val="00B0279F"/>
    <w:rsid w:val="00B030A0"/>
    <w:rsid w:val="00B04AE0"/>
    <w:rsid w:val="00B04F6D"/>
    <w:rsid w:val="00B05556"/>
    <w:rsid w:val="00B06079"/>
    <w:rsid w:val="00B15908"/>
    <w:rsid w:val="00B16308"/>
    <w:rsid w:val="00B20133"/>
    <w:rsid w:val="00B2036B"/>
    <w:rsid w:val="00B20DF1"/>
    <w:rsid w:val="00B22F5A"/>
    <w:rsid w:val="00B27B43"/>
    <w:rsid w:val="00B332F7"/>
    <w:rsid w:val="00B3691C"/>
    <w:rsid w:val="00B40240"/>
    <w:rsid w:val="00B46087"/>
    <w:rsid w:val="00B47C73"/>
    <w:rsid w:val="00B47CED"/>
    <w:rsid w:val="00B514E4"/>
    <w:rsid w:val="00B51541"/>
    <w:rsid w:val="00B5244A"/>
    <w:rsid w:val="00B604F7"/>
    <w:rsid w:val="00B605C2"/>
    <w:rsid w:val="00B6099D"/>
    <w:rsid w:val="00B61B30"/>
    <w:rsid w:val="00B61F6A"/>
    <w:rsid w:val="00B62C81"/>
    <w:rsid w:val="00B63A31"/>
    <w:rsid w:val="00B656A7"/>
    <w:rsid w:val="00B66E66"/>
    <w:rsid w:val="00B676FA"/>
    <w:rsid w:val="00B70F29"/>
    <w:rsid w:val="00B728D8"/>
    <w:rsid w:val="00B72A2D"/>
    <w:rsid w:val="00B74E39"/>
    <w:rsid w:val="00B80A4C"/>
    <w:rsid w:val="00B814EE"/>
    <w:rsid w:val="00B823B5"/>
    <w:rsid w:val="00B82EA8"/>
    <w:rsid w:val="00B83170"/>
    <w:rsid w:val="00B86A31"/>
    <w:rsid w:val="00B86E41"/>
    <w:rsid w:val="00B87C7C"/>
    <w:rsid w:val="00B90192"/>
    <w:rsid w:val="00B90619"/>
    <w:rsid w:val="00BA1D40"/>
    <w:rsid w:val="00BA207A"/>
    <w:rsid w:val="00BA6CC4"/>
    <w:rsid w:val="00BA7EDE"/>
    <w:rsid w:val="00BB178E"/>
    <w:rsid w:val="00BB22E8"/>
    <w:rsid w:val="00BC36D7"/>
    <w:rsid w:val="00BC3A19"/>
    <w:rsid w:val="00BC6E07"/>
    <w:rsid w:val="00BE0A65"/>
    <w:rsid w:val="00BE1865"/>
    <w:rsid w:val="00BE4E35"/>
    <w:rsid w:val="00BF129B"/>
    <w:rsid w:val="00BF4FD0"/>
    <w:rsid w:val="00BF7A2F"/>
    <w:rsid w:val="00C00A12"/>
    <w:rsid w:val="00C030C6"/>
    <w:rsid w:val="00C042C8"/>
    <w:rsid w:val="00C063E6"/>
    <w:rsid w:val="00C10152"/>
    <w:rsid w:val="00C11EDE"/>
    <w:rsid w:val="00C11F0B"/>
    <w:rsid w:val="00C138EA"/>
    <w:rsid w:val="00C13E53"/>
    <w:rsid w:val="00C148BF"/>
    <w:rsid w:val="00C2035A"/>
    <w:rsid w:val="00C23257"/>
    <w:rsid w:val="00C27BE6"/>
    <w:rsid w:val="00C35E15"/>
    <w:rsid w:val="00C36105"/>
    <w:rsid w:val="00C37FA0"/>
    <w:rsid w:val="00C41F2E"/>
    <w:rsid w:val="00C42C55"/>
    <w:rsid w:val="00C438D7"/>
    <w:rsid w:val="00C445A0"/>
    <w:rsid w:val="00C47728"/>
    <w:rsid w:val="00C47865"/>
    <w:rsid w:val="00C53D44"/>
    <w:rsid w:val="00C5590E"/>
    <w:rsid w:val="00C55D6A"/>
    <w:rsid w:val="00C60592"/>
    <w:rsid w:val="00C60FF6"/>
    <w:rsid w:val="00C61EA1"/>
    <w:rsid w:val="00C64C94"/>
    <w:rsid w:val="00C6514C"/>
    <w:rsid w:val="00C66334"/>
    <w:rsid w:val="00C66825"/>
    <w:rsid w:val="00C72464"/>
    <w:rsid w:val="00C8093B"/>
    <w:rsid w:val="00C858D8"/>
    <w:rsid w:val="00C867F5"/>
    <w:rsid w:val="00C900C9"/>
    <w:rsid w:val="00C94345"/>
    <w:rsid w:val="00CA2118"/>
    <w:rsid w:val="00CA4002"/>
    <w:rsid w:val="00CB1EC7"/>
    <w:rsid w:val="00CB3AFA"/>
    <w:rsid w:val="00CB41EA"/>
    <w:rsid w:val="00CB6A81"/>
    <w:rsid w:val="00CC0BA5"/>
    <w:rsid w:val="00CC309F"/>
    <w:rsid w:val="00CC6045"/>
    <w:rsid w:val="00CD001C"/>
    <w:rsid w:val="00CD27DC"/>
    <w:rsid w:val="00CD2ED9"/>
    <w:rsid w:val="00CE2E9D"/>
    <w:rsid w:val="00CE3291"/>
    <w:rsid w:val="00CE7DC7"/>
    <w:rsid w:val="00CF0C03"/>
    <w:rsid w:val="00CF403A"/>
    <w:rsid w:val="00D02643"/>
    <w:rsid w:val="00D03248"/>
    <w:rsid w:val="00D1076A"/>
    <w:rsid w:val="00D1093B"/>
    <w:rsid w:val="00D11C76"/>
    <w:rsid w:val="00D12EE5"/>
    <w:rsid w:val="00D2153B"/>
    <w:rsid w:val="00D22935"/>
    <w:rsid w:val="00D2529D"/>
    <w:rsid w:val="00D32778"/>
    <w:rsid w:val="00D435DC"/>
    <w:rsid w:val="00D44578"/>
    <w:rsid w:val="00D45C68"/>
    <w:rsid w:val="00D4756E"/>
    <w:rsid w:val="00D47639"/>
    <w:rsid w:val="00D51D0A"/>
    <w:rsid w:val="00D553CE"/>
    <w:rsid w:val="00D600CF"/>
    <w:rsid w:val="00D62798"/>
    <w:rsid w:val="00D6307E"/>
    <w:rsid w:val="00D636AC"/>
    <w:rsid w:val="00D6568B"/>
    <w:rsid w:val="00D72116"/>
    <w:rsid w:val="00D7321B"/>
    <w:rsid w:val="00D8005F"/>
    <w:rsid w:val="00D817BB"/>
    <w:rsid w:val="00D81D3B"/>
    <w:rsid w:val="00D82447"/>
    <w:rsid w:val="00D85A3A"/>
    <w:rsid w:val="00D90139"/>
    <w:rsid w:val="00D92717"/>
    <w:rsid w:val="00D9356B"/>
    <w:rsid w:val="00DA2D9A"/>
    <w:rsid w:val="00DA6F11"/>
    <w:rsid w:val="00DB26EF"/>
    <w:rsid w:val="00DB3EF4"/>
    <w:rsid w:val="00DC32D1"/>
    <w:rsid w:val="00DC4CA3"/>
    <w:rsid w:val="00DC52FA"/>
    <w:rsid w:val="00DC5E27"/>
    <w:rsid w:val="00DD02C7"/>
    <w:rsid w:val="00DD0CFF"/>
    <w:rsid w:val="00DD1C53"/>
    <w:rsid w:val="00DD393B"/>
    <w:rsid w:val="00DD68AA"/>
    <w:rsid w:val="00DE4DCC"/>
    <w:rsid w:val="00DE5609"/>
    <w:rsid w:val="00DE6690"/>
    <w:rsid w:val="00DE6828"/>
    <w:rsid w:val="00DF1532"/>
    <w:rsid w:val="00DF4462"/>
    <w:rsid w:val="00DF4C00"/>
    <w:rsid w:val="00DF4DC3"/>
    <w:rsid w:val="00DF6DD8"/>
    <w:rsid w:val="00E01C0E"/>
    <w:rsid w:val="00E05494"/>
    <w:rsid w:val="00E06C67"/>
    <w:rsid w:val="00E11D01"/>
    <w:rsid w:val="00E1303B"/>
    <w:rsid w:val="00E1379B"/>
    <w:rsid w:val="00E14761"/>
    <w:rsid w:val="00E1539A"/>
    <w:rsid w:val="00E16923"/>
    <w:rsid w:val="00E169A6"/>
    <w:rsid w:val="00E22F99"/>
    <w:rsid w:val="00E24B4B"/>
    <w:rsid w:val="00E24E1E"/>
    <w:rsid w:val="00E25F25"/>
    <w:rsid w:val="00E2732F"/>
    <w:rsid w:val="00E33DA6"/>
    <w:rsid w:val="00E35885"/>
    <w:rsid w:val="00E36302"/>
    <w:rsid w:val="00E37F17"/>
    <w:rsid w:val="00E41761"/>
    <w:rsid w:val="00E422E0"/>
    <w:rsid w:val="00E42823"/>
    <w:rsid w:val="00E432E8"/>
    <w:rsid w:val="00E51153"/>
    <w:rsid w:val="00E51BE5"/>
    <w:rsid w:val="00E51E51"/>
    <w:rsid w:val="00E55D5C"/>
    <w:rsid w:val="00E60024"/>
    <w:rsid w:val="00E64D42"/>
    <w:rsid w:val="00E65D98"/>
    <w:rsid w:val="00E66A05"/>
    <w:rsid w:val="00E67559"/>
    <w:rsid w:val="00E7157D"/>
    <w:rsid w:val="00E719AF"/>
    <w:rsid w:val="00E77EFD"/>
    <w:rsid w:val="00E8031B"/>
    <w:rsid w:val="00E83763"/>
    <w:rsid w:val="00E878EF"/>
    <w:rsid w:val="00E87FE9"/>
    <w:rsid w:val="00E90035"/>
    <w:rsid w:val="00E90C04"/>
    <w:rsid w:val="00E920E9"/>
    <w:rsid w:val="00E922BF"/>
    <w:rsid w:val="00E93986"/>
    <w:rsid w:val="00E968C2"/>
    <w:rsid w:val="00E971CD"/>
    <w:rsid w:val="00EA13BD"/>
    <w:rsid w:val="00EA31BF"/>
    <w:rsid w:val="00EB1D50"/>
    <w:rsid w:val="00EB5969"/>
    <w:rsid w:val="00EB5FCA"/>
    <w:rsid w:val="00EC0A45"/>
    <w:rsid w:val="00EC328F"/>
    <w:rsid w:val="00ED33DA"/>
    <w:rsid w:val="00ED3731"/>
    <w:rsid w:val="00ED4530"/>
    <w:rsid w:val="00ED768A"/>
    <w:rsid w:val="00EE13BC"/>
    <w:rsid w:val="00EE1DBE"/>
    <w:rsid w:val="00EE3971"/>
    <w:rsid w:val="00EE4E7C"/>
    <w:rsid w:val="00EE6813"/>
    <w:rsid w:val="00EF0E80"/>
    <w:rsid w:val="00EF3A39"/>
    <w:rsid w:val="00F0518D"/>
    <w:rsid w:val="00F16DB3"/>
    <w:rsid w:val="00F17807"/>
    <w:rsid w:val="00F22EE3"/>
    <w:rsid w:val="00F260E9"/>
    <w:rsid w:val="00F36022"/>
    <w:rsid w:val="00F3615E"/>
    <w:rsid w:val="00F37D28"/>
    <w:rsid w:val="00F41DA3"/>
    <w:rsid w:val="00F423D8"/>
    <w:rsid w:val="00F42915"/>
    <w:rsid w:val="00F42B49"/>
    <w:rsid w:val="00F458D8"/>
    <w:rsid w:val="00F46B9D"/>
    <w:rsid w:val="00F46DC0"/>
    <w:rsid w:val="00F47ADA"/>
    <w:rsid w:val="00F518A0"/>
    <w:rsid w:val="00F520F8"/>
    <w:rsid w:val="00F574ED"/>
    <w:rsid w:val="00F57573"/>
    <w:rsid w:val="00F61EDB"/>
    <w:rsid w:val="00F643B2"/>
    <w:rsid w:val="00F6560B"/>
    <w:rsid w:val="00F663E7"/>
    <w:rsid w:val="00F675F0"/>
    <w:rsid w:val="00F67C48"/>
    <w:rsid w:val="00F71802"/>
    <w:rsid w:val="00F752A6"/>
    <w:rsid w:val="00F80F39"/>
    <w:rsid w:val="00F825D4"/>
    <w:rsid w:val="00F82C76"/>
    <w:rsid w:val="00F837B5"/>
    <w:rsid w:val="00F85200"/>
    <w:rsid w:val="00F87697"/>
    <w:rsid w:val="00F9072C"/>
    <w:rsid w:val="00F9103B"/>
    <w:rsid w:val="00F91C5F"/>
    <w:rsid w:val="00F92371"/>
    <w:rsid w:val="00F93AAC"/>
    <w:rsid w:val="00F95424"/>
    <w:rsid w:val="00F96770"/>
    <w:rsid w:val="00F9691A"/>
    <w:rsid w:val="00F96E09"/>
    <w:rsid w:val="00FA1997"/>
    <w:rsid w:val="00FA24F3"/>
    <w:rsid w:val="00FA2EAD"/>
    <w:rsid w:val="00FA499E"/>
    <w:rsid w:val="00FA4B9D"/>
    <w:rsid w:val="00FA6878"/>
    <w:rsid w:val="00FB4869"/>
    <w:rsid w:val="00FB6FD6"/>
    <w:rsid w:val="00FB7935"/>
    <w:rsid w:val="00FC26E6"/>
    <w:rsid w:val="00FC290B"/>
    <w:rsid w:val="00FC44C2"/>
    <w:rsid w:val="00FC5441"/>
    <w:rsid w:val="00FD17CD"/>
    <w:rsid w:val="00FD18D3"/>
    <w:rsid w:val="00FD3EBB"/>
    <w:rsid w:val="00FD65AC"/>
    <w:rsid w:val="00FD6D3D"/>
    <w:rsid w:val="00FD7381"/>
    <w:rsid w:val="00FE1643"/>
    <w:rsid w:val="00FE37CE"/>
    <w:rsid w:val="00FE5F3B"/>
    <w:rsid w:val="00FE7AF8"/>
    <w:rsid w:val="00FF0C75"/>
    <w:rsid w:val="00FF2296"/>
    <w:rsid w:val="00FF22D7"/>
    <w:rsid w:val="00FF2741"/>
    <w:rsid w:val="00FF3C0E"/>
    <w:rsid w:val="00FF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1B6E4"/>
  <w15:docId w15:val="{5E5BB248-9B1C-472D-9618-2667314F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79A"/>
    <w:pPr>
      <w:widowControl w:val="0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16923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rsid w:val="00E16923"/>
    <w:rPr>
      <w:sz w:val="18"/>
      <w:szCs w:val="18"/>
    </w:rPr>
  </w:style>
  <w:style w:type="character" w:styleId="a5">
    <w:name w:val="footnote reference"/>
    <w:basedOn w:val="a0"/>
    <w:uiPriority w:val="99"/>
    <w:unhideWhenUsed/>
    <w:rsid w:val="00E16923"/>
    <w:rPr>
      <w:vertAlign w:val="superscript"/>
    </w:rPr>
  </w:style>
  <w:style w:type="paragraph" w:styleId="a6">
    <w:name w:val="header"/>
    <w:basedOn w:val="a"/>
    <w:link w:val="a7"/>
    <w:unhideWhenUsed/>
    <w:rsid w:val="00AF5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F579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F5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F579A"/>
    <w:rPr>
      <w:sz w:val="18"/>
      <w:szCs w:val="18"/>
    </w:rPr>
  </w:style>
  <w:style w:type="table" w:styleId="aa">
    <w:name w:val="Table Grid"/>
    <w:basedOn w:val="a1"/>
    <w:uiPriority w:val="39"/>
    <w:rsid w:val="00F9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4654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46547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4A7061"/>
    <w:rPr>
      <w:sz w:val="21"/>
      <w:szCs w:val="21"/>
    </w:rPr>
  </w:style>
  <w:style w:type="paragraph" w:styleId="ae">
    <w:name w:val="annotation text"/>
    <w:basedOn w:val="a"/>
    <w:link w:val="af"/>
    <w:uiPriority w:val="99"/>
    <w:unhideWhenUsed/>
    <w:qFormat/>
    <w:rsid w:val="004A7061"/>
    <w:pPr>
      <w:jc w:val="left"/>
    </w:pPr>
  </w:style>
  <w:style w:type="character" w:customStyle="1" w:styleId="af">
    <w:name w:val="批注文字 字符"/>
    <w:basedOn w:val="a0"/>
    <w:link w:val="ae"/>
    <w:uiPriority w:val="99"/>
    <w:qFormat/>
    <w:rsid w:val="004A706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A7061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4A7061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A7061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4A7061"/>
    <w:rPr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1650D7"/>
    <w:pPr>
      <w:snapToGrid w:val="0"/>
      <w:jc w:val="left"/>
    </w:pPr>
  </w:style>
  <w:style w:type="character" w:customStyle="1" w:styleId="af5">
    <w:name w:val="尾注文本 字符"/>
    <w:basedOn w:val="a0"/>
    <w:link w:val="af4"/>
    <w:uiPriority w:val="99"/>
    <w:rsid w:val="001650D7"/>
  </w:style>
  <w:style w:type="character" w:styleId="af6">
    <w:name w:val="endnote reference"/>
    <w:basedOn w:val="a0"/>
    <w:uiPriority w:val="99"/>
    <w:semiHidden/>
    <w:unhideWhenUsed/>
    <w:rsid w:val="001650D7"/>
    <w:rPr>
      <w:vertAlign w:val="superscript"/>
    </w:rPr>
  </w:style>
  <w:style w:type="paragraph" w:styleId="af7">
    <w:name w:val="List Paragraph"/>
    <w:basedOn w:val="a"/>
    <w:uiPriority w:val="34"/>
    <w:qFormat/>
    <w:rsid w:val="00AF579A"/>
    <w:pPr>
      <w:ind w:firstLine="420"/>
    </w:pPr>
  </w:style>
  <w:style w:type="paragraph" w:styleId="af8">
    <w:name w:val="Document Map"/>
    <w:basedOn w:val="a"/>
    <w:link w:val="af9"/>
    <w:uiPriority w:val="99"/>
    <w:semiHidden/>
    <w:unhideWhenUsed/>
    <w:rsid w:val="00AF579A"/>
    <w:rPr>
      <w:rFonts w:ascii="宋体" w:eastAsia="宋体"/>
      <w:sz w:val="18"/>
      <w:szCs w:val="18"/>
    </w:rPr>
  </w:style>
  <w:style w:type="character" w:customStyle="1" w:styleId="af9">
    <w:name w:val="文档结构图 字符"/>
    <w:basedOn w:val="a0"/>
    <w:link w:val="af8"/>
    <w:uiPriority w:val="99"/>
    <w:semiHidden/>
    <w:rsid w:val="00AF579A"/>
    <w:rPr>
      <w:rFonts w:ascii="宋体" w:eastAsia="宋体"/>
      <w:sz w:val="18"/>
      <w:szCs w:val="18"/>
    </w:rPr>
  </w:style>
  <w:style w:type="paragraph" w:styleId="afa">
    <w:name w:val="Revision"/>
    <w:hidden/>
    <w:uiPriority w:val="99"/>
    <w:semiHidden/>
    <w:rsid w:val="00070821"/>
  </w:style>
  <w:style w:type="character" w:styleId="afb">
    <w:name w:val="Hyperlink"/>
    <w:basedOn w:val="a0"/>
    <w:uiPriority w:val="99"/>
    <w:unhideWhenUsed/>
    <w:rsid w:val="006D79E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82BDD"/>
    <w:rPr>
      <w:color w:val="605E5C"/>
      <w:shd w:val="clear" w:color="auto" w:fill="E1DFDD"/>
    </w:rPr>
  </w:style>
  <w:style w:type="paragraph" w:customStyle="1" w:styleId="afc">
    <w:name w:val="中文标题"/>
    <w:link w:val="Char"/>
    <w:qFormat/>
    <w:rsid w:val="00AF579A"/>
    <w:pPr>
      <w:spacing w:before="680"/>
      <w:ind w:leftChars="300" w:left="300" w:rightChars="300" w:right="300"/>
      <w:jc w:val="center"/>
      <w:outlineLvl w:val="0"/>
    </w:pPr>
    <w:rPr>
      <w:rFonts w:eastAsia="黑体"/>
      <w:sz w:val="44"/>
    </w:rPr>
  </w:style>
  <w:style w:type="paragraph" w:customStyle="1" w:styleId="afd">
    <w:name w:val="英文标题"/>
    <w:link w:val="Char0"/>
    <w:qFormat/>
    <w:rsid w:val="00AF579A"/>
    <w:pPr>
      <w:spacing w:before="567"/>
      <w:ind w:leftChars="300" w:left="300" w:rightChars="300" w:right="300"/>
      <w:jc w:val="center"/>
      <w:outlineLvl w:val="0"/>
    </w:pPr>
    <w:rPr>
      <w:rFonts w:ascii="Times New Roman" w:eastAsiaTheme="majorEastAsia" w:hAnsi="Times New Roman"/>
      <w:b/>
      <w:sz w:val="28"/>
    </w:rPr>
  </w:style>
  <w:style w:type="character" w:customStyle="1" w:styleId="Char0">
    <w:name w:val="英文标题 Char"/>
    <w:basedOn w:val="a0"/>
    <w:link w:val="afd"/>
    <w:rsid w:val="00AF579A"/>
    <w:rPr>
      <w:rFonts w:ascii="Times New Roman" w:eastAsiaTheme="majorEastAsia" w:hAnsi="Times New Roman"/>
      <w:b/>
      <w:sz w:val="28"/>
    </w:rPr>
  </w:style>
  <w:style w:type="character" w:customStyle="1" w:styleId="Char">
    <w:name w:val="中文标题 Char"/>
    <w:basedOn w:val="a0"/>
    <w:link w:val="afc"/>
    <w:rsid w:val="00AF579A"/>
    <w:rPr>
      <w:rFonts w:eastAsia="黑体"/>
      <w:sz w:val="44"/>
    </w:rPr>
  </w:style>
  <w:style w:type="paragraph" w:customStyle="1" w:styleId="afe">
    <w:name w:val="中文作者"/>
    <w:link w:val="Char1"/>
    <w:qFormat/>
    <w:rsid w:val="00AF579A"/>
    <w:pPr>
      <w:spacing w:before="454"/>
      <w:ind w:leftChars="300" w:left="300" w:rightChars="300" w:right="300"/>
      <w:jc w:val="center"/>
    </w:pPr>
    <w:rPr>
      <w:rFonts w:eastAsia="楷体_GB2312"/>
      <w:sz w:val="24"/>
    </w:rPr>
  </w:style>
  <w:style w:type="paragraph" w:customStyle="1" w:styleId="aff">
    <w:name w:val="英文作者"/>
    <w:link w:val="Char2"/>
    <w:qFormat/>
    <w:rsid w:val="00AF579A"/>
    <w:pPr>
      <w:spacing w:before="284"/>
      <w:ind w:leftChars="300" w:left="300" w:rightChars="300" w:right="300"/>
      <w:jc w:val="center"/>
    </w:pPr>
    <w:rPr>
      <w:rFonts w:ascii="Times New Roman" w:hAnsi="Times New Roman"/>
    </w:rPr>
  </w:style>
  <w:style w:type="character" w:customStyle="1" w:styleId="Char1">
    <w:name w:val="中文作者 Char"/>
    <w:basedOn w:val="Char0"/>
    <w:link w:val="afe"/>
    <w:rsid w:val="00AF579A"/>
    <w:rPr>
      <w:rFonts w:ascii="Times New Roman" w:eastAsia="楷体_GB2312" w:hAnsi="Times New Roman"/>
      <w:b/>
      <w:sz w:val="24"/>
    </w:rPr>
  </w:style>
  <w:style w:type="character" w:customStyle="1" w:styleId="Char2">
    <w:name w:val="英文作者 Char"/>
    <w:basedOn w:val="a0"/>
    <w:link w:val="aff"/>
    <w:rsid w:val="00AF579A"/>
    <w:rPr>
      <w:rFonts w:ascii="Times New Roman" w:hAnsi="Times New Roman"/>
    </w:rPr>
  </w:style>
  <w:style w:type="paragraph" w:customStyle="1" w:styleId="aff0">
    <w:name w:val="英文作者单位"/>
    <w:link w:val="Char3"/>
    <w:qFormat/>
    <w:rsid w:val="00AF579A"/>
    <w:pPr>
      <w:spacing w:before="170"/>
      <w:ind w:leftChars="300" w:left="300" w:rightChars="300" w:right="300"/>
    </w:pPr>
    <w:rPr>
      <w:rFonts w:ascii="Times New Roman" w:hAnsi="Times New Roman"/>
      <w:i/>
    </w:rPr>
  </w:style>
  <w:style w:type="paragraph" w:customStyle="1" w:styleId="aff1">
    <w:name w:val="中文关键词"/>
    <w:link w:val="Char4"/>
    <w:qFormat/>
    <w:rsid w:val="00AF579A"/>
    <w:pPr>
      <w:ind w:leftChars="300" w:left="300" w:rightChars="300" w:right="300"/>
    </w:pPr>
    <w:rPr>
      <w:sz w:val="18"/>
    </w:rPr>
  </w:style>
  <w:style w:type="character" w:customStyle="1" w:styleId="Char3">
    <w:name w:val="英文作者单位 Char"/>
    <w:basedOn w:val="Char1"/>
    <w:link w:val="aff0"/>
    <w:rsid w:val="00AF579A"/>
    <w:rPr>
      <w:rFonts w:ascii="Times New Roman" w:eastAsia="楷体_GB2312" w:hAnsi="Times New Roman"/>
      <w:b/>
      <w:i/>
      <w:sz w:val="24"/>
    </w:rPr>
  </w:style>
  <w:style w:type="paragraph" w:customStyle="1" w:styleId="aff2">
    <w:name w:val="英文关键词"/>
    <w:link w:val="Char5"/>
    <w:qFormat/>
    <w:rsid w:val="00AF579A"/>
    <w:pPr>
      <w:spacing w:after="567"/>
      <w:ind w:leftChars="300" w:left="300" w:rightChars="300" w:right="300"/>
    </w:pPr>
    <w:rPr>
      <w:rFonts w:ascii="Times New Roman" w:hAnsi="Times New Roman"/>
    </w:rPr>
  </w:style>
  <w:style w:type="character" w:customStyle="1" w:styleId="Char4">
    <w:name w:val="中文关键词 Char"/>
    <w:basedOn w:val="Char1"/>
    <w:link w:val="aff1"/>
    <w:rsid w:val="00AF579A"/>
    <w:rPr>
      <w:rFonts w:ascii="Times New Roman" w:eastAsia="楷体_GB2312" w:hAnsi="Times New Roman"/>
      <w:b/>
      <w:sz w:val="18"/>
    </w:rPr>
  </w:style>
  <w:style w:type="paragraph" w:customStyle="1" w:styleId="aff3">
    <w:name w:val="中文摘要"/>
    <w:link w:val="Char6"/>
    <w:qFormat/>
    <w:rsid w:val="00AF579A"/>
    <w:pPr>
      <w:spacing w:beforeLines="100"/>
      <w:ind w:leftChars="300" w:left="300" w:rightChars="300" w:right="300"/>
    </w:pPr>
    <w:rPr>
      <w:sz w:val="18"/>
    </w:rPr>
  </w:style>
  <w:style w:type="character" w:customStyle="1" w:styleId="Char5">
    <w:name w:val="英文关键词 Char"/>
    <w:basedOn w:val="Char1"/>
    <w:link w:val="aff2"/>
    <w:rsid w:val="00AF579A"/>
    <w:rPr>
      <w:rFonts w:ascii="Times New Roman" w:eastAsia="楷体_GB2312" w:hAnsi="Times New Roman"/>
      <w:b/>
      <w:sz w:val="24"/>
    </w:rPr>
  </w:style>
  <w:style w:type="paragraph" w:customStyle="1" w:styleId="aff4">
    <w:name w:val="英文摘要"/>
    <w:link w:val="Char7"/>
    <w:qFormat/>
    <w:rsid w:val="00AF579A"/>
    <w:pPr>
      <w:spacing w:beforeLines="100"/>
      <w:ind w:leftChars="300" w:left="300" w:rightChars="300" w:right="300"/>
    </w:pPr>
    <w:rPr>
      <w:rFonts w:ascii="Times New Roman" w:hAnsi="Times New Roman"/>
    </w:rPr>
  </w:style>
  <w:style w:type="character" w:customStyle="1" w:styleId="Char6">
    <w:name w:val="中文摘要 Char"/>
    <w:basedOn w:val="Char1"/>
    <w:link w:val="aff3"/>
    <w:rsid w:val="00AF579A"/>
    <w:rPr>
      <w:rFonts w:ascii="Times New Roman" w:eastAsia="楷体_GB2312" w:hAnsi="Times New Roman"/>
      <w:b/>
      <w:sz w:val="18"/>
    </w:rPr>
  </w:style>
  <w:style w:type="paragraph" w:customStyle="1" w:styleId="aff5">
    <w:name w:val="中图分类号"/>
    <w:link w:val="Char8"/>
    <w:qFormat/>
    <w:rsid w:val="00AF579A"/>
    <w:pPr>
      <w:ind w:leftChars="300" w:left="300" w:rightChars="300" w:right="300"/>
    </w:pPr>
    <w:rPr>
      <w:rFonts w:ascii="Times New Roman" w:eastAsia="宋体" w:hAnsi="Times New Roman"/>
      <w:sz w:val="18"/>
    </w:rPr>
  </w:style>
  <w:style w:type="character" w:customStyle="1" w:styleId="Char7">
    <w:name w:val="英文摘要 Char"/>
    <w:basedOn w:val="Char1"/>
    <w:link w:val="aff4"/>
    <w:rsid w:val="00AF579A"/>
    <w:rPr>
      <w:rFonts w:ascii="Times New Roman" w:eastAsia="楷体_GB2312" w:hAnsi="Times New Roman"/>
      <w:b/>
      <w:sz w:val="24"/>
    </w:rPr>
  </w:style>
  <w:style w:type="paragraph" w:customStyle="1" w:styleId="aff6">
    <w:name w:val="一级标题"/>
    <w:link w:val="Char9"/>
    <w:qFormat/>
    <w:rsid w:val="00AF579A"/>
    <w:pPr>
      <w:outlineLvl w:val="0"/>
    </w:pPr>
    <w:rPr>
      <w:rFonts w:eastAsia="黑体"/>
      <w:sz w:val="24"/>
    </w:rPr>
  </w:style>
  <w:style w:type="character" w:customStyle="1" w:styleId="Char8">
    <w:name w:val="中图分类号 Char"/>
    <w:basedOn w:val="Char1"/>
    <w:link w:val="aff5"/>
    <w:rsid w:val="00AF579A"/>
    <w:rPr>
      <w:rFonts w:ascii="Times New Roman" w:eastAsia="宋体" w:hAnsi="Times New Roman"/>
      <w:b/>
      <w:sz w:val="18"/>
    </w:rPr>
  </w:style>
  <w:style w:type="paragraph" w:customStyle="1" w:styleId="aff7">
    <w:name w:val="二级标题"/>
    <w:link w:val="Chara"/>
    <w:qFormat/>
    <w:rsid w:val="00AF579A"/>
    <w:pPr>
      <w:tabs>
        <w:tab w:val="num" w:pos="720"/>
      </w:tabs>
      <w:outlineLvl w:val="1"/>
    </w:pPr>
    <w:rPr>
      <w:rFonts w:ascii="Times New Roman" w:eastAsia="黑体" w:hAnsi="Times New Roman"/>
    </w:rPr>
  </w:style>
  <w:style w:type="character" w:customStyle="1" w:styleId="Char9">
    <w:name w:val="一级标题 Char"/>
    <w:basedOn w:val="a0"/>
    <w:link w:val="aff6"/>
    <w:rsid w:val="00AF579A"/>
    <w:rPr>
      <w:rFonts w:eastAsia="黑体"/>
      <w:sz w:val="24"/>
    </w:rPr>
  </w:style>
  <w:style w:type="paragraph" w:customStyle="1" w:styleId="aff8">
    <w:name w:val="三级标题"/>
    <w:link w:val="Charb"/>
    <w:qFormat/>
    <w:rsid w:val="00AF579A"/>
    <w:pPr>
      <w:tabs>
        <w:tab w:val="num" w:pos="720"/>
      </w:tabs>
      <w:ind w:leftChars="200" w:left="920" w:hanging="720"/>
      <w:outlineLvl w:val="3"/>
    </w:pPr>
    <w:rPr>
      <w:rFonts w:eastAsia="楷体_GB2312"/>
    </w:rPr>
  </w:style>
  <w:style w:type="character" w:customStyle="1" w:styleId="Chara">
    <w:name w:val="二级标题 Char"/>
    <w:basedOn w:val="a0"/>
    <w:link w:val="aff7"/>
    <w:rsid w:val="00AF579A"/>
    <w:rPr>
      <w:rFonts w:ascii="Times New Roman" w:eastAsia="黑体" w:hAnsi="Times New Roman"/>
    </w:rPr>
  </w:style>
  <w:style w:type="paragraph" w:customStyle="1" w:styleId="aff9">
    <w:name w:val="四级标题"/>
    <w:link w:val="Charc"/>
    <w:qFormat/>
    <w:rsid w:val="00AF579A"/>
    <w:pPr>
      <w:outlineLvl w:val="4"/>
    </w:pPr>
    <w:rPr>
      <w:rFonts w:ascii="Times New Roman" w:eastAsia="楷体_GB2312" w:hAnsi="Times New Roman"/>
    </w:rPr>
  </w:style>
  <w:style w:type="character" w:customStyle="1" w:styleId="Charb">
    <w:name w:val="三级标题 Char"/>
    <w:basedOn w:val="a0"/>
    <w:link w:val="aff8"/>
    <w:rsid w:val="00AF579A"/>
    <w:rPr>
      <w:rFonts w:eastAsia="楷体_GB2312"/>
    </w:rPr>
  </w:style>
  <w:style w:type="paragraph" w:customStyle="1" w:styleId="affa">
    <w:name w:val="五级标题"/>
    <w:link w:val="Chard"/>
    <w:qFormat/>
    <w:rsid w:val="00AF579A"/>
    <w:pPr>
      <w:outlineLvl w:val="5"/>
    </w:pPr>
    <w:rPr>
      <w:rFonts w:ascii="Times New Roman" w:eastAsia="黑体" w:hAnsi="Times New Roman"/>
    </w:rPr>
  </w:style>
  <w:style w:type="character" w:customStyle="1" w:styleId="Charc">
    <w:name w:val="四级标题 Char"/>
    <w:basedOn w:val="Chara"/>
    <w:link w:val="aff9"/>
    <w:rsid w:val="00AF579A"/>
    <w:rPr>
      <w:rFonts w:ascii="Times New Roman" w:eastAsia="楷体_GB2312" w:hAnsi="Times New Roman"/>
    </w:rPr>
  </w:style>
  <w:style w:type="paragraph" w:customStyle="1" w:styleId="affb">
    <w:name w:val="编者按"/>
    <w:qFormat/>
    <w:rsid w:val="00AF579A"/>
    <w:rPr>
      <w:rFonts w:ascii="Times New Roman" w:eastAsia="楷体_GB2312" w:hAnsi="Times New Roman"/>
      <w:sz w:val="24"/>
    </w:rPr>
  </w:style>
  <w:style w:type="character" w:customStyle="1" w:styleId="Chard">
    <w:name w:val="五级标题 Char"/>
    <w:basedOn w:val="Chara"/>
    <w:link w:val="affa"/>
    <w:rsid w:val="00AF579A"/>
    <w:rPr>
      <w:rFonts w:ascii="Times New Roman" w:eastAsia="黑体" w:hAnsi="Times New Roman"/>
    </w:rPr>
  </w:style>
  <w:style w:type="paragraph" w:customStyle="1" w:styleId="affc">
    <w:name w:val="研究背景"/>
    <w:qFormat/>
    <w:rsid w:val="00AF579A"/>
    <w:rPr>
      <w:rFonts w:eastAsia="黑体"/>
      <w:sz w:val="15"/>
    </w:rPr>
  </w:style>
  <w:style w:type="paragraph" w:customStyle="1" w:styleId="affd">
    <w:name w:val="通讯作者"/>
    <w:qFormat/>
    <w:rsid w:val="00AF579A"/>
    <w:rPr>
      <w:rFonts w:eastAsia="黑体"/>
      <w:sz w:val="15"/>
    </w:rPr>
  </w:style>
  <w:style w:type="paragraph" w:customStyle="1" w:styleId="affe">
    <w:name w:val="收稿日期"/>
    <w:qFormat/>
    <w:rsid w:val="00AF579A"/>
    <w:rPr>
      <w:sz w:val="18"/>
    </w:rPr>
  </w:style>
  <w:style w:type="paragraph" w:customStyle="1" w:styleId="afff">
    <w:name w:val="图题"/>
    <w:link w:val="Chare"/>
    <w:qFormat/>
    <w:rsid w:val="00AF579A"/>
    <w:pPr>
      <w:jc w:val="center"/>
    </w:pPr>
    <w:rPr>
      <w:rFonts w:ascii="Times New Roman" w:hAnsi="Times New Roman"/>
      <w:sz w:val="15"/>
    </w:rPr>
  </w:style>
  <w:style w:type="character" w:customStyle="1" w:styleId="Chare">
    <w:name w:val="图题 Char"/>
    <w:basedOn w:val="a0"/>
    <w:link w:val="afff"/>
    <w:rsid w:val="00AF579A"/>
    <w:rPr>
      <w:rFonts w:ascii="Times New Roman" w:hAnsi="Times New Roman"/>
      <w:sz w:val="15"/>
    </w:rPr>
  </w:style>
  <w:style w:type="paragraph" w:customStyle="1" w:styleId="afff0">
    <w:name w:val="表注"/>
    <w:link w:val="Charf"/>
    <w:qFormat/>
    <w:rsid w:val="00AF579A"/>
    <w:pPr>
      <w:jc w:val="center"/>
    </w:pPr>
    <w:rPr>
      <w:rFonts w:ascii="Times New Roman" w:hAnsi="Times New Roman"/>
      <w:b/>
      <w:sz w:val="15"/>
    </w:rPr>
  </w:style>
  <w:style w:type="paragraph" w:customStyle="1" w:styleId="afff1">
    <w:name w:val="表题"/>
    <w:link w:val="Charf0"/>
    <w:qFormat/>
    <w:rsid w:val="00AF579A"/>
    <w:pPr>
      <w:jc w:val="center"/>
    </w:pPr>
    <w:rPr>
      <w:rFonts w:ascii="Times New Roman" w:hAnsi="Times New Roman"/>
      <w:b/>
      <w:sz w:val="15"/>
    </w:rPr>
  </w:style>
  <w:style w:type="character" w:customStyle="1" w:styleId="Charf">
    <w:name w:val="表注 Char"/>
    <w:basedOn w:val="a0"/>
    <w:link w:val="afff0"/>
    <w:rsid w:val="00AF579A"/>
    <w:rPr>
      <w:rFonts w:ascii="Times New Roman" w:hAnsi="Times New Roman"/>
      <w:b/>
      <w:sz w:val="15"/>
    </w:rPr>
  </w:style>
  <w:style w:type="paragraph" w:customStyle="1" w:styleId="afff2">
    <w:name w:val="图注"/>
    <w:link w:val="Charf1"/>
    <w:qFormat/>
    <w:rsid w:val="00AF579A"/>
    <w:pPr>
      <w:jc w:val="center"/>
    </w:pPr>
    <w:rPr>
      <w:rFonts w:ascii="Times New Roman" w:hAnsi="Times New Roman"/>
      <w:b/>
      <w:sz w:val="15"/>
    </w:rPr>
  </w:style>
  <w:style w:type="character" w:customStyle="1" w:styleId="Charf0">
    <w:name w:val="表题 Char"/>
    <w:basedOn w:val="a0"/>
    <w:link w:val="afff1"/>
    <w:rsid w:val="00AF579A"/>
    <w:rPr>
      <w:rFonts w:ascii="Times New Roman" w:hAnsi="Times New Roman"/>
      <w:b/>
      <w:sz w:val="15"/>
    </w:rPr>
  </w:style>
  <w:style w:type="paragraph" w:customStyle="1" w:styleId="afff3">
    <w:name w:val="致谢"/>
    <w:link w:val="Charf2"/>
    <w:rsid w:val="00AF579A"/>
    <w:rPr>
      <w:rFonts w:ascii="Times New Roman" w:hAnsi="Times New Roman"/>
      <w:sz w:val="15"/>
    </w:rPr>
  </w:style>
  <w:style w:type="character" w:customStyle="1" w:styleId="Charf1">
    <w:name w:val="图注 Char"/>
    <w:basedOn w:val="a0"/>
    <w:link w:val="afff2"/>
    <w:rsid w:val="00AF579A"/>
    <w:rPr>
      <w:rFonts w:ascii="Times New Roman" w:hAnsi="Times New Roman"/>
      <w:b/>
      <w:sz w:val="15"/>
    </w:rPr>
  </w:style>
  <w:style w:type="character" w:customStyle="1" w:styleId="Charf2">
    <w:name w:val="致谢 Char"/>
    <w:basedOn w:val="Charf1"/>
    <w:link w:val="afff3"/>
    <w:rsid w:val="00AF579A"/>
    <w:rPr>
      <w:rFonts w:ascii="Times New Roman" w:hAnsi="Times New Roman"/>
      <w:b/>
      <w:sz w:val="15"/>
    </w:rPr>
  </w:style>
  <w:style w:type="paragraph" w:customStyle="1" w:styleId="afff4">
    <w:name w:val="责任编辑"/>
    <w:link w:val="Charf3"/>
    <w:qFormat/>
    <w:rsid w:val="00AF579A"/>
    <w:rPr>
      <w:rFonts w:eastAsia="宋体"/>
      <w:sz w:val="18"/>
    </w:rPr>
  </w:style>
  <w:style w:type="character" w:customStyle="1" w:styleId="Charf3">
    <w:name w:val="责任编辑 Char"/>
    <w:basedOn w:val="a0"/>
    <w:link w:val="afff4"/>
    <w:rsid w:val="00AF579A"/>
    <w:rPr>
      <w:rFonts w:eastAsia="宋体"/>
      <w:sz w:val="18"/>
    </w:rPr>
  </w:style>
  <w:style w:type="paragraph" w:customStyle="1" w:styleId="afff5">
    <w:name w:val="文献标识码"/>
    <w:link w:val="Charf4"/>
    <w:qFormat/>
    <w:rsid w:val="00AF579A"/>
    <w:pPr>
      <w:ind w:leftChars="300" w:left="300" w:rightChars="300" w:right="300"/>
    </w:pPr>
    <w:rPr>
      <w:sz w:val="18"/>
    </w:rPr>
  </w:style>
  <w:style w:type="paragraph" w:customStyle="1" w:styleId="afff6">
    <w:name w:val="索引"/>
    <w:link w:val="Charf5"/>
    <w:qFormat/>
    <w:rsid w:val="00AF579A"/>
    <w:rPr>
      <w:sz w:val="17"/>
    </w:rPr>
  </w:style>
  <w:style w:type="character" w:customStyle="1" w:styleId="Charf4">
    <w:name w:val="文献标识码 Char"/>
    <w:basedOn w:val="a0"/>
    <w:link w:val="afff5"/>
    <w:rsid w:val="00AF579A"/>
    <w:rPr>
      <w:sz w:val="18"/>
    </w:rPr>
  </w:style>
  <w:style w:type="character" w:customStyle="1" w:styleId="Charf5">
    <w:name w:val="索引 Char"/>
    <w:basedOn w:val="a0"/>
    <w:link w:val="afff6"/>
    <w:rsid w:val="00AF579A"/>
    <w:rPr>
      <w:sz w:val="17"/>
    </w:rPr>
  </w:style>
  <w:style w:type="paragraph" w:customStyle="1" w:styleId="afff7">
    <w:name w:val="致谢标题"/>
    <w:link w:val="Charf6"/>
    <w:qFormat/>
    <w:rsid w:val="00AF579A"/>
    <w:rPr>
      <w:rFonts w:ascii="Times New Roman" w:eastAsia="黑体" w:hAnsi="Times New Roman"/>
      <w:sz w:val="24"/>
    </w:rPr>
  </w:style>
  <w:style w:type="character" w:customStyle="1" w:styleId="Charf6">
    <w:name w:val="致谢标题 Char"/>
    <w:basedOn w:val="a0"/>
    <w:link w:val="afff7"/>
    <w:rsid w:val="00AF579A"/>
    <w:rPr>
      <w:rFonts w:ascii="Times New Roman" w:eastAsia="黑体" w:hAnsi="Times New Roman"/>
      <w:sz w:val="24"/>
    </w:rPr>
  </w:style>
  <w:style w:type="paragraph" w:customStyle="1" w:styleId="afff8">
    <w:name w:val="一级目录"/>
    <w:link w:val="Charf7"/>
    <w:qFormat/>
    <w:rsid w:val="00AF579A"/>
  </w:style>
  <w:style w:type="paragraph" w:customStyle="1" w:styleId="afff9">
    <w:name w:val="作者简介"/>
    <w:qFormat/>
    <w:rsid w:val="00AF579A"/>
    <w:rPr>
      <w:rFonts w:eastAsia="黑体"/>
      <w:sz w:val="15"/>
    </w:rPr>
  </w:style>
  <w:style w:type="paragraph" w:customStyle="1" w:styleId="afffa">
    <w:name w:val="致谢正文"/>
    <w:link w:val="Charf8"/>
    <w:qFormat/>
    <w:rsid w:val="00AF579A"/>
  </w:style>
  <w:style w:type="character" w:customStyle="1" w:styleId="Charf7">
    <w:name w:val="一级目录 Char"/>
    <w:basedOn w:val="a0"/>
    <w:link w:val="afff8"/>
    <w:rsid w:val="00AF579A"/>
  </w:style>
  <w:style w:type="paragraph" w:customStyle="1" w:styleId="afffb">
    <w:name w:val="三级目录"/>
    <w:link w:val="Charf9"/>
    <w:qFormat/>
    <w:rsid w:val="00AF579A"/>
  </w:style>
  <w:style w:type="character" w:customStyle="1" w:styleId="Charf8">
    <w:name w:val="致谢正文 Char"/>
    <w:basedOn w:val="a0"/>
    <w:link w:val="afffa"/>
    <w:rsid w:val="00AF579A"/>
  </w:style>
  <w:style w:type="paragraph" w:customStyle="1" w:styleId="afffc">
    <w:name w:val="四级目录"/>
    <w:link w:val="Charfa"/>
    <w:qFormat/>
    <w:rsid w:val="00AF579A"/>
  </w:style>
  <w:style w:type="character" w:customStyle="1" w:styleId="Charf9">
    <w:name w:val="三级目录 Char"/>
    <w:basedOn w:val="a0"/>
    <w:link w:val="afffb"/>
    <w:rsid w:val="00AF579A"/>
  </w:style>
  <w:style w:type="character" w:customStyle="1" w:styleId="Charfa">
    <w:name w:val="四级目录 Char"/>
    <w:basedOn w:val="a0"/>
    <w:link w:val="afffc"/>
    <w:rsid w:val="00AF579A"/>
  </w:style>
  <w:style w:type="paragraph" w:customStyle="1" w:styleId="afffd">
    <w:name w:val="参考文献正文"/>
    <w:link w:val="Charfb"/>
    <w:qFormat/>
    <w:rsid w:val="00AF579A"/>
    <w:pPr>
      <w:ind w:left="200" w:hangingChars="200" w:hanging="200"/>
    </w:pPr>
    <w:rPr>
      <w:rFonts w:ascii="Times New Roman" w:hAnsi="Times New Roman" w:cs="宋体"/>
      <w:sz w:val="15"/>
    </w:rPr>
  </w:style>
  <w:style w:type="paragraph" w:customStyle="1" w:styleId="afffe">
    <w:name w:val="参考文献标题"/>
    <w:link w:val="Charfc"/>
    <w:qFormat/>
    <w:rsid w:val="00AF579A"/>
    <w:rPr>
      <w:rFonts w:ascii="Times New Roman" w:eastAsia="黑体" w:hAnsi="Times New Roman"/>
      <w:sz w:val="24"/>
    </w:rPr>
  </w:style>
  <w:style w:type="character" w:customStyle="1" w:styleId="Charfb">
    <w:name w:val="参考文献正文 Char"/>
    <w:basedOn w:val="a0"/>
    <w:link w:val="afffd"/>
    <w:rsid w:val="00AF579A"/>
    <w:rPr>
      <w:rFonts w:ascii="Times New Roman" w:hAnsi="Times New Roman" w:cs="宋体"/>
      <w:sz w:val="15"/>
    </w:rPr>
  </w:style>
  <w:style w:type="character" w:customStyle="1" w:styleId="Charfc">
    <w:name w:val="参考文献标题 Char"/>
    <w:basedOn w:val="a0"/>
    <w:link w:val="afffe"/>
    <w:rsid w:val="00AF579A"/>
    <w:rPr>
      <w:rFonts w:ascii="Times New Roman" w:eastAsia="黑体" w:hAnsi="Times New Roman"/>
      <w:sz w:val="24"/>
    </w:rPr>
  </w:style>
  <w:style w:type="paragraph" w:customStyle="1" w:styleId="affff">
    <w:name w:val="中文作者单位"/>
    <w:qFormat/>
    <w:rsid w:val="00AF579A"/>
    <w:pPr>
      <w:spacing w:before="170"/>
      <w:ind w:leftChars="300" w:left="300" w:rightChars="300" w:right="300"/>
      <w:jc w:val="center"/>
    </w:pPr>
    <w:rPr>
      <w:sz w:val="18"/>
    </w:rPr>
  </w:style>
  <w:style w:type="paragraph" w:customStyle="1" w:styleId="affff0">
    <w:name w:val="修回日期"/>
    <w:qFormat/>
    <w:rsid w:val="00AF579A"/>
    <w:rPr>
      <w:sz w:val="18"/>
    </w:rPr>
  </w:style>
  <w:style w:type="paragraph" w:customStyle="1" w:styleId="affff1">
    <w:name w:val="项目基金"/>
    <w:qFormat/>
    <w:rsid w:val="00AF579A"/>
    <w:rPr>
      <w:sz w:val="18"/>
    </w:rPr>
  </w:style>
  <w:style w:type="paragraph" w:customStyle="1" w:styleId="affff2">
    <w:name w:val="中文副标题"/>
    <w:qFormat/>
    <w:rsid w:val="00AF579A"/>
    <w:pPr>
      <w:ind w:leftChars="300" w:left="300" w:rightChars="300" w:right="300"/>
      <w:jc w:val="center"/>
      <w:outlineLvl w:val="0"/>
    </w:pPr>
    <w:rPr>
      <w:rFonts w:eastAsia="黑体"/>
      <w:sz w:val="32"/>
    </w:rPr>
  </w:style>
  <w:style w:type="paragraph" w:customStyle="1" w:styleId="affff3">
    <w:name w:val="英文副标题"/>
    <w:qFormat/>
    <w:rsid w:val="00AF579A"/>
    <w:pPr>
      <w:ind w:leftChars="300" w:left="300" w:rightChars="300" w:right="300"/>
      <w:jc w:val="center"/>
      <w:outlineLvl w:val="0"/>
    </w:pPr>
    <w:rPr>
      <w:rFonts w:ascii="Times New Roman" w:eastAsiaTheme="majorEastAsia" w:hAnsi="Times New Roman"/>
      <w:b/>
      <w:sz w:val="24"/>
    </w:rPr>
  </w:style>
  <w:style w:type="paragraph" w:customStyle="1" w:styleId="affff4">
    <w:name w:val="图片"/>
    <w:qFormat/>
    <w:rsid w:val="00AF579A"/>
    <w:pPr>
      <w:jc w:val="center"/>
    </w:pPr>
  </w:style>
  <w:style w:type="paragraph" w:customStyle="1" w:styleId="affff5">
    <w:name w:val="表格来源"/>
    <w:qFormat/>
    <w:rsid w:val="00AF579A"/>
    <w:rPr>
      <w:rFonts w:ascii="Times New Roman" w:eastAsia="楷体_GB2312" w:hAnsi="Times New Roman"/>
      <w:sz w:val="18"/>
    </w:rPr>
  </w:style>
  <w:style w:type="paragraph" w:customStyle="1" w:styleId="affff6">
    <w:name w:val="公式"/>
    <w:qFormat/>
    <w:rsid w:val="00AF579A"/>
  </w:style>
  <w:style w:type="paragraph" w:customStyle="1" w:styleId="affff7">
    <w:name w:val="文章编号"/>
    <w:qFormat/>
    <w:rsid w:val="00AF579A"/>
    <w:pPr>
      <w:ind w:leftChars="300" w:left="300" w:rightChars="300" w:right="300"/>
    </w:pPr>
    <w:rPr>
      <w:sz w:val="18"/>
    </w:rPr>
  </w:style>
  <w:style w:type="paragraph" w:customStyle="1" w:styleId="DOI">
    <w:name w:val="DOI"/>
    <w:qFormat/>
    <w:rsid w:val="00AF579A"/>
    <w:pPr>
      <w:spacing w:after="156"/>
    </w:pPr>
    <w:rPr>
      <w:sz w:val="18"/>
    </w:rPr>
  </w:style>
  <w:style w:type="paragraph" w:customStyle="1" w:styleId="affff8">
    <w:name w:val="一级副标题"/>
    <w:qFormat/>
    <w:rsid w:val="00AF579A"/>
    <w:pPr>
      <w:outlineLvl w:val="1"/>
    </w:pPr>
    <w:rPr>
      <w:rFonts w:eastAsia="黑体"/>
      <w:sz w:val="24"/>
    </w:rPr>
  </w:style>
  <w:style w:type="paragraph" w:customStyle="1" w:styleId="affff9">
    <w:name w:val="引言"/>
    <w:qFormat/>
    <w:rsid w:val="00AF579A"/>
    <w:pPr>
      <w:spacing w:before="567"/>
    </w:pPr>
    <w:rPr>
      <w:rFonts w:eastAsia="楷体_GB2312"/>
    </w:rPr>
  </w:style>
  <w:style w:type="paragraph" w:customStyle="1" w:styleId="affffa">
    <w:name w:val="二级前言"/>
    <w:qFormat/>
    <w:rsid w:val="00AF579A"/>
  </w:style>
  <w:style w:type="paragraph" w:customStyle="1" w:styleId="affffb">
    <w:name w:val="表头"/>
    <w:qFormat/>
    <w:rsid w:val="00AF579A"/>
    <w:rPr>
      <w:rFonts w:ascii="Times New Roman" w:eastAsia="黑体" w:hAnsi="Times New Roman"/>
      <w:sz w:val="15"/>
    </w:rPr>
  </w:style>
  <w:style w:type="paragraph" w:customStyle="1" w:styleId="affffc">
    <w:name w:val="表身"/>
    <w:qFormat/>
    <w:rsid w:val="00AF579A"/>
    <w:pPr>
      <w:jc w:val="center"/>
    </w:pPr>
    <w:rPr>
      <w:rFonts w:ascii="Times New Roman" w:hAnsi="Times New Roman"/>
      <w:sz w:val="18"/>
    </w:rPr>
  </w:style>
  <w:style w:type="paragraph" w:customStyle="1" w:styleId="affffd">
    <w:name w:val="学科分类号"/>
    <w:qFormat/>
    <w:rsid w:val="00AF579A"/>
    <w:rPr>
      <w:sz w:val="18"/>
    </w:rPr>
  </w:style>
  <w:style w:type="paragraph" w:customStyle="1" w:styleId="affffe">
    <w:name w:val="刊名"/>
    <w:link w:val="Charfd"/>
    <w:qFormat/>
    <w:rsid w:val="00AF579A"/>
    <w:pPr>
      <w:jc w:val="center"/>
    </w:pPr>
    <w:rPr>
      <w:rFonts w:eastAsia="黑体"/>
      <w:sz w:val="28"/>
    </w:rPr>
  </w:style>
  <w:style w:type="paragraph" w:customStyle="1" w:styleId="afffff">
    <w:name w:val="刊号"/>
    <w:link w:val="Charfe"/>
    <w:qFormat/>
    <w:rsid w:val="00AF579A"/>
    <w:rPr>
      <w:rFonts w:eastAsia="黑体"/>
    </w:rPr>
  </w:style>
  <w:style w:type="character" w:customStyle="1" w:styleId="Charfd">
    <w:name w:val="刊名 Char"/>
    <w:basedOn w:val="a0"/>
    <w:link w:val="affffe"/>
    <w:rsid w:val="00AF579A"/>
    <w:rPr>
      <w:rFonts w:eastAsia="黑体"/>
      <w:sz w:val="28"/>
    </w:rPr>
  </w:style>
  <w:style w:type="paragraph" w:customStyle="1" w:styleId="afffff0">
    <w:name w:val="期号"/>
    <w:link w:val="Charff"/>
    <w:qFormat/>
    <w:rsid w:val="00AF579A"/>
    <w:rPr>
      <w:sz w:val="24"/>
    </w:rPr>
  </w:style>
  <w:style w:type="paragraph" w:customStyle="1" w:styleId="afffff1">
    <w:name w:val="主办单位"/>
    <w:link w:val="Charff0"/>
    <w:qFormat/>
    <w:rsid w:val="00AF579A"/>
    <w:rPr>
      <w:rFonts w:eastAsia="黑体"/>
      <w:sz w:val="24"/>
    </w:rPr>
  </w:style>
  <w:style w:type="paragraph" w:customStyle="1" w:styleId="afffff2">
    <w:name w:val="目录标题"/>
    <w:link w:val="Charff1"/>
    <w:qFormat/>
    <w:rsid w:val="00AF579A"/>
    <w:rPr>
      <w:rFonts w:eastAsia="黑体"/>
      <w:sz w:val="28"/>
    </w:rPr>
  </w:style>
  <w:style w:type="character" w:customStyle="1" w:styleId="Charfe">
    <w:name w:val="刊号 Char"/>
    <w:basedOn w:val="Charfd"/>
    <w:link w:val="afffff"/>
    <w:rsid w:val="00AF579A"/>
    <w:rPr>
      <w:rFonts w:eastAsia="黑体"/>
      <w:sz w:val="28"/>
    </w:rPr>
  </w:style>
  <w:style w:type="character" w:customStyle="1" w:styleId="Charff">
    <w:name w:val="期号 Char"/>
    <w:basedOn w:val="Charfe"/>
    <w:link w:val="afffff0"/>
    <w:rsid w:val="00AF579A"/>
    <w:rPr>
      <w:rFonts w:eastAsia="黑体"/>
      <w:sz w:val="24"/>
    </w:rPr>
  </w:style>
  <w:style w:type="character" w:customStyle="1" w:styleId="Charff0">
    <w:name w:val="主办单位 Char"/>
    <w:basedOn w:val="Charff"/>
    <w:link w:val="afffff1"/>
    <w:rsid w:val="00AF579A"/>
    <w:rPr>
      <w:rFonts w:eastAsia="黑体"/>
      <w:sz w:val="24"/>
    </w:rPr>
  </w:style>
  <w:style w:type="paragraph" w:customStyle="1" w:styleId="afffff3">
    <w:name w:val="二级目录"/>
    <w:basedOn w:val="afffff2"/>
    <w:qFormat/>
    <w:rsid w:val="00AF579A"/>
    <w:pPr>
      <w:widowControl w:val="0"/>
    </w:pPr>
    <w:rPr>
      <w:rFonts w:eastAsiaTheme="minorEastAsia"/>
      <w:sz w:val="21"/>
    </w:rPr>
  </w:style>
  <w:style w:type="character" w:customStyle="1" w:styleId="Charff1">
    <w:name w:val="目录标题 Char"/>
    <w:basedOn w:val="Charff0"/>
    <w:link w:val="afffff2"/>
    <w:rsid w:val="00AF579A"/>
    <w:rPr>
      <w:rFonts w:eastAsia="黑体"/>
      <w:sz w:val="28"/>
    </w:rPr>
  </w:style>
  <w:style w:type="paragraph" w:customStyle="1" w:styleId="afffff4">
    <w:name w:val="栏目标题"/>
    <w:qFormat/>
    <w:rsid w:val="00AF579A"/>
    <w:rPr>
      <w:rFonts w:eastAsia="黑体"/>
      <w:sz w:val="24"/>
    </w:rPr>
  </w:style>
  <w:style w:type="paragraph" w:customStyle="1" w:styleId="afffff5">
    <w:name w:val="英文通讯作者"/>
    <w:qFormat/>
    <w:rsid w:val="00AF579A"/>
    <w:rPr>
      <w:rFonts w:ascii="Times New Roman" w:hAnsi="Times New Roman"/>
    </w:rPr>
  </w:style>
  <w:style w:type="paragraph" w:customStyle="1" w:styleId="E-mail">
    <w:name w:val="通讯作者E-mail"/>
    <w:qFormat/>
    <w:rsid w:val="00AF579A"/>
    <w:rPr>
      <w:rFonts w:eastAsia="黑体"/>
      <w:sz w:val="15"/>
    </w:rPr>
  </w:style>
  <w:style w:type="character" w:styleId="afffff6">
    <w:name w:val="Subtle Reference"/>
    <w:basedOn w:val="a0"/>
    <w:uiPriority w:val="31"/>
    <w:qFormat/>
    <w:rsid w:val="00AF579A"/>
    <w:rPr>
      <w:smallCaps/>
      <w:color w:val="ED7D31" w:themeColor="accent2"/>
      <w:u w:val="single"/>
    </w:rPr>
  </w:style>
  <w:style w:type="paragraph" w:customStyle="1" w:styleId="afffff7">
    <w:name w:val="英文项目基金"/>
    <w:basedOn w:val="a"/>
    <w:link w:val="Charff2"/>
    <w:qFormat/>
    <w:rsid w:val="00AF579A"/>
    <w:pPr>
      <w:autoSpaceDN w:val="0"/>
      <w:spacing w:before="100" w:beforeAutospacing="1" w:after="100" w:afterAutospacing="1"/>
      <w:ind w:firstLine="420"/>
    </w:pPr>
  </w:style>
  <w:style w:type="paragraph" w:customStyle="1" w:styleId="afffff8">
    <w:name w:val="英文收稿日期"/>
    <w:basedOn w:val="a"/>
    <w:link w:val="Charff3"/>
    <w:qFormat/>
    <w:rsid w:val="00AF579A"/>
    <w:pPr>
      <w:ind w:firstLine="420"/>
    </w:pPr>
  </w:style>
  <w:style w:type="character" w:customStyle="1" w:styleId="Charff2">
    <w:name w:val="英文项目基金 Char"/>
    <w:basedOn w:val="a0"/>
    <w:link w:val="afffff7"/>
    <w:rsid w:val="00AF579A"/>
  </w:style>
  <w:style w:type="character" w:customStyle="1" w:styleId="Charff3">
    <w:name w:val="英文收稿日期 Char"/>
    <w:basedOn w:val="a0"/>
    <w:link w:val="afffff8"/>
    <w:rsid w:val="00AF579A"/>
  </w:style>
  <w:style w:type="paragraph" w:customStyle="1" w:styleId="afffff9">
    <w:name w:val="英文图题"/>
    <w:basedOn w:val="a"/>
    <w:qFormat/>
    <w:rsid w:val="00AF579A"/>
    <w:pPr>
      <w:ind w:firstLine="420"/>
    </w:pPr>
  </w:style>
  <w:style w:type="paragraph" w:customStyle="1" w:styleId="afffffa">
    <w:name w:val="英文表题"/>
    <w:basedOn w:val="afffff9"/>
    <w:qFormat/>
    <w:rsid w:val="00AF579A"/>
  </w:style>
  <w:style w:type="character" w:styleId="afffffb">
    <w:name w:val="FollowedHyperlink"/>
    <w:basedOn w:val="a0"/>
    <w:uiPriority w:val="99"/>
    <w:semiHidden/>
    <w:unhideWhenUsed/>
    <w:rsid w:val="000507B9"/>
    <w:rPr>
      <w:color w:val="954F72" w:themeColor="followedHyperlink"/>
      <w:u w:val="single"/>
    </w:rPr>
  </w:style>
  <w:style w:type="character" w:styleId="afffffc">
    <w:name w:val="page number"/>
    <w:basedOn w:val="a0"/>
    <w:semiHidden/>
    <w:rsid w:val="006C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479">
      <w:bodyDiv w:val="1"/>
      <w:marLeft w:val="27"/>
      <w:marRight w:val="27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oleObject" Target="embeddings/oleObject2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oleObject" Target="embeddings/oleObject1.bin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jinqiu\Documents\&#26234;&#33021;&#23458;&#25143;&#31471;\WordTemplate\733d1935-d00e-44e8-b895-6f67e1442abd.doc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!--Sample XML file generated by XMLSpy v2010 (http://www.altova.com)-->
<期刊 xmlns:xsi="http://www.w3.org/2001/XMLSchema-instance" class="book">
  <期刊信息 class="info">
    <刊名 class="title" styleType="para style" title="true" ribbonGroupType="期刊信息"/>
    <刊号 class="biblioid" styleType="para style" ribbonGroupType="期刊信息"/>
    <期号 class="issuenum" styleType="para style" ribbonGroupType="期刊信息"/>
    <主办单位 class="orgname" styleType="para style" ribbonGroupType="期刊信息"/>
  </期刊信息>
  <目录 class="toc">
    <目录标题 class="title" styleType="para style" title="true" ribbonGroupType="目录"/>
    <一级目录 class="tocentry" styleType="para style" ribbonGroupType="目录"/>
    <二级目录 class="tocentry" styleType="para style" ribbonGroupType="目录"/>
    <三级目录 class="tocentry" styleType="para style" ribbonGroupType="目录"/>
  </目录>
  <期刊栏目 class="part">
    <栏目标题 class="title" styleType="para style" title="true" ribbonGroupType="期刊栏目"/>
    <文章 duplicate="true" class="article">
      <文章信息 duplicate="true" class="info">
        <中文标题 class="title" styleType="para style" title="true" ribbonGroupType="中文信息"/>
        <中文副标题 styleType="para style" class="subtitle" ribbonGroupType="中文信息"/>
        <中文作者 styleType="para style" class="author" ribbonGroupType="中文信息"/>
        <中文作者单位 styleType="para style" class="orgname" ribbonGroupType="中文信息"/>
        <中文摘要 styleType="para style" class="abtract" ribbonGroupType="中文信息"/>
        <中文关键词 styleType="para style" class="keyword" ribbonGroupType="中文信息"/>
        <中图分类号 styleType="para style" class="biblioid" ribbonGroupType="中文信息"/>
        <文献标识码 styleType="para style" class="biblioid" ribbonGroupType="中文信息"/>
        <文章编号 styleType="para style" class="biblioid" ribbonGroupType="中文信息"/>
        <DOI styleType="para style" class="biblioid" ribbonGroupType="中文信息"/>
        <英文标题 styleType="para style" class="title" ribbonGroupType="英文信息"/>
        <英文副标题 styleType="para style" class="subtitle" ribbonGroupType="英文信息"/>
        <英文作者 styleType="para style" class="author" ribbonGroupType="英文信息"/>
        <英文作者单位 styleType="para style" class="orgname" ribbonGroupType="英文信息"/>
        <英文摘要 styleType="para style" class="abstract" ribbonGroupType="英文信息"/>
        <英文关键词 styleType="para style" class="keyword" ribbonGroupType="英文信息"/>
        <学科分类号 styleType="para style" class="biblioid" ribbonGroupType="其他"/>
        <研究背景 styleType="para style" class="biblioid" ribbonGroupType="其他"/>
        <作者简介 styleType="para style" ribbonGroupType="其他"/>
        <通讯作者 styleType="para style" class="author" ribbonGroupType="其他"/>
        <通讯作者E-mail styleType="para style" class="author" ribbonGroupType="其他"/>
        <英文通讯作者 styleType="para style" class="author" ribbonGroupType="其他"/>
        <项目基金 styleType="para style" ribbonGroupType="其他"/>
        <英文项目基金 styleType="para style" ribbonGroupType="其他"/>
        <收稿日期 styleType="para style" class="releaseinfo" ribbonGroupType="其他"/>
        <英文收稿日期 styleType="para style" ribbonGroupType="其他"/>
        <修回日期 styleType="para style" class="releaseinfo" ribbonGroupType="其他"/>
        <责任编辑 styleType="para style" class="author" ribbonGroupType="其他"/>
      </文章信息>
      <文章内容 duplicate="true">
        <引言 styleType="para style" class="preface" ribbonGroupType="文章内容"/>
        <一级内容 duplicate="true" class="sect1">
          <一级标题 class="title" styleType="para style" title="true" ribbonGroupType="文章内容"/>
          <一级副标题 styleType="para style" class="subtitle" ribbonGroupType="文章内容"/>
          <二级内容 duplicate="true" class="sect2">
            <二级标题 class="title" styleType="para style" title="true" ribbonGroupType="文章内容"/>
            <三级内容 duplicate="true" class="sect3">
              <三级标题 styleType="para style" class="title" title="true" ribbonGroupType="文章内容"/>
              <四级内容 duplicate="true" class="sect4">
                <四级标题 class="title" styleType="para style" title="true" ribbonGroupType="文章内容"/>
                <正文 class="para" styleType="para style" mix="true" ribbonGroupType="文章内容">
                  <段/>
                  <图>
                    <图题 styleType="para style" ribbonGroupType="元素"/>
                    <英文图题 styleType="para style" ribbonGroupType="元素"/>
                    <图注 styleType="para style" ribbonGroupType="元素"/>
                  </图>
                  <表>
                    <表格 styleType="table style" ribbonGroupType="元素"/>
                    <表题 styleType="para style" ribbonGroupType="元素"/>
                    <英文表题 styleType="para style" ribbonGroupType="元素"/>
                    <表格来源 styleType="para style" ribbonGroupType="元素"/>
                    <表注 styleType="para style" ribbonGroupType="元素"/>
                  </表>
                  <公式/>
                </正文>
              </四级内容>
              <正文 styleType="para style" class="para" mix="true" ribbonGroupType="文章内容">
                <段/>
                <图>
                  <图题 styleType="para style" ribbonGroupType="元素"/>
                  <英文图题 styleType="para style" ribbonGroupType="元素"/>
                  <图注 styleType="para style" ribbonGroupType="元素"/>
                </图>
                <表>
                  <表格 styleType="table style" ribbonGroupType="元素"/>
                  <表题 styleType="para style" ribbonGroupType="元素"/>
                  <英文表题 styleType="para style" ribbonGroupType="元素"/>
                  <表格来源 styleType="para style" ribbonGroupType="元素"/>
                  <表注 styleType="para style" ribbonGroupType="元素"/>
                </表>
                <公式/>
              </正文>
            </三级内容>
            <正文 styleType="para style" class="para" mix="true" ribbonGroupType="文章内容">
              <段/>
              <图>
                <图题 styleType="para style" ribbonGroupType="元素"/>
                <英文图题 styleType="para style" ribbonGroupType="元素"/>
                <图注 styleType="para style" ribbonGroupType="元素"/>
              </图>
              <表>
                <表格 styleType="table style" ribbonGroupType="元素"/>
                <表题 styleType="para style" ribbonGroupType="元素"/>
                <英文表题 styleType="para style" ribbonGroupType="元素"/>
                <表格来源 styleType="para style" ribbonGroupType="元素"/>
                <表注 styleType="para style" ribbonGroupType="元素"/>
              </表>
              <公式/>
            </正文>
          </二级内容>
          <正文 styleType="para style" class="para" mix="true" ribbonGroupType="文章内容">
            <段/>
            <图>
              <图题 styleType="para style" ribbonGroupType="元素"/>
              <英文图题 styleType="para style" ribbonGroupType="元素"/>
              <图注 styleType="para style" ribbonGroupType="元素"/>
            </图>
            <表>
              <表格 styleType="table style" ribbonGroupType="元素"/>
              <表题 styleType="para style" ribbonGroupType="元素"/>
              <英文表题 styleType="para style" ribbonGroupType="元素"/>
              <表格来源 styleType="para style" ribbonGroupType="元素"/>
              <表注 styleType="para style" ribbonGroupType="元素"/>
            </表>
            <公式/>
          </正文>
        </一级内容>
      </文章内容>
      <参考文献 duplicate="true" class="bibliography">
        <参考文献标题 class="title" styleType="para style" title="true" ribbonGroupType="参考文献"/>
        <参考文献正文 class="bibliomisc" styleType="para style" ribbonGroupType="参考文献"/>
      </参考文献>
      <致谢 duplicate="true" class="colophon">
        <致谢标题 class="title" styleType="para style" title="true" ribbonGroupType="致谢"/>
        <致谢正文 class="para" styleType="para style" ribbonGroupType="致谢"/>
      </致谢>
    </文章>
  </期刊栏目>
</期刊>
</file>

<file path=customXml/item2.xml><?xml version="1.0" encoding="utf-8"?>
<cxp:PackageInfo xmlns:cxp="http://www.founder.com/2010/customXmlParts">
  <BookSchemas>
    <BookSchema name="期刊" uId="6790685a-3c03-4d68-a627-1592beacc855" cmsLibId="21" customXmlPartId="{F70AEA23-85A5-4494-AE4F-73F8E6E22FE1}"/>
  </BookSchemas>
  <BookSchemaEntrys>
    <BookSchemaEntry name="期刊" refSchemaId="{F70AEA23-85A5-4494-AE4F-73F8E6E22FE1}" customXmlPartId="{E88FB620-DE48-43F6-8E2E-8A1F904A17E1}"/>
  </BookSchemaEntrys>
</cxp:PackageInfo>
</file>

<file path=customXml/item3.xml><?xml version="1.0" encoding="utf-8"?>
<!-- edited with XMLSpy v2010 (http://www.altova.com) by 7DMESMERiZE (MiZE) -->
<xs:schema xmlns:xs="http://www.w3.org/2001/XMLSchema" elementFormDefault="qualified">
  <xs:annotation>
    <xs:documentation>基础定义</xs:documentation>
  </xs:annotation>
  <xs:simpleType name="ST_RibbonGroupType">
    <xs:annotation>
      <xs:documentation>元素枚举类型：指定节点所属ribbon分组。1、某节点存在elementType属性，其父节点不存在此属性或值与此节点不同，则此节点出现在ribbon中，其子节点（不存在elementType或elementType值等于此节点）都为此菜单的子菜单。2、此节点所含的叶子节点存在styleType属性，则此叶子节点有对应的样式，命令有效；如不存在styleType属性，则相当于无效菜单命令。3、祖先节点中不存在elementType属性的节点不出现在ribbon界面中。
			</xs:documentation>
    </xs:annotation>
    <xs:restriction base="xs:string">
      <xs:enumeration value="期刊信息"/>
      <xs:enumeration value="目录"/>
      <xs:enumeration value="期刊栏目"/>
      <xs:enumeration value="中文信息"/>
      <xs:enumeration value="英文信息"/>
      <xs:enumeration value="其他"/>
      <xs:enumeration value="文章内容"/>
      <xs:enumeration value="参考文献"/>
      <xs:enumeration value="致谢"/>
      <xs:enumeration value="扉页"/>
      <xs:enumeration value="索引"/>
      <xs:enumeration value="元素"/>
    </xs:restriction>
  </xs:simpleType>
  <xs:simpleType name="ST_StyleType">
    <xs:annotation>
      <xs:documentation>样式枚举类型</xs:documentation>
    </xs:annotation>
    <xs:restriction base="xs:string">
      <xs:enumeration value="para style">
        <xs:annotation>
          <xs:documentation>段落样式</xs:documentation>
        </xs:annotation>
      </xs:enumeration>
      <xs:enumeration value="char style">
        <xs:annotation>
          <xs:documentation>字符样式</xs:documentation>
        </xs:annotation>
      </xs:enumeration>
      <xs:enumeration value="image style">
        <xs:annotation>
          <xs:documentation>图片样式</xs:documentation>
        </xs:annotation>
      </xs:enumeration>
      <xs:enumeration value="table style">
        <xs:annotation>
          <xs:documentation>表格样式</xs:documentation>
        </xs:annotation>
      </xs:enumeration>
    </xs:restriction>
  </xs:simpleType>
  <xs:complexType name="CT_BaseElement">
    <xs:attribute name="ribbonGroupType" type="ST_RibbonGroupType" use="optional" default="文章内容"/>
    <xs:attribute name="styleType" type="ST_StyleType" use="optional" default="para style"/>
  </xs:complexType>
  <xs:simpleType name="ST_NormalFrameElement">
    <xs:annotation>
      <xs:documentation>普通框架元素</xs:documentation>
    </xs:annotation>
    <xs:restriction base="xs:string"/>
  </xs:simpleType>
  <xs:complexType name="CT_StyleFrameElement">
    <xs:annotation>
      <xs:documentation>样式框架元素</xs:documentation>
    </xs:annotation>
    <xs:complexContent>
      <xs:restriction base="CT_BaseElement"/>
    </xs:complexContent>
  </xs:complexType>
  <xs:complexType name="CT_TitleFrameElement">
    <xs:annotation>
      <xs:documentation>标题框架元素</xs:documentation>
    </xs:annotation>
    <xs:simpleContent>
      <xs:extension base="xs:string">
        <xs:attribute name="class" type="xs:string" fixed="title"/>
        <xs:attribute name="ribbonGroupType" type="ST_RibbonGroupType" use="optional" default="文章内容">
          <xs:annotation>
            <xs:documentation>元素类型</xs:documentation>
          </xs:annotation>
        </xs:attribute>
        <xs:attribute name="styleType" type="ST_StyleType" use="optional" default="para style">
          <xs:annotation>
            <xs:documentation>样式类型</xs:documentation>
          </xs:annotation>
        </xs:attribute>
        <xs:attribute name="title" type="xs:string" fixed="true"/>
      </xs:extension>
    </xs:simpleContent>
  </xs:complexType>
  <xs:complexType name="CT_DuplicateFrameElement">
    <xs:annotation>
      <xs:documentation>复用框架元素</xs:documentation>
    </xs:annotation>
    <xs:attribute name="duplicate" type="xs:string" fixed="true">
      <xs:annotation>
        <xs:documentation>可复用标志</xs:documentation>
      </xs:annotation>
    </xs:attribute>
  </xs:complexType>
  <xs:complexType name="CT_Image">
    <xs:annotation>
      <xs:documentation>图片类型</xs:documentation>
    </xs:annotation>
    <xs:sequence>
      <xs:element name="图题" minOccurs="0">
        <xs:complexType>
          <xs:complexContent>
            <xs:restriction base="CT_BaseElement">
              <xs:attribute name="ribbonGroupType" type="ST_RibbonGroupType" use="optional" default="元素">
                <xs:annotation>
                  <xs:documentation>元素类型</xs:documentation>
                </xs:annotation>
              </xs:attribute>
            </xs:restriction>
          </xs:complexContent>
        </xs:complexType>
      </xs:element>
      <xs:element name="英文图题" minOccurs="0">
        <xs:complexType>
          <xs:complexContent>
            <xs:restriction base="CT_BaseElement">
              <xs:attribute name="ribbonGroupType" type="ST_RibbonGroupType" use="optional" default="元素">
                <xs:annotation>
                  <xs:documentation>元素类型</xs:documentation>
                </xs:annotation>
              </xs:attribute>
            </xs:restriction>
          </xs:complexContent>
        </xs:complexType>
      </xs:element>
      <xs:element name="图注" minOccurs="0">
        <xs:complexType>
          <xs:complexContent>
            <xs:restriction base="CT_BaseElement">
              <xs:attribute name="ribbonGroupType" type="ST_RibbonGroupType" use="optional" default="元素">
                <xs:annotation>
                  <xs:documentation>元素类型</xs:documentation>
                </xs:annotation>
              </xs:attribute>
            </xs:restriction>
          </xs:complexContent>
        </xs:complexType>
      </xs:element>
    </xs:sequence>
  </xs:complexType>
  <xs:complexType name="CT_Formula">
    <xs:annotation>
      <xs:documentation>公式类型</xs:documentation>
    </xs:annotation>
  </xs:complexType>
  <xs:complexType name="CT_Table">
    <xs:annotation>
      <xs:documentation>表格类型</xs:documentation>
    </xs:annotation>
    <xs:sequence>
      <xs:element name="表格">
        <xs:complexType>
          <xs:complexContent>
            <xs:restriction base="CT_BaseElement">
              <xs:attribute name="ribbonGroupType" type="ST_RibbonGroupType" use="optional" default="元素">
                <xs:annotation>
                  <xs:documentation>元素类型</xs:documentation>
                </xs:annotation>
              </xs:attribute>
              <xs:attribute name="styleType" type="ST_StyleType" use="optional" default="table style">
                <xs:annotation>
                  <xs:documentation>样式类型</xs:documentation>
                </xs:annotation>
              </xs:attribute>
            </xs:restriction>
          </xs:complexContent>
        </xs:complexType>
      </xs:element>
      <xs:element name="表题">
        <xs:complexType>
          <xs:complexContent>
            <xs:restriction base="CT_BaseElement">
              <xs:attribute name="ribbonGroupType" type="ST_RibbonGroupType" use="optional" default="元素">
                <xs:annotation>
                  <xs:documentation>元素类型</xs:documentation>
                </xs:annotation>
              </xs:attribute>
            </xs:restriction>
          </xs:complexContent>
        </xs:complexType>
      </xs:element>
      <xs:element name="英文表题">
        <xs:complexType>
          <xs:complexContent>
            <xs:restriction base="CT_BaseElement">
              <xs:attribute name="ribbonGroupType" type="ST_RibbonGroupType" use="optional" default="元素">
                <xs:annotation>
                  <xs:documentation>元素类型</xs:documentation>
                </xs:annotation>
              </xs:attribute>
            </xs:restriction>
          </xs:complexContent>
        </xs:complexType>
      </xs:element>
      <xs:element name="表格来源" minOccurs="0">
        <xs:complexType>
          <xs:complexContent>
            <xs:restriction base="CT_BaseElement">
              <xs:attribute name="ribbonGroupType" type="ST_RibbonGroupType" use="optional" default="元素">
                <xs:annotation>
                  <xs:documentation>元素类型</xs:documentation>
                </xs:annotation>
              </xs:attribute>
            </xs:restriction>
          </xs:complexContent>
        </xs:complexType>
      </xs:element>
      <xs:element name="表注" minOccurs="0">
        <xs:complexType>
          <xs:complexContent>
            <xs:restriction base="CT_BaseElement">
              <xs:attribute name="ribbonGroupType" type="ST_RibbonGroupType" use="optional" default="元素">
                <xs:annotation>
                  <xs:documentation>元素类型</xs:documentation>
                </xs:annotation>
              </xs:attribute>
            </xs:restriction>
          </xs:complexContent>
        </xs:complexType>
      </xs:element>
    </xs:sequence>
  </xs:complexType>
  <xs:annotation>
    <xs:documentation>图书框架定义</xs:documentation>
  </xs:annotation>
  <xs:complexType name="CT_Content">
    <xs:annotation>
      <xs:documentation>正文类型</xs:documentation>
    </xs:annotation>
    <xs:complexContent>
      <xs:extension base="CT_BaseContent"/>
    </xs:complexContent>
  </xs:complexType>
  <xs:complexType name="CT_Catalogue">
    <xs:complexContent>
      <xs:restriction base="CT_BaseElement">
        <xs:attribute name="ribbonGroupType" type="ST_RibbonGroupType" use="optional" default="目录"/>
      </xs:restriction>
    </xs:complexContent>
  </xs:complexType>
  <xs:complexType name="CT_Articleinfo">
    <xs:complexContent>
      <xs:restriction base="CT_BaseElement">
        <xs:attribute name="ribbonGroupType" type="ST_RibbonGroupType" use="optional" default="中文信息"/>
        <xs:attribute name="styleType" type="ST_StyleType" use="optional" default="para style"/>
      </xs:restriction>
    </xs:complexContent>
  </xs:complexType>
  <xs:complexType name="CT_ArticleinfoEN">
    <xs:complexContent>
      <xs:restriction base="CT_BaseElement">
        <xs:attribute name="ribbonGroupType" type="ST_RibbonGroupType" use="optional" default="英文信息"/>
        <xs:attribute name="styleType" type="ST_StyleType" use="optional" default="para style"/>
      </xs:restriction>
    </xs:complexContent>
  </xs:complexType>
  <xs:complexType name="CT_ArticleinfoOther">
    <xs:complexContent>
      <xs:restriction base="CT_BaseElement">
        <xs:attribute name="ribbonGroupType" type="ST_RibbonGroupType" use="optional" default="其他"/>
        <xs:attribute name="styleType" type="ST_StyleType" use="optional" default="para style"/>
      </xs:restriction>
    </xs:complexContent>
  </xs:complexType>
  <xs:complexType name="CT_BaseContent">
    <xs:annotation>
      <xs:documentation>正文基础类型</xs:documentation>
    </xs:annotation>
    <xs:complexContent>
      <xs:extension base="CT_BaseElement">
        <xs:sequence>
          <xs:element name="段" type="xs:string" minOccurs="0" maxOccurs="unbounded"/>
          <xs:element name="图" type="CT_Image" minOccurs="0" maxOccurs="unbounded"/>
          <xs:element name="表" type="CT_Table" minOccurs="0" maxOccurs="unbounded"/>
          <xs:element name="公式" type="CT_Formula" minOccurs="0"/>
        </xs:sequence>
      </xs:extension>
    </xs:complexContent>
  </xs:complexType>
  <xs:complexType name="CT_MixElement">
    <xs:annotation>
      <xs:documentation>混合框架元素(正文类型)</xs:documentation>
    </xs:annotation>
    <xs:complexContent>
      <xs:extension base="CT_BaseContent">
        <xs:attribute name="mix" type="xs:string" fixed="true"/>
        <xs:attribute name="class" type="xs:string" use="optional" fixed="para"/>
      </xs:extension>
    </xs:complexContent>
  </xs:complexType>
  <xs:element name="期刊">
    <xs:complexType>
      <xs:sequence>
        <xs:element name="期刊信息">
          <xs:complexType>
            <xs:sequence>
              <xs:element name="刊名">
                <xs:complexType>
                  <xs:simpleContent>
                    <xs:restriction base="CT_TitleFrameElement">
                      <xs:attribute name="ribbonGroupType" type="ST_RibbonGroupType" use="optional" default="期刊信息">
                        <xs:annotation>
                          <xs:documentation>元素类型</xs:documentation>
                        </xs:annotation>
                      </xs:attribute>
                    </xs:restriction>
                  </xs:simpleContent>
                </xs:complexType>
              </xs:element>
              <xs:element name="刊号">
                <xs:complexType>
                  <xs:attribute name="ribbonGroupType" type="ST_RibbonGroupType" use="optional" default="期刊信息"/>
                  <xs:attribute name="styleType" type="ST_StyleType" use="optional" fixed="para style"/>
                  <xs:attribute name="class" type="xs:string" use="optional" fixed="biblioid"/>
                </xs:complexType>
              </xs:element>
              <xs:element name="期号">
                <xs:complexType>
                  <xs:attribute name="ribbonGroupType" type="ST_RibbonGroupType" use="optional" default="期刊信息"/>
                  <xs:attribute name="styleType" type="ST_StyleType" use="optional" fixed="para style"/>
                  <xs:attribute name="class" type="xs:string" use="optional" fixed="issuenum"/>
                </xs:complexType>
              </xs:element>
              <xs:element name="主办单位">
                <xs:complexType>
                  <xs:attribute name="ribbonGroupType" type="ST_RibbonGroupType" use="optional" default="期刊信息"/>
                  <xs:attribute name="styleType" type="ST_StyleType" use="optional" fixed="para style"/>
                  <xs:attribute name="class" type="xs:string" use="optional" fixed="orgname"/>
                </xs:complexType>
              </xs:element>
            </xs:sequence>
            <xs:attribute name="class" type="xs:string" use="optional" fixed="info"/>
          </xs:complexType>
        </xs:element>
        <xs:element name="目录" minOccurs="0">
          <xs:complexType>
            <xs:all>
              <xs:element name="目录标题">
                <xs:complexType>
                  <xs:simpleContent>
                    <xs:restriction base="CT_TitleFrameElement">
                      <xs:attribute name="ribbonGroupType" type="ST_RibbonGroupType" use="optional" default="目录">
                        <xs:annotation>
                          <xs:documentation>元素类型</xs:documentation>
                        </xs:annotation>
                      </xs:attribute>
                    </xs:restriction>
                  </xs:simpleContent>
                </xs:complexType>
              </xs:element>
              <xs:element name="一级目录" minOccurs="0">
                <xs:complexType>
                  <xs:attribute name="ribbonGroupType" type="ST_RibbonGroupType" use="optional" default="目录"/>
                  <xs:attribute name="styleType" type="ST_StyleType" use="optional" fixed="para style"/>
                  <xs:attribute name="class" type="xs:string" use="optional" fixed="tocentry"/>
                </xs:complexType>
              </xs:element>
              <xs:element name="二级目录" minOccurs="0">
                <xs:complexType>
                  <xs:attribute name="ribbonGroupType" type="ST_RibbonGroupType" use="optional" default="目录"/>
                  <xs:attribute name="styleType" type="ST_StyleType" use="optional" fixed="para style"/>
                  <xs:attribute name="class" type="xs:string" use="optional" fixed="tocentry"/>
                </xs:complexType>
              </xs:element>
              <xs:element name="三级目录" minOccurs="0">
                <xs:complexType>
                  <xs:attribute name="ribbonGroupType" type="ST_RibbonGroupType" use="optional" default="目录"/>
                  <xs:attribute name="styleType" type="ST_StyleType" use="optional" fixed="para style"/>
                  <xs:attribute name="class" type="xs:string" use="optional" fixed="tocentry"/>
                </xs:complexType>
              </xs:element>
            </xs:all>
            <xs:attribute name="class" type="xs:string" use="optional" fixed="toc"/>
          </xs:complexType>
        </xs:element>
        <xs:element name="期刊栏目">
          <xs:complexType>
            <xs:sequence>
              <xs:element name="栏目标题">
                <xs:complexType>
                  <xs:simpleContent>
                    <xs:restriction base="CT_TitleFrameElement">
                      <xs:attribute name="ribbonGroupType" type="ST_RibbonGroupType" use="optional" default="期刊栏目">
                        <xs:annotation>
                          <xs:documentation>元素类型</xs:documentation>
                        </xs:annotation>
                      </xs:attribute>
                    </xs:restriction>
                  </xs:simpleContent>
                </xs:complexType>
              </xs:element>
              <xs:element name="文章" minOccurs="0" maxOccurs="unbounded">
                <xs:complexType>
                  <xs:complexContent>
                    <xs:extension base="CT_DuplicateFrameElement">
                      <xs:sequence>
                        <xs:element name="文章信息" minOccurs="0" maxOccurs="unbounded">
                          <xs:complexType>
                            <xs:complexContent>
                              <xs:extension base="CT_DuplicateFrameElement">
                                <xs:sequence>
                                  <xs:element name="中文标题">
                                    <xs:complexType>
                                      <xs:simpleContent>
                                        <xs:restriction base="CT_TitleFrameElement">
                                          <xs:attribute name="ribbonGroupType" type="ST_RibbonGroupType" use="optional" default="中文信息"/>
                                        </xs:restriction>
                                      </xs:simpleContent>
                                    </xs:complexType>
                                  </xs:element>
                                  <xs:element name="中文副标题">
                                    <xs:complexType>
                                      <xs:complexContent>
                                        <xs:extension base="CT_Articleinfo">
                                          <xs:attribute name="class" type="xs:string" use="optional" fixed="subtitle"/>
                                        </xs:extension>
                                      </xs:complexContent>
                                    </xs:complexType>
                                  </xs:element>
                                  <xs:element name="中文作者">
                                    <xs:complexType>
                                      <xs:complexContent>
                                        <xs:extension base="CT_Articleinfo">
                                          <xs:attribute name="class" type="xs:string" use="optional" fixed="author"/>
                                        </xs:extension>
                                      </xs:complexContent>
                                    </xs:complexType>
                                  </xs:element>
                                  <xs:element name="中文作者单位">
                                    <xs:complexType>
                                      <xs:complexContent>
                                        <xs:extension base="CT_Articleinfo">
                                          <xs:attribute name="class" type="xs:string" use="optional" fixed="orgname"/>
                                        </xs:extension>
                                      </xs:complexContent>
                                    </xs:complexType>
                                  </xs:element>
                                  <xs:element name="中文摘要">
                                    <xs:complexType>
                                      <xs:complexContent>
                                        <xs:extension base="CT_Articleinfo">
                                          <xs:attribute name="class" type="xs:string" use="optional" fixed="abtract"/>
                                        </xs:extension>
                                      </xs:complexContent>
                                    </xs:complexType>
                                  </xs:element>
                                  <xs:element name="中文关键词">
                                    <xs:complexType>
                                      <xs:complexContent>
                                        <xs:extension base="CT_Articleinfo">
                                          <xs:attribute name="class" type="xs:string" use="optional" fixed="keyword"/>
                                        </xs:extension>
                                      </xs:complexContent>
                                    </xs:complexType>
                                  </xs:element>
                                  <xs:element name="中图分类号">
                                    <xs:complexType>
                                      <xs:complexContent>
                                        <xs:extension base="CT_Articleinfo">
                                          <xs:attribute name="class" type="xs:string" use="optional" fixed="biblioid"/>
                                        </xs:extension>
                                      </xs:complexContent>
                                    </xs:complexType>
                                  </xs:element>
                                  <xs:element name="文献标识码">
                                    <xs:complexType>
                                      <xs:complexContent>
                                        <xs:extension base="CT_Articleinfo">
                                          <xs:attribute name="class" type="xs:string" use="optional" fixed="biblioid"/>
                                        </xs:extension>
                                      </xs:complexContent>
                                    </xs:complexType>
                                  </xs:element>
                                  <xs:element name="文章编号">
                                    <xs:complexType>
                                      <xs:complexContent>
                                        <xs:extension base="CT_Articleinfo">
                                          <xs:attribute name="class" type="xs:string" use="optional" fixed="biblioid"/>
                                        </xs:extension>
                                      </xs:complexContent>
                                    </xs:complexType>
                                  </xs:element>
                                  <xs:element name="DOI">
                                    <xs:complexType>
                                      <xs:complexContent>
                                        <xs:extension base="CT_Articleinfo">
                                          <xs:attribute name="class" type="xs:string" use="optional" fixed="biblioid"/>
                                        </xs:extension>
                                      </xs:complexContent>
                                    </xs:complexType>
                                  </xs:element>
                                  <xs:element name="英文标题">
                                    <xs:complexType>
                                      <xs:complexContent>
                                        <xs:extension base="CT_ArticleinfoEN">
                                          <xs:attribute name="class" type="xs:string" use="optional" fixed="title"/>
                                        </xs:extension>
                                      </xs:complexContent>
                                    </xs:complexType>
                                  </xs:element>
                                  <xs:element name="英文副标题">
                                    <xs:complexType>
                                      <xs:complexContent>
                                        <xs:extension base="CT_ArticleinfoEN">
                                          <xs:attribute name="class" type="xs:string" use="optional" fixed="subtitle"/>
                                        </xs:extension>
                                      </xs:complexContent>
                                    </xs:complexType>
                                  </xs:element>
                                  <xs:element name="英文作者">
                                    <xs:complexType>
                                      <xs:complexContent>
                                        <xs:extension base="CT_ArticleinfoEN">
                                          <xs:attribute name="class" type="xs:string" use="optional" fixed="author"/>
                                        </xs:extension>
                                      </xs:complexContent>
                                    </xs:complexType>
                                  </xs:element>
                                  <xs:element name="英文作者单位">
                                    <xs:complexType>
                                      <xs:complexContent>
                                        <xs:extension base="CT_ArticleinfoEN">
                                          <xs:attribute name="class" type="xs:string" use="optional" fixed="orgname"/>
                                        </xs:extension>
                                      </xs:complexContent>
                                    </xs:complexType>
                                  </xs:element>
                                  <xs:element name="英文摘要">
                                    <xs:complexType>
                                      <xs:complexContent>
                                        <xs:extension base="CT_ArticleinfoEN">
                                          <xs:attribute name="class" type="xs:string" use="optional" fixed="abstract"/>
                                        </xs:extension>
                                      </xs:complexContent>
                                    </xs:complexType>
                                  </xs:element>
                                  <xs:element name="英文关键词">
                                    <xs:complexType>
                                      <xs:complexContent>
                                        <xs:extension base="CT_ArticleinfoEN">
                                          <xs:attribute name="class" type="xs:string" use="optional" fixed="keyword"/>
                                        </xs:extension>
                                      </xs:complexContent>
                                    </xs:complexType>
                                  </xs:element>
                                  <xs:element name="学科分类号">
                                    <xs:complexType>
                                      <xs:complexContent>
                                        <xs:extension base="CT_ArticleinfoOther">
                                          <xs:attribute name="class" type="xs:string" use="optional" fixed="biblioid"/>
                                        </xs:extension>
                                      </xs:complexContent>
                                    </xs:complexType>
                                  </xs:element>
                                  <xs:element name="研究背景">
                                    <xs:complexType>
                                      <xs:complexContent>
                                        <xs:extension base="CT_ArticleinfoOther">
                                          <xs:attribute name="class" type="xs:string" use="optional" fixed="biblioid"/>
                                        </xs:extension>
                                      </xs:complexContent>
                                    </xs:complexType>
                                  </xs:element>
                                  <xs:element name="作者简介">
                                    <xs:complexType>
                                      <xs:complexContent>
                                        <xs:extension base="CT_ArticleinfoOther"/>
                                      </xs:complexContent>
                                    </xs:complexType>
                                  </xs:element>
                                  <xs:element name="通讯作者">
                                    <xs:complexType>
                                      <xs:complexContent>
                                        <xs:extension base="CT_ArticleinfoOther">
                                          <xs:attribute name="class" type="xs:string" use="optional" fixed="author"/>
                                        </xs:extension>
                                      </xs:complexContent>
                                    </xs:complexType>
                                  </xs:element>
                                  <xs:element name="通讯作者E-mail">
                                    <xs:complexType>
                                      <xs:complexContent>
                                        <xs:extension base="CT_ArticleinfoOther">
                                          <xs:attribute name="class" type="xs:string" use="optional" fixed="author"/>
                                        </xs:extension>
                                      </xs:complexContent>
                                    </xs:complexType>
                                  </xs:element>
                                  <xs:element name="英文通讯作者">
                                    <xs:complexType>
                                      <xs:complexContent>
                                        <xs:extension base="CT_ArticleinfoOther">
                                          <xs:attribute name="class" type="xs:string" use="optional" fixed="author"/>
                                        </xs:extension>
                                      </xs:complexContent>
                                    </xs:complexType>
                                  </xs:element>
                                  <xs:element name="项目基金">
                                    <xs:complexType>
                                      <xs:complexContent>
                                        <xs:extension base="CT_ArticleinfoOther"/>
                                      </xs:complexContent>
                                    </xs:complexType>
                                  </xs:element>
                                  <xs:element name="英文项目基金" type="CT_ArticleinfoOther"/>
                                  <xs:element name="收稿日期">
                                    <xs:complexType>
                                      <xs:complexContent>
                                        <xs:extension base="CT_ArticleinfoOther">
                                          <xs:attribute name="class" type="xs:string" use="optional" fixed="releaseinfo"/>
                                        </xs:extension>
                                      </xs:complexContent>
                                    </xs:complexType>
                                  </xs:element>
                                  <xs:element name="英文收稿日期" type="CT_ArticleinfoOther"/>
                                  <xs:element name="修回日期">
                                    <xs:complexType>
                                      <xs:complexContent>
                                        <xs:extension base="CT_ArticleinfoOther">
                                          <xs:attribute name="class" type="xs:string" use="optional" fixed="releaseinfo"/>
                                        </xs:extension>
                                      </xs:complexContent>
                                    </xs:complexType>
                                  </xs:element>
                                  <xs:element name="责任编辑">
                                    <xs:complexType>
                                      <xs:complexContent>
                                        <xs:extension base="CT_ArticleinfoOther">
                                          <xs:attribute name="class" type="xs:string" use="optional" fixed="author"/>
                                        </xs:extension>
                                      </xs:complexContent>
                                    </xs:complexType>
                                  </xs:element>
                                </xs:sequence>
                                <xs:attribute name="class" type="xs:string" use="optional" fixed="info"/>
                              </xs:extension>
                            </xs:complexContent>
                          </xs:complexType>
                        </xs:element>
                        <xs:element name="文章内容" minOccurs="0" maxOccurs="unbounded">
                          <xs:complexType>
                            <xs:complexContent>
                              <xs:extension base="CT_DuplicateFrameElement">
                                <xs:sequence>
                                  <xs:element name="引言" minOccurs="0">
                                    <xs:complexType>
                                      <xs:complexContent>
                                        <xs:extension base="CT_BaseElement">
                                          <xs:attribute name="class" type="xs:string" use="optional" fixed="preface"/>
                                        </xs:extension>
                                      </xs:complexContent>
                                    </xs:complexType>
                                  </xs:element>
                                  <xs:element name="一级内容" minOccurs="0" maxOccurs="unbounded">
                                    <xs:complexType>
                                      <xs:complexContent>
                                        <xs:extension base="CT_DuplicateFrameElement">
                                          <xs:sequence>
                                            <xs:element name="一级标题">
                                              <xs:complexType>
                                                <xs:simpleContent>
                                                  <xs:restriction base="CT_TitleFrameElement"/>
                                                </xs:simpleContent>
                                              </xs:complexType>
                                            </xs:element>
                                            <xs:element name="一级副标题">
                                              <xs:complexType>
                                                <xs:complexContent>
                                                  <xs:extension base="CT_BaseElement">
                                                    <xs:attribute name="class" type="xs:string" use="optional" fixed="subtitle"/>
                                                  </xs:extension>
                                                </xs:complexContent>
                                              </xs:complexType>
                                            </xs:element>
                                            <xs:element name="二级内容" minOccurs="0" maxOccurs="unbounded">
                                              <xs:complexType>
                                                <xs:complexContent>
                                                  <xs:extension base="CT_DuplicateFrameElement">
                                                    <xs:sequence>
                                                      <xs:element name="二级标题">
                                                        <xs:complexType>
                                                          <xs:simpleContent>
                                                            <xs:restriction base="CT_TitleFrameElement"/>
                                                          </xs:simpleContent>
                                                        </xs:complexType>
                                                      </xs:element>
                                                      <xs:element name="三级内容" minOccurs="0" maxOccurs="unbounded">
                                                        <xs:complexType>
                                                          <xs:complexContent>
                                                            <xs:extension base="CT_DuplicateFrameElement">
                                                              <xs:sequence>
                                                                <xs:element name="三级标题">
                                                                  <xs:complexType>
                                                                    <xs:simpleContent>
                                                                      <xs:restriction base="CT_TitleFrameElement">
                                                                        <xs:attribute name="class" type="xs:string" fixed="title"/>
                                                                        <xs:attribute name="ribbonGroupType" type="ST_RibbonGroupType" use="optional" default="文章内容">
                                                                          <xs:annotation>
                                                                            <xs:documentation>元素类型</xs:documentation>
                                                                          </xs:annotation>
                                                                        </xs:attribute>
                                                                        <xs:attribute name="styleType" type="ST_StyleType" use="optional" default="para style">
                                                                          <xs:annotation>
                                                                            <xs:documentation>样式类型</xs:documentation>
                                                                          </xs:annotation>
                                                                        </xs:attribute>
                                                                      </xs:restriction>
                                                                    </xs:simpleContent>
                                                                  </xs:complexType>
                                                                </xs:element>
                                                                <xs:element name="四级内容" minOccurs="0" maxOccurs="unbounded">
                                                                  <xs:complexType>
                                                                    <xs:complexContent>
                                                                      <xs:extension base="CT_DuplicateFrameElement">
                                                                        <xs:sequence>
                                                                          <xs:element name="四级标题">
                                                                            <xs:complexType>
                                                                              <xs:simpleContent>
                                                                                <xs:restriction base="CT_TitleFrameElement"/>
                                                                              </xs:simpleContent>
                                                                            </xs:complexType>
                                                                          </xs:element>
                                                                          <xs:element name="正文" minOccurs="0">
                                                                            <xs:complexType>
                                                                              <xs:complexContent>
                                                                                <xs:extension base="CT_MixElement"/>
                                                                              </xs:complexContent>
                                                                            </xs:complexType>
                                                                          </xs:element>
                                                                        </xs:sequence>
                                                                        <xs:attribute name="class" type="xs:string" use="optional" fixed="sect4"/>
                                                                      </xs:extension>
                                                                    </xs:complexContent>
                                                                  </xs:complexType>
                                                                </xs:element>
                                                                <xs:element name="正文" type="CT_MixElement" minOccurs="0"/>
                                                              </xs:sequence>
                                                              <xs:attribute name="class" type="xs:string" use="optional" fixed="sect3"/>
                                                            </xs:extension>
                                                          </xs:complexContent>
                                                        </xs:complexType>
                                                      </xs:element>
                                                      <xs:element name="正文" type="CT_MixElement" minOccurs="0"/>
                                                    </xs:sequence>
                                                    <xs:attribute name="class" type="xs:string" use="optional" fixed="sect2"/>
                                                  </xs:extension>
                                                </xs:complexContent>
                                              </xs:complexType>
                                            </xs:element>
                                            <xs:element name="正文" type="CT_MixElement" minOccurs="0"/>
                                          </xs:sequence>
                                          <xs:attribute name="class" type="xs:string" use="optional" fixed="sect1"/>
                                        </xs:extension>
                                      </xs:complexContent>
                                    </xs:complexType>
                                  </xs:element>
                                </xs:sequence>
                              </xs:extension>
                            </xs:complexContent>
                          </xs:complexType>
                        </xs:element>
                        <xs:element name="参考文献" minOccurs="0">
                          <xs:complexType>
                            <xs:sequence>
                              <xs:element name="参考文献标题">
                                <xs:complexType>
                                  <xs:simpleContent>
                                    <xs:restriction base="CT_TitleFrameElement">
                                      <xs:attribute name="ribbonGroupType" type="ST_RibbonGroupType" use="optional" default="参考文献">
                                        <xs:annotation>
                                          <xs:documentation>元素类型</xs:documentation>
                                        </xs:annotation>
                                      </xs:attribute>
                                    </xs:restriction>
                                  </xs:simpleContent>
                                </xs:complexType>
                              </xs:element>
                              <xs:element name="参考文献正文" minOccurs="0">
                                <xs:complexType>
                                  <xs:attribute name="ribbonGroupType" type="ST_RibbonGroupType" use="optional" default="参考文献"/>
                                  <xs:attribute name="styleType" type="ST_StyleType" use="optional" fixed="para style"/>
                                  <xs:attribute name="class" type="xs:string" use="optional" fixed="bibliomisc"/>
                                </xs:complexType>
                              </xs:element>
                            </xs:sequence>
                            <xs:attribute name="duplicate" type="xs:string" fixed="true"/>
                            <xs:attribute name="class" type="xs:string" use="optional" fixed="bibliography"/>
                          </xs:complexType>
                        </xs:element>
                        <!--<xs:element name="参考文献" minOccurs="0">
													<xs:complexType>
														<xs:complexContent>
															<xs:extension base="CT_DuplicateFrameElement">
																<xs:sequence/>
															</xs:extension>
														</xs:complexContent>
													</xs:complexType>
												</xs:element>-->
                        <xs:element name="致谢" minOccurs="0">
                          <xs:complexType>
                            <xs:sequence>
                              <xs:element name="致谢标题">
                                <xs:complexType>
                                  <xs:simpleContent>
                                    <xs:restriction base="CT_TitleFrameElement">
                                      <xs:attribute name="ribbonGroupType" type="ST_RibbonGroupType" use="optional" default="致谢">
                                        <xs:annotation>
                                          <xs:documentation>元素类型</xs:documentation>
                                        </xs:annotation>
                                      </xs:attribute>
                                    </xs:restriction>
                                  </xs:simpleContent>
                                </xs:complexType>
                              </xs:element>
                              <xs:element name="致谢正文" minOccurs="0">
                                <xs:complexType>
                                  <xs:attribute name="ribbonGroupType" type="ST_RibbonGroupType" use="optional" default="致谢"/>
                                  <xs:attribute name="styleType" type="ST_StyleType" use="optional" fixed="para style"/>
                                  <xs:attribute name="class" type="xs:string" use="optional" fixed="para"/>
                                </xs:complexType>
                              </xs:element>
                            </xs:sequence>
                            <xs:attribute name="duplicate" type="xs:string" fixed="true"/>
                            <xs:attribute name="class" type="xs:string" use="optional" fixed="colophon"/>
                          </xs:complexType>
                        </xs:element>
                      </xs:sequence>
                      <xs:attribute name="class" type="xs:string" use="optional" fixed="article"/>
                    </xs:extension>
                  </xs:complexContent>
                </xs:complexType>
              </xs:element>
            </xs:sequence>
            <xs:attribute name="class" type="xs:string" fixed="part"/>
          </xs:complexType>
        </xs:element>
      </xs:sequence>
      <xs:attribute name="class" type="xs:string" fixed="book"/>
    </xs:complexType>
  </xs:element>
</xs: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FB620-DE48-43F6-8E2E-8A1F904A17E1}">
  <ds:schemaRefs/>
</ds:datastoreItem>
</file>

<file path=customXml/itemProps2.xml><?xml version="1.0" encoding="utf-8"?>
<ds:datastoreItem xmlns:ds="http://schemas.openxmlformats.org/officeDocument/2006/customXml" ds:itemID="{5BA237A0-06A3-4622-9369-FB688B7ABE85}">
  <ds:schemaRefs>
    <ds:schemaRef ds:uri="http://www.founder.com/2010/customXmlParts"/>
  </ds:schemaRefs>
</ds:datastoreItem>
</file>

<file path=customXml/itemProps3.xml><?xml version="1.0" encoding="utf-8"?>
<ds:datastoreItem xmlns:ds="http://schemas.openxmlformats.org/officeDocument/2006/customXml" ds:itemID="{F70AEA23-85A5-4494-AE4F-73F8E6E22FE1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F38A26C1-99E9-4667-A094-23AB54B4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733d1935-d00e-44e8-b895-6f67e1442abd</Template>
  <TotalTime>0</TotalTime>
  <Pages>6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</dc:creator>
  <cp:lastModifiedBy>peng shi</cp:lastModifiedBy>
  <cp:revision>2</cp:revision>
  <cp:lastPrinted>2021-01-06T09:38:00Z</cp:lastPrinted>
  <dcterms:created xsi:type="dcterms:W3CDTF">2022-09-27T04:27:00Z</dcterms:created>
  <dcterms:modified xsi:type="dcterms:W3CDTF">2022-09-27T04:27:00Z</dcterms:modified>
</cp:coreProperties>
</file>