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firstLine="482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</w:rPr>
        <w:t>1</w:t>
      </w:r>
    </w:p>
    <w:p>
      <w:pPr>
        <w:autoSpaceDE w:val="0"/>
        <w:autoSpaceDN w:val="0"/>
        <w:ind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第</w:t>
      </w:r>
      <w:r>
        <w:rPr>
          <w:rFonts w:hint="eastAsia" w:ascii="黑体" w:eastAsia="黑体"/>
          <w:b/>
          <w:sz w:val="32"/>
          <w:szCs w:val="32"/>
          <w:lang w:val="en-US" w:eastAsia="zh-Hans"/>
        </w:rPr>
        <w:t>五</w:t>
      </w:r>
      <w:r>
        <w:rPr>
          <w:rFonts w:hint="eastAsia" w:ascii="黑体" w:eastAsia="黑体"/>
          <w:b/>
          <w:sz w:val="32"/>
          <w:szCs w:val="32"/>
        </w:rPr>
        <w:t>届全国空间</w:t>
      </w:r>
      <w:r>
        <w:rPr>
          <w:rFonts w:hint="eastAsia" w:ascii="黑体" w:eastAsia="黑体"/>
          <w:b/>
          <w:sz w:val="32"/>
          <w:szCs w:val="32"/>
          <w:lang w:val="en-US" w:eastAsia="zh-Hans"/>
        </w:rPr>
        <w:t>地球科学</w:t>
      </w:r>
      <w:r>
        <w:rPr>
          <w:rFonts w:hint="eastAsia" w:ascii="黑体" w:eastAsia="黑体"/>
          <w:b/>
          <w:sz w:val="32"/>
          <w:szCs w:val="32"/>
        </w:rPr>
        <w:t>学术研讨会</w:t>
      </w:r>
    </w:p>
    <w:p>
      <w:pPr>
        <w:autoSpaceDE w:val="0"/>
        <w:autoSpaceDN w:val="0"/>
        <w:ind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摘要撰写说明及模板</w:t>
      </w:r>
    </w:p>
    <w:p>
      <w:pPr>
        <w:ind w:firstLine="480"/>
        <w:jc w:val="left"/>
        <w:rPr>
          <w:rFonts w:eastAsia="仿宋"/>
          <w:i/>
          <w:sz w:val="24"/>
          <w:szCs w:val="28"/>
        </w:rPr>
      </w:pPr>
      <w:r>
        <w:rPr>
          <w:rFonts w:hint="eastAsia" w:eastAsia="仿宋"/>
          <w:i/>
          <w:sz w:val="24"/>
          <w:szCs w:val="28"/>
        </w:rPr>
        <w:t>说明：</w:t>
      </w:r>
    </w:p>
    <w:p>
      <w:pPr>
        <w:ind w:firstLine="480"/>
        <w:jc w:val="left"/>
        <w:rPr>
          <w:rFonts w:eastAsia="仿宋"/>
          <w:i/>
          <w:sz w:val="24"/>
          <w:szCs w:val="28"/>
        </w:rPr>
      </w:pPr>
      <w:r>
        <w:rPr>
          <w:rFonts w:hint="eastAsia" w:eastAsia="仿宋"/>
          <w:i/>
          <w:sz w:val="24"/>
          <w:szCs w:val="28"/>
        </w:rPr>
        <w:t>1</w:t>
      </w:r>
      <w:r>
        <w:rPr>
          <w:rFonts w:eastAsia="仿宋"/>
          <w:i/>
          <w:sz w:val="24"/>
          <w:szCs w:val="28"/>
        </w:rPr>
        <w:t>. 论文内容应紧扣本届研讨会征文范围，具有创新性，文字简练，重点突出，结论明确。</w:t>
      </w:r>
    </w:p>
    <w:p>
      <w:pPr>
        <w:ind w:firstLine="480"/>
        <w:jc w:val="left"/>
        <w:rPr>
          <w:rFonts w:eastAsia="仿宋"/>
          <w:i/>
          <w:sz w:val="24"/>
          <w:szCs w:val="28"/>
        </w:rPr>
      </w:pPr>
      <w:r>
        <w:rPr>
          <w:rFonts w:hint="eastAsia" w:eastAsia="仿宋"/>
          <w:i/>
          <w:sz w:val="24"/>
          <w:szCs w:val="28"/>
        </w:rPr>
        <w:t>2</w:t>
      </w:r>
      <w:r>
        <w:rPr>
          <w:rFonts w:eastAsia="仿宋"/>
          <w:i/>
          <w:sz w:val="24"/>
          <w:szCs w:val="28"/>
        </w:rPr>
        <w:t xml:space="preserve">. </w:t>
      </w:r>
      <w:r>
        <w:rPr>
          <w:rFonts w:hint="eastAsia" w:eastAsia="仿宋"/>
          <w:i/>
          <w:sz w:val="24"/>
          <w:szCs w:val="28"/>
          <w:lang w:val="en-US" w:eastAsia="zh-Hans"/>
        </w:rPr>
        <w:t>摘要</w:t>
      </w:r>
      <w:r>
        <w:rPr>
          <w:rFonts w:hint="eastAsia" w:eastAsia="仿宋"/>
          <w:i/>
          <w:sz w:val="24"/>
          <w:szCs w:val="28"/>
        </w:rPr>
        <w:t>字数不少</w:t>
      </w:r>
      <w:r>
        <w:rPr>
          <w:rFonts w:hint="eastAsia" w:eastAsia="仿宋"/>
          <w:i/>
          <w:sz w:val="24"/>
          <w:szCs w:val="28"/>
          <w:lang w:val="en-US" w:eastAsia="zh-Hans"/>
        </w:rPr>
        <w:t>于</w:t>
      </w:r>
      <w:r>
        <w:rPr>
          <w:rFonts w:hint="default" w:eastAsia="仿宋"/>
          <w:i/>
          <w:sz w:val="24"/>
          <w:szCs w:val="28"/>
        </w:rPr>
        <w:t>2</w:t>
      </w:r>
      <w:r>
        <w:rPr>
          <w:rFonts w:eastAsia="仿宋"/>
          <w:i/>
          <w:sz w:val="24"/>
          <w:szCs w:val="28"/>
        </w:rPr>
        <w:t>00字，</w:t>
      </w:r>
      <w:r>
        <w:rPr>
          <w:rFonts w:hint="eastAsia" w:eastAsia="仿宋"/>
          <w:i/>
          <w:sz w:val="24"/>
          <w:szCs w:val="28"/>
          <w:lang w:val="en-US" w:eastAsia="zh-Hans"/>
        </w:rPr>
        <w:t>可</w:t>
      </w:r>
      <w:r>
        <w:rPr>
          <w:rFonts w:eastAsia="仿宋"/>
          <w:i/>
          <w:sz w:val="24"/>
          <w:szCs w:val="28"/>
        </w:rPr>
        <w:t>包括重要的图和表</w:t>
      </w:r>
      <w:r>
        <w:rPr>
          <w:rFonts w:hint="eastAsia" w:eastAsia="仿宋"/>
          <w:i/>
          <w:sz w:val="24"/>
          <w:szCs w:val="28"/>
          <w:lang w:eastAsia="zh-Hans"/>
        </w:rPr>
        <w:t>，</w:t>
      </w:r>
      <w:r>
        <w:rPr>
          <w:rFonts w:hint="eastAsia" w:eastAsia="仿宋"/>
          <w:i/>
          <w:sz w:val="24"/>
          <w:szCs w:val="28"/>
          <w:lang w:val="en-US" w:eastAsia="zh-Hans"/>
        </w:rPr>
        <w:t>总长度不超过</w:t>
      </w:r>
      <w:r>
        <w:rPr>
          <w:rFonts w:hint="default" w:eastAsia="仿宋"/>
          <w:i/>
          <w:sz w:val="24"/>
          <w:szCs w:val="28"/>
          <w:lang w:eastAsia="zh-Hans"/>
        </w:rPr>
        <w:t>1</w:t>
      </w:r>
      <w:r>
        <w:rPr>
          <w:rFonts w:hint="eastAsia" w:eastAsia="仿宋"/>
          <w:i/>
          <w:sz w:val="24"/>
          <w:szCs w:val="28"/>
          <w:lang w:val="en-US" w:eastAsia="zh-Hans"/>
        </w:rPr>
        <w:t>页</w:t>
      </w:r>
      <w:r>
        <w:rPr>
          <w:rFonts w:eastAsia="仿宋"/>
          <w:i/>
          <w:sz w:val="24"/>
          <w:szCs w:val="28"/>
        </w:rPr>
        <w:t>。</w:t>
      </w:r>
    </w:p>
    <w:p>
      <w:pPr>
        <w:autoSpaceDE w:val="0"/>
        <w:autoSpaceDN w:val="0"/>
        <w:ind w:firstLine="480"/>
        <w:jc w:val="left"/>
        <w:rPr>
          <w:rFonts w:hint="eastAsia" w:ascii="黑体" w:eastAsia="黑体"/>
          <w:b/>
          <w:i/>
          <w:sz w:val="28"/>
          <w:szCs w:val="32"/>
        </w:rPr>
      </w:pPr>
      <w:r>
        <w:rPr>
          <w:rFonts w:eastAsia="仿宋"/>
          <w:i/>
          <w:sz w:val="24"/>
          <w:szCs w:val="28"/>
        </w:rPr>
        <w:t>3. 投稿论文内容不得含有涉密或敏感信息，文责自负</w:t>
      </w:r>
      <w:r>
        <w:rPr>
          <w:rFonts w:hint="eastAsia" w:eastAsia="仿宋"/>
          <w:i/>
          <w:sz w:val="24"/>
          <w:szCs w:val="28"/>
        </w:rPr>
        <w:t>。</w:t>
      </w:r>
    </w:p>
    <w:p>
      <w:pPr>
        <w:pStyle w:val="32"/>
        <w:spacing w:before="280"/>
        <w:ind w:left="630" w:right="630"/>
        <w:rPr>
          <w:rFonts w:ascii="Times New Roman" w:hAnsi="Times New Roman" w:cs="Times New Roman"/>
          <w:sz w:val="38"/>
        </w:rPr>
      </w:pPr>
      <w:r>
        <w:rPr>
          <w:rFonts w:hint="eastAsia" w:ascii="Times New Roman" w:hAnsi="Times New Roman" w:cs="Times New Roman"/>
          <w:sz w:val="38"/>
        </w:rPr>
        <w:t>文章</w:t>
      </w:r>
      <w:r>
        <w:rPr>
          <w:rFonts w:ascii="Times New Roman" w:hAnsi="Times New Roman" w:cs="Times New Roman"/>
          <w:sz w:val="3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cs="Times New Roman"/>
          <w:sz w:val="38"/>
        </w:rPr>
        <w:instrText xml:space="preserve">ADDIN CNKISM.UserStyle</w:instrText>
      </w:r>
      <w:r>
        <w:rPr>
          <w:rFonts w:ascii="Times New Roman" w:hAnsi="Times New Roman" w:cs="Times New Roman"/>
          <w:sz w:val="38"/>
        </w:rPr>
        <w:fldChar w:fldCharType="end"/>
      </w:r>
      <w:r>
        <w:rPr>
          <w:rFonts w:ascii="Times New Roman" w:cs="Times New Roman"/>
          <w:sz w:val="38"/>
        </w:rPr>
        <w:t>题目</w:t>
      </w:r>
    </w:p>
    <w:p>
      <w:pPr>
        <w:pStyle w:val="36"/>
        <w:spacing w:before="260"/>
        <w:ind w:left="630" w:right="630"/>
        <w:rPr>
          <w:rFonts w:ascii="Times New Roman" w:hAnsi="Times New Roman" w:cs="Times New Roman"/>
        </w:rPr>
      </w:pPr>
      <w:r>
        <w:rPr>
          <w:rFonts w:ascii="Times New Roman" w:cs="Times New Roman"/>
        </w:rPr>
        <w:t>作者</w:t>
      </w:r>
      <w:r>
        <w:rPr>
          <w:rFonts w:hint="eastAsia" w:ascii="Times New Roman" w:cs="Times New Roman"/>
        </w:rPr>
        <w:t>A</w:t>
      </w:r>
      <w:r>
        <w:rPr>
          <w:rFonts w:ascii="Times New Roman" w:cs="Times New Roman"/>
          <w:vertAlign w:val="superscript"/>
        </w:rPr>
        <w:t>1</w:t>
      </w:r>
      <w:r>
        <w:rPr>
          <w:rStyle w:val="19"/>
          <w:rFonts w:ascii="Times New Roman" w:hAnsi="Times New Roman" w:cs="Times New Roman"/>
        </w:rPr>
        <w:footnoteReference w:id="0" w:customMarkFollows="1"/>
        <w:sym w:font="Symbol" w:char="F020"/>
      </w:r>
      <w:r>
        <w:rPr>
          <w:rFonts w:hint="eastAsia" w:ascii="Times New Roman" w:hAnsi="Times New Roman" w:cs="Times New Roman"/>
        </w:rPr>
        <w:t xml:space="preserve">   作者B</w:t>
      </w:r>
      <w:r>
        <w:rPr>
          <w:rFonts w:ascii="Times New Roman" w:hAnsi="Times New Roman" w:cs="Times New Roman"/>
          <w:vertAlign w:val="superscript"/>
        </w:rPr>
        <w:t>2</w:t>
      </w:r>
    </w:p>
    <w:p>
      <w:pPr>
        <w:pStyle w:val="97"/>
        <w:ind w:left="630" w:right="63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单位</w: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cs="Times New Roman"/>
        </w:rPr>
        <w:t>城市</w: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cs="Times New Roman"/>
        </w:rPr>
        <w:t>邮编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pStyle w:val="97"/>
        <w:snapToGrid w:val="0"/>
        <w:spacing w:before="0"/>
        <w:ind w:left="630" w:right="63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</w:t>
      </w:r>
      <w:r>
        <w:rPr>
          <w:rFonts w:ascii="Times New Roman" w:cs="Times New Roman"/>
        </w:rPr>
        <w:t>单位</w: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cs="Times New Roman"/>
        </w:rPr>
        <w:t>城市</w:t>
      </w:r>
      <w:r>
        <w:rPr>
          <w:rFonts w:hint="eastAsia" w:ascii="Times New Roman" w:cs="Times New Roman"/>
        </w:rPr>
        <w:t xml:space="preserve"> </w:t>
      </w:r>
      <w:r>
        <w:rPr>
          <w:rFonts w:ascii="Times New Roman" w:cs="Times New Roman"/>
        </w:rPr>
        <w:t>邮编</w:t>
      </w:r>
      <w:r>
        <w:rPr>
          <w:rFonts w:ascii="Times New Roman" w:hAnsi="Times New Roman" w:cs="Times New Roman"/>
        </w:rPr>
        <w:t>)</w:t>
      </w:r>
    </w:p>
    <w:p>
      <w:pPr>
        <w:pStyle w:val="45"/>
        <w:spacing w:before="312"/>
        <w:ind w:left="630" w:right="630"/>
        <w:rPr>
          <w:rFonts w:ascii="Times New Roman" w:hAnsi="Times New Roman" w:cs="Times New Roman"/>
          <w:color w:val="0033CC"/>
        </w:rPr>
      </w:pPr>
      <w:r>
        <w:rPr>
          <w:rFonts w:ascii="Times New Roman" w:hAnsi="黑体" w:eastAsia="黑体" w:cs="Times New Roman"/>
          <w:sz w:val="21"/>
          <w:szCs w:val="21"/>
        </w:rPr>
        <w:t>摘</w:t>
      </w:r>
      <w:r>
        <w:rPr>
          <w:rFonts w:hint="eastAsia" w:ascii="Times New Roman" w:hAnsi="黑体" w:eastAsia="黑体" w:cs="Times New Roman"/>
          <w:sz w:val="21"/>
          <w:szCs w:val="21"/>
        </w:rPr>
        <w:t xml:space="preserve">  </w:t>
      </w:r>
      <w:r>
        <w:rPr>
          <w:rFonts w:ascii="Times New Roman" w:hAnsi="黑体" w:eastAsia="黑体" w:cs="Times New Roman"/>
          <w:sz w:val="21"/>
          <w:szCs w:val="21"/>
        </w:rPr>
        <w:t>要</w:t>
      </w:r>
      <w:r>
        <w:rPr>
          <w:rFonts w:hint="eastAsia" w:ascii="Times New Roman" w:hAnsi="黑体" w:eastAsia="黑体" w:cs="Times New Roman"/>
          <w:sz w:val="21"/>
          <w:szCs w:val="21"/>
        </w:rPr>
        <w:t xml:space="preserve">  </w:t>
      </w:r>
      <w:r>
        <w:rPr>
          <w:rFonts w:hint="eastAsia"/>
          <w:color w:val="0033CC"/>
        </w:rPr>
        <w:t>由研究目的（背景）、研究方法、研究结果和结论4个部分构成</w:t>
      </w:r>
      <w:r>
        <w:rPr>
          <w:rFonts w:hint="eastAsia"/>
          <w:color w:val="0033CC"/>
          <w:lang w:eastAsia="zh-Hans"/>
        </w:rPr>
        <w:t>（</w:t>
      </w:r>
      <w:r>
        <w:rPr>
          <w:rFonts w:hint="eastAsia"/>
          <w:color w:val="0033CC"/>
          <w:lang w:val="en-US" w:eastAsia="zh-Hans"/>
        </w:rPr>
        <w:t>不少于</w:t>
      </w:r>
      <w:r>
        <w:rPr>
          <w:rFonts w:hint="default"/>
          <w:color w:val="0033CC"/>
          <w:lang w:eastAsia="zh-Hans"/>
        </w:rPr>
        <w:t>200</w:t>
      </w:r>
      <w:r>
        <w:rPr>
          <w:rFonts w:hint="eastAsia"/>
          <w:color w:val="0033CC"/>
          <w:lang w:val="en-US" w:eastAsia="zh-Hans"/>
        </w:rPr>
        <w:t>字</w:t>
      </w:r>
      <w:r>
        <w:rPr>
          <w:rFonts w:hint="eastAsia"/>
          <w:color w:val="0033CC"/>
          <w:lang w:eastAsia="zh-Hans"/>
        </w:rPr>
        <w:t>）</w:t>
      </w:r>
      <w:r>
        <w:rPr>
          <w:rFonts w:hint="eastAsia"/>
          <w:color w:val="0033CC"/>
        </w:rPr>
        <w:t>。</w:t>
      </w:r>
    </w:p>
    <w:p>
      <w:pPr>
        <w:pStyle w:val="41"/>
        <w:ind w:left="1470" w:right="630" w:hanging="840" w:hangingChars="400"/>
        <w:rPr>
          <w:color w:val="0033CC"/>
        </w:rPr>
      </w:pPr>
      <w:r>
        <w:rPr>
          <w:rFonts w:ascii="Times New Roman" w:hAnsi="黑体" w:eastAsia="黑体" w:cs="Times New Roman"/>
          <w:sz w:val="21"/>
          <w:szCs w:val="21"/>
        </w:rPr>
        <w:t>关键词</w:t>
      </w:r>
      <w:r>
        <w:rPr>
          <w:rFonts w:hint="eastAsia" w:ascii="Times New Roman" w:hAnsi="黑体" w:eastAsia="黑体" w:cs="Times New Roman"/>
          <w:sz w:val="21"/>
          <w:szCs w:val="21"/>
        </w:rPr>
        <w:t xml:space="preserve">  </w:t>
      </w:r>
      <w:r>
        <w:rPr>
          <w:rFonts w:hint="eastAsia"/>
          <w:color w:val="0033CC"/>
        </w:rPr>
        <w:t>关键词4~8个，能覆盖文章的关键信息，包括研究对象、特征、研究方法、区域等。</w:t>
      </w:r>
    </w:p>
    <w:p>
      <w:pPr>
        <w:pStyle w:val="41"/>
        <w:ind w:left="630" w:right="630"/>
        <w:rPr>
          <w:rFonts w:ascii="Times New Roman" w:hAnsi="Times New Roman" w:cs="Times New Roman"/>
          <w:color w:val="0033CC"/>
        </w:rPr>
      </w:pPr>
    </w:p>
    <w:p>
      <w:pPr>
        <w:pStyle w:val="53"/>
        <w:spacing w:before="124" w:beforeLines="40"/>
        <w:ind w:firstLine="420"/>
        <w:rPr>
          <w:rStyle w:val="18"/>
          <w:rFonts w:hAnsi="黑体" w:cs="Times New Roman"/>
          <w:color w:val="1429F4"/>
        </w:rPr>
      </w:pPr>
    </w:p>
    <w:p>
      <w:pPr>
        <w:pStyle w:val="53"/>
        <w:spacing w:before="124" w:beforeLines="40"/>
        <w:ind w:firstLine="420"/>
        <w:rPr>
          <w:rStyle w:val="18"/>
          <w:rFonts w:hAnsi="黑体" w:cs="Times New Roman"/>
          <w:color w:val="1429F4"/>
        </w:rPr>
      </w:pPr>
    </w:p>
    <w:p>
      <w:pPr>
        <w:pStyle w:val="53"/>
        <w:spacing w:before="124" w:beforeLines="40"/>
        <w:ind w:firstLine="420"/>
        <w:rPr>
          <w:rStyle w:val="18"/>
          <w:rFonts w:hAnsi="黑体" w:cs="Times New Roman"/>
          <w:color w:val="1429F4"/>
        </w:rPr>
      </w:pPr>
      <w:bookmarkStart w:id="0" w:name="_GoBack"/>
      <w:bookmarkEnd w:id="0"/>
    </w:p>
    <w:p>
      <w:pPr>
        <w:pStyle w:val="93"/>
        <w:ind w:left="320" w:hanging="320"/>
        <w:rPr>
          <w:rFonts w:cs="Times New Roman"/>
          <w:sz w:val="16"/>
          <w:szCs w:val="1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EnclosedCircleChinese"/>
      </w:footnotePr>
      <w:endnotePr>
        <w:numFmt w:val="decimal"/>
      </w:endnotePr>
      <w:type w:val="continuous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</w:p>
  </w:endnote>
  <w:endnote w:type="continuationSeparator" w:id="1">
    <w:p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6293735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ind w:firstLine="420"/>
      </w:pPr>
    </w:p>
  </w:footnote>
  <w:footnote w:type="continuationSeparator" w:id="3">
    <w:p>
      <w:pPr>
        <w:ind w:firstLine="420"/>
      </w:pPr>
    </w:p>
  </w:footnote>
  <w:footnote w:id="0">
    <w:p>
      <w:pPr>
        <w:pStyle w:val="8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* 基金项目：正式的名称类型（编号）</w:t>
      </w:r>
    </w:p>
    <w:p>
      <w:pPr>
        <w:pStyle w:val="8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投稿日期：</w:t>
      </w:r>
    </w:p>
    <w:p>
      <w:pPr>
        <w:pStyle w:val="8"/>
        <w:ind w:firstLine="0" w:firstLineChars="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E-mail:</w:t>
      </w:r>
    </w:p>
    <w:p>
      <w:pPr>
        <w:pStyle w:val="8"/>
        <w:ind w:firstLine="0" w:firstLineChars="0"/>
        <w:rPr>
          <w:rFonts w:ascii="Times New Roman" w:hAnsi="Times New Roman" w:eastAsia="宋体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8287"/>
        <w:tab w:val="clear" w:pos="4153"/>
        <w:tab w:val="clear" w:pos="8306"/>
      </w:tabs>
      <w:spacing w:line="236" w:lineRule="exact"/>
      <w:ind w:firstLine="0" w:firstLineChars="0"/>
      <w:jc w:val="both"/>
      <w:rPr>
        <w:rFonts w:eastAsia="宋体"/>
        <w:kern w:val="0"/>
      </w:rPr>
    </w:pPr>
    <w:r>
      <w:rPr>
        <w:rFonts w:hint="eastAsia" w:eastAsia="宋体"/>
        <w:kern w:val="0"/>
      </w:rPr>
      <w:tab/>
    </w:r>
    <w:r>
      <w:rPr>
        <w:rStyle w:val="15"/>
      </w:rPr>
      <w:t xml:space="preserve"> </w:t>
    </w:r>
    <w:r>
      <w:rPr>
        <w:rStyle w:val="15"/>
        <w:rFonts w:ascii="Times New Roman" w:hAnsi="Times New Roman" w:cs="Times New Roman"/>
      </w:rPr>
      <w:fldChar w:fldCharType="begin"/>
    </w:r>
    <w:r>
      <w:rPr>
        <w:rStyle w:val="15"/>
        <w:rFonts w:ascii="Times New Roman" w:hAnsi="Times New Roman" w:cs="Times New Roman"/>
      </w:rPr>
      <w:instrText xml:space="preserve">PAGE  </w:instrText>
    </w:r>
    <w:r>
      <w:rPr>
        <w:rStyle w:val="15"/>
        <w:rFonts w:ascii="Times New Roman" w:hAnsi="Times New Roman" w:cs="Times New Roman"/>
      </w:rPr>
      <w:fldChar w:fldCharType="separate"/>
    </w:r>
    <w:r>
      <w:rPr>
        <w:rStyle w:val="15"/>
        <w:rFonts w:ascii="Times New Roman" w:hAnsi="Times New Roman" w:cs="Times New Roman"/>
      </w:rPr>
      <w:t>3</w:t>
    </w:r>
    <w:r>
      <w:rPr>
        <w:rStyle w:val="15"/>
        <w:rFonts w:ascii="Times New Roman" w:hAnsi="Times New Roman" w:cs="Times New Roman"/>
      </w:rPr>
      <w:fldChar w:fldCharType="end"/>
    </w:r>
  </w:p>
  <w:p>
    <w:pPr>
      <w:widowControl/>
      <w:ind w:firstLine="0" w:firstLineChars="0"/>
      <w:jc w:val="left"/>
      <w:rPr>
        <w:rFonts w:ascii="宋体" w:hAnsi="宋体" w:eastAsia="宋体" w:cs="宋体"/>
        <w:b/>
        <w:kern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8315"/>
        <w:tab w:val="clear" w:pos="4153"/>
        <w:tab w:val="clear" w:pos="8306"/>
      </w:tabs>
      <w:spacing w:line="236" w:lineRule="exact"/>
      <w:ind w:firstLine="0" w:firstLineChars="0"/>
      <w:jc w:val="both"/>
      <w:rPr>
        <w:rFonts w:ascii="Times New Roman" w:hAnsi="Times New Roman" w:eastAsia="宋体" w:cs="Times New Roman"/>
        <w:kern w:val="0"/>
      </w:rPr>
    </w:pPr>
    <w:r>
      <w:rPr>
        <w:rStyle w:val="15"/>
        <w:rFonts w:ascii="Times New Roman" w:hAnsi="Times New Roman" w:cs="Times New Roman"/>
      </w:rPr>
      <w:fldChar w:fldCharType="begin"/>
    </w:r>
    <w:r>
      <w:rPr>
        <w:rStyle w:val="15"/>
        <w:rFonts w:ascii="Times New Roman" w:hAnsi="Times New Roman" w:cs="Times New Roman"/>
      </w:rPr>
      <w:instrText xml:space="preserve">PAGE  </w:instrText>
    </w:r>
    <w:r>
      <w:rPr>
        <w:rStyle w:val="15"/>
        <w:rFonts w:ascii="Times New Roman" w:hAnsi="Times New Roman" w:cs="Times New Roman"/>
      </w:rPr>
      <w:fldChar w:fldCharType="separate"/>
    </w:r>
    <w:r>
      <w:rPr>
        <w:rStyle w:val="15"/>
        <w:rFonts w:ascii="Times New Roman" w:hAnsi="Times New Roman" w:cs="Times New Roman"/>
      </w:rPr>
      <w:t>2</w:t>
    </w:r>
    <w:r>
      <w:rPr>
        <w:rStyle w:val="15"/>
        <w:rFonts w:ascii="Times New Roman" w:hAnsi="Times New Roman" w:cs="Times New Roman"/>
      </w:rPr>
      <w:fldChar w:fldCharType="end"/>
    </w:r>
    <w:r>
      <w:rPr>
        <w:rFonts w:ascii="Times New Roman" w:hAnsi="Times New Roman" w:eastAsia="宋体" w:cs="Times New Roman"/>
        <w:kern w:val="0"/>
      </w:rPr>
      <w:t xml:space="preserve"> </w:t>
    </w:r>
    <w:r>
      <w:rPr>
        <w:rFonts w:ascii="Times New Roman" w:hAnsi="Times New Roman" w:eastAsia="宋体" w:cs="Times New Roman"/>
        <w:kern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linkStyles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footnote w:id="2"/>
    <w:footnote w:id="3"/>
  </w:footnotePr>
  <w:endnotePr>
    <w:pos w:val="sectEnd"/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AC"/>
    <w:rsid w:val="00001543"/>
    <w:rsid w:val="00003648"/>
    <w:rsid w:val="000047FC"/>
    <w:rsid w:val="00004829"/>
    <w:rsid w:val="0001397E"/>
    <w:rsid w:val="00013DDE"/>
    <w:rsid w:val="00014708"/>
    <w:rsid w:val="00015706"/>
    <w:rsid w:val="0002017B"/>
    <w:rsid w:val="0002285E"/>
    <w:rsid w:val="00024355"/>
    <w:rsid w:val="00024B43"/>
    <w:rsid w:val="000323BC"/>
    <w:rsid w:val="000332F5"/>
    <w:rsid w:val="000403F5"/>
    <w:rsid w:val="000418FA"/>
    <w:rsid w:val="00043526"/>
    <w:rsid w:val="00047766"/>
    <w:rsid w:val="000507B9"/>
    <w:rsid w:val="0005086B"/>
    <w:rsid w:val="000511C5"/>
    <w:rsid w:val="00051BC7"/>
    <w:rsid w:val="00053733"/>
    <w:rsid w:val="00054FBA"/>
    <w:rsid w:val="000552B6"/>
    <w:rsid w:val="00061273"/>
    <w:rsid w:val="00061440"/>
    <w:rsid w:val="00062203"/>
    <w:rsid w:val="00062B41"/>
    <w:rsid w:val="00064B10"/>
    <w:rsid w:val="000663AC"/>
    <w:rsid w:val="00070821"/>
    <w:rsid w:val="00070DA3"/>
    <w:rsid w:val="00071763"/>
    <w:rsid w:val="00071D88"/>
    <w:rsid w:val="0007561A"/>
    <w:rsid w:val="00075BB1"/>
    <w:rsid w:val="00076793"/>
    <w:rsid w:val="000808A0"/>
    <w:rsid w:val="00082BDD"/>
    <w:rsid w:val="00085461"/>
    <w:rsid w:val="00087517"/>
    <w:rsid w:val="0009534D"/>
    <w:rsid w:val="00095EC6"/>
    <w:rsid w:val="000A11C1"/>
    <w:rsid w:val="000A138C"/>
    <w:rsid w:val="000A1A48"/>
    <w:rsid w:val="000A1DB7"/>
    <w:rsid w:val="000A22C8"/>
    <w:rsid w:val="000A313F"/>
    <w:rsid w:val="000A3628"/>
    <w:rsid w:val="000A4F46"/>
    <w:rsid w:val="000A5293"/>
    <w:rsid w:val="000A5498"/>
    <w:rsid w:val="000B609E"/>
    <w:rsid w:val="000B6FA4"/>
    <w:rsid w:val="000B7080"/>
    <w:rsid w:val="000C4207"/>
    <w:rsid w:val="000C619B"/>
    <w:rsid w:val="000C77BD"/>
    <w:rsid w:val="000D3BF7"/>
    <w:rsid w:val="000D5094"/>
    <w:rsid w:val="000D6876"/>
    <w:rsid w:val="000D7456"/>
    <w:rsid w:val="000E38E3"/>
    <w:rsid w:val="000E56AB"/>
    <w:rsid w:val="000E5EAA"/>
    <w:rsid w:val="000E7E3A"/>
    <w:rsid w:val="000F1A9C"/>
    <w:rsid w:val="000F2481"/>
    <w:rsid w:val="000F62B8"/>
    <w:rsid w:val="000F6F41"/>
    <w:rsid w:val="00100385"/>
    <w:rsid w:val="00100A69"/>
    <w:rsid w:val="00102D1C"/>
    <w:rsid w:val="00103FA7"/>
    <w:rsid w:val="00104CE1"/>
    <w:rsid w:val="00106722"/>
    <w:rsid w:val="00111497"/>
    <w:rsid w:val="00115EAC"/>
    <w:rsid w:val="00120A6B"/>
    <w:rsid w:val="00121715"/>
    <w:rsid w:val="00130F03"/>
    <w:rsid w:val="00133B3F"/>
    <w:rsid w:val="00135A18"/>
    <w:rsid w:val="00140C64"/>
    <w:rsid w:val="00143573"/>
    <w:rsid w:val="00143F4A"/>
    <w:rsid w:val="0014525E"/>
    <w:rsid w:val="001500AE"/>
    <w:rsid w:val="0015146F"/>
    <w:rsid w:val="00153681"/>
    <w:rsid w:val="001548D7"/>
    <w:rsid w:val="0015540E"/>
    <w:rsid w:val="00155DBE"/>
    <w:rsid w:val="00160E5F"/>
    <w:rsid w:val="00162953"/>
    <w:rsid w:val="001639E2"/>
    <w:rsid w:val="00163F6B"/>
    <w:rsid w:val="001650D7"/>
    <w:rsid w:val="00172AD5"/>
    <w:rsid w:val="00176A71"/>
    <w:rsid w:val="00181E9D"/>
    <w:rsid w:val="001846CD"/>
    <w:rsid w:val="00184BB1"/>
    <w:rsid w:val="00185F09"/>
    <w:rsid w:val="0018630C"/>
    <w:rsid w:val="001865E5"/>
    <w:rsid w:val="00186DC3"/>
    <w:rsid w:val="001870A1"/>
    <w:rsid w:val="001874B9"/>
    <w:rsid w:val="001906FF"/>
    <w:rsid w:val="001925D0"/>
    <w:rsid w:val="00195DB3"/>
    <w:rsid w:val="00196FDD"/>
    <w:rsid w:val="001A1197"/>
    <w:rsid w:val="001A1DF1"/>
    <w:rsid w:val="001A78D2"/>
    <w:rsid w:val="001B237D"/>
    <w:rsid w:val="001B3770"/>
    <w:rsid w:val="001B44E7"/>
    <w:rsid w:val="001B798D"/>
    <w:rsid w:val="001C316C"/>
    <w:rsid w:val="001C4788"/>
    <w:rsid w:val="001D19C6"/>
    <w:rsid w:val="001D1B07"/>
    <w:rsid w:val="001D218B"/>
    <w:rsid w:val="001D22D4"/>
    <w:rsid w:val="001D26A9"/>
    <w:rsid w:val="001D3EA9"/>
    <w:rsid w:val="001D5486"/>
    <w:rsid w:val="001D77BF"/>
    <w:rsid w:val="001E29A3"/>
    <w:rsid w:val="001E55DB"/>
    <w:rsid w:val="001E578A"/>
    <w:rsid w:val="001E67BE"/>
    <w:rsid w:val="001F0ED0"/>
    <w:rsid w:val="001F72FE"/>
    <w:rsid w:val="0020071C"/>
    <w:rsid w:val="002074C3"/>
    <w:rsid w:val="00214C3D"/>
    <w:rsid w:val="00215A77"/>
    <w:rsid w:val="00217FD1"/>
    <w:rsid w:val="0022037C"/>
    <w:rsid w:val="00220CDD"/>
    <w:rsid w:val="002214E3"/>
    <w:rsid w:val="002258B0"/>
    <w:rsid w:val="00231887"/>
    <w:rsid w:val="00235200"/>
    <w:rsid w:val="00237E97"/>
    <w:rsid w:val="00240261"/>
    <w:rsid w:val="00240A99"/>
    <w:rsid w:val="00241F9C"/>
    <w:rsid w:val="00243B5E"/>
    <w:rsid w:val="00243EA1"/>
    <w:rsid w:val="00244B20"/>
    <w:rsid w:val="00246610"/>
    <w:rsid w:val="002466D0"/>
    <w:rsid w:val="0024742E"/>
    <w:rsid w:val="00247C8D"/>
    <w:rsid w:val="00255C01"/>
    <w:rsid w:val="00256958"/>
    <w:rsid w:val="00263E31"/>
    <w:rsid w:val="00264FBA"/>
    <w:rsid w:val="0026519C"/>
    <w:rsid w:val="0026708A"/>
    <w:rsid w:val="00267957"/>
    <w:rsid w:val="00271A62"/>
    <w:rsid w:val="002726C8"/>
    <w:rsid w:val="002773D1"/>
    <w:rsid w:val="00277503"/>
    <w:rsid w:val="0028098F"/>
    <w:rsid w:val="002835B5"/>
    <w:rsid w:val="002963EF"/>
    <w:rsid w:val="002A17A3"/>
    <w:rsid w:val="002A3034"/>
    <w:rsid w:val="002A39E4"/>
    <w:rsid w:val="002A7FF1"/>
    <w:rsid w:val="002B458F"/>
    <w:rsid w:val="002B4A3A"/>
    <w:rsid w:val="002B4D06"/>
    <w:rsid w:val="002B732A"/>
    <w:rsid w:val="002C16ED"/>
    <w:rsid w:val="002C2320"/>
    <w:rsid w:val="002C4568"/>
    <w:rsid w:val="002D04B3"/>
    <w:rsid w:val="002D224E"/>
    <w:rsid w:val="002D2A1A"/>
    <w:rsid w:val="002D2FF0"/>
    <w:rsid w:val="002D6FBC"/>
    <w:rsid w:val="002D758A"/>
    <w:rsid w:val="002E15EB"/>
    <w:rsid w:val="002E4C0E"/>
    <w:rsid w:val="002F484D"/>
    <w:rsid w:val="002F64CC"/>
    <w:rsid w:val="002F7F20"/>
    <w:rsid w:val="00300956"/>
    <w:rsid w:val="00301888"/>
    <w:rsid w:val="003031D1"/>
    <w:rsid w:val="0030413F"/>
    <w:rsid w:val="00306759"/>
    <w:rsid w:val="003104EA"/>
    <w:rsid w:val="003113C1"/>
    <w:rsid w:val="003120B7"/>
    <w:rsid w:val="00312EA1"/>
    <w:rsid w:val="00315E2C"/>
    <w:rsid w:val="003176B3"/>
    <w:rsid w:val="00321C32"/>
    <w:rsid w:val="003250F3"/>
    <w:rsid w:val="003255B2"/>
    <w:rsid w:val="00326CFD"/>
    <w:rsid w:val="00326D98"/>
    <w:rsid w:val="0032754D"/>
    <w:rsid w:val="003326E8"/>
    <w:rsid w:val="003366A9"/>
    <w:rsid w:val="00336E5B"/>
    <w:rsid w:val="00341375"/>
    <w:rsid w:val="00342600"/>
    <w:rsid w:val="00342B69"/>
    <w:rsid w:val="00345D13"/>
    <w:rsid w:val="00345D88"/>
    <w:rsid w:val="00354023"/>
    <w:rsid w:val="00354609"/>
    <w:rsid w:val="00355A55"/>
    <w:rsid w:val="00371129"/>
    <w:rsid w:val="00374946"/>
    <w:rsid w:val="00377C95"/>
    <w:rsid w:val="00385460"/>
    <w:rsid w:val="00386EDE"/>
    <w:rsid w:val="00392A30"/>
    <w:rsid w:val="00392E70"/>
    <w:rsid w:val="003A5110"/>
    <w:rsid w:val="003A7AF7"/>
    <w:rsid w:val="003B0834"/>
    <w:rsid w:val="003B10CF"/>
    <w:rsid w:val="003B3D55"/>
    <w:rsid w:val="003B5D36"/>
    <w:rsid w:val="003C49F9"/>
    <w:rsid w:val="003C7555"/>
    <w:rsid w:val="003D039E"/>
    <w:rsid w:val="003D1629"/>
    <w:rsid w:val="003D32B4"/>
    <w:rsid w:val="003E32FC"/>
    <w:rsid w:val="003E50E0"/>
    <w:rsid w:val="003E5ADD"/>
    <w:rsid w:val="003E6D51"/>
    <w:rsid w:val="003E735C"/>
    <w:rsid w:val="00402B50"/>
    <w:rsid w:val="00412871"/>
    <w:rsid w:val="00413D82"/>
    <w:rsid w:val="00414F58"/>
    <w:rsid w:val="00416695"/>
    <w:rsid w:val="004173C0"/>
    <w:rsid w:val="0042255B"/>
    <w:rsid w:val="0042327F"/>
    <w:rsid w:val="00423F7C"/>
    <w:rsid w:val="00426D77"/>
    <w:rsid w:val="0043259F"/>
    <w:rsid w:val="00435676"/>
    <w:rsid w:val="00435EB6"/>
    <w:rsid w:val="004418DD"/>
    <w:rsid w:val="0044717E"/>
    <w:rsid w:val="0044760B"/>
    <w:rsid w:val="00451DFF"/>
    <w:rsid w:val="0045290E"/>
    <w:rsid w:val="0045313E"/>
    <w:rsid w:val="00455753"/>
    <w:rsid w:val="0045757E"/>
    <w:rsid w:val="00460640"/>
    <w:rsid w:val="00460994"/>
    <w:rsid w:val="00460A0D"/>
    <w:rsid w:val="004611DF"/>
    <w:rsid w:val="00462470"/>
    <w:rsid w:val="0046317C"/>
    <w:rsid w:val="0046336B"/>
    <w:rsid w:val="0046547F"/>
    <w:rsid w:val="00465DD0"/>
    <w:rsid w:val="0047020E"/>
    <w:rsid w:val="00471FE9"/>
    <w:rsid w:val="00474AC1"/>
    <w:rsid w:val="00480CE6"/>
    <w:rsid w:val="00483307"/>
    <w:rsid w:val="00491233"/>
    <w:rsid w:val="0049419F"/>
    <w:rsid w:val="00495A6C"/>
    <w:rsid w:val="004A037F"/>
    <w:rsid w:val="004A11B8"/>
    <w:rsid w:val="004A22E1"/>
    <w:rsid w:val="004A40AF"/>
    <w:rsid w:val="004A4319"/>
    <w:rsid w:val="004A7061"/>
    <w:rsid w:val="004A70D0"/>
    <w:rsid w:val="004A746A"/>
    <w:rsid w:val="004B307D"/>
    <w:rsid w:val="004C2C4E"/>
    <w:rsid w:val="004C3D22"/>
    <w:rsid w:val="004C6EC1"/>
    <w:rsid w:val="004C73AF"/>
    <w:rsid w:val="004D029A"/>
    <w:rsid w:val="004D0E65"/>
    <w:rsid w:val="004D29E6"/>
    <w:rsid w:val="004D2D86"/>
    <w:rsid w:val="004D4C1B"/>
    <w:rsid w:val="004D5722"/>
    <w:rsid w:val="004E0183"/>
    <w:rsid w:val="004E57C4"/>
    <w:rsid w:val="004F0A32"/>
    <w:rsid w:val="004F3508"/>
    <w:rsid w:val="004F5DE8"/>
    <w:rsid w:val="004F77F3"/>
    <w:rsid w:val="00501B89"/>
    <w:rsid w:val="00501F5F"/>
    <w:rsid w:val="00502D52"/>
    <w:rsid w:val="00503C13"/>
    <w:rsid w:val="00506726"/>
    <w:rsid w:val="00507F0A"/>
    <w:rsid w:val="00510418"/>
    <w:rsid w:val="0051097E"/>
    <w:rsid w:val="00512A2D"/>
    <w:rsid w:val="00516F73"/>
    <w:rsid w:val="005239D3"/>
    <w:rsid w:val="00525874"/>
    <w:rsid w:val="00525D34"/>
    <w:rsid w:val="005260DD"/>
    <w:rsid w:val="00526153"/>
    <w:rsid w:val="00526970"/>
    <w:rsid w:val="00534872"/>
    <w:rsid w:val="00540933"/>
    <w:rsid w:val="0054211B"/>
    <w:rsid w:val="00543005"/>
    <w:rsid w:val="00544BE1"/>
    <w:rsid w:val="0054576A"/>
    <w:rsid w:val="00546487"/>
    <w:rsid w:val="00547891"/>
    <w:rsid w:val="00547ABC"/>
    <w:rsid w:val="0055130E"/>
    <w:rsid w:val="00552593"/>
    <w:rsid w:val="00553865"/>
    <w:rsid w:val="00553E31"/>
    <w:rsid w:val="00560E1C"/>
    <w:rsid w:val="0056180E"/>
    <w:rsid w:val="00561993"/>
    <w:rsid w:val="005707A5"/>
    <w:rsid w:val="0057106D"/>
    <w:rsid w:val="00576B8F"/>
    <w:rsid w:val="00576FF5"/>
    <w:rsid w:val="005770B3"/>
    <w:rsid w:val="00580777"/>
    <w:rsid w:val="0058322E"/>
    <w:rsid w:val="0058555E"/>
    <w:rsid w:val="00585E00"/>
    <w:rsid w:val="00586D21"/>
    <w:rsid w:val="00593270"/>
    <w:rsid w:val="0059734E"/>
    <w:rsid w:val="005A0A5A"/>
    <w:rsid w:val="005A17AA"/>
    <w:rsid w:val="005A3FC4"/>
    <w:rsid w:val="005B1779"/>
    <w:rsid w:val="005B1AC1"/>
    <w:rsid w:val="005B2269"/>
    <w:rsid w:val="005B6AC5"/>
    <w:rsid w:val="005C0D71"/>
    <w:rsid w:val="005C421E"/>
    <w:rsid w:val="005C5EF4"/>
    <w:rsid w:val="005D06AC"/>
    <w:rsid w:val="005D2AA7"/>
    <w:rsid w:val="005D529B"/>
    <w:rsid w:val="005E14C7"/>
    <w:rsid w:val="005E57AA"/>
    <w:rsid w:val="005E75F5"/>
    <w:rsid w:val="005F2EC6"/>
    <w:rsid w:val="005F432B"/>
    <w:rsid w:val="005F6386"/>
    <w:rsid w:val="006016CB"/>
    <w:rsid w:val="00601A6F"/>
    <w:rsid w:val="00603E51"/>
    <w:rsid w:val="006066A2"/>
    <w:rsid w:val="00607DDE"/>
    <w:rsid w:val="00611A57"/>
    <w:rsid w:val="00612812"/>
    <w:rsid w:val="00614340"/>
    <w:rsid w:val="0061470C"/>
    <w:rsid w:val="00615457"/>
    <w:rsid w:val="00616576"/>
    <w:rsid w:val="00617A86"/>
    <w:rsid w:val="0062273D"/>
    <w:rsid w:val="006235BC"/>
    <w:rsid w:val="00623CDE"/>
    <w:rsid w:val="00626671"/>
    <w:rsid w:val="00626BBC"/>
    <w:rsid w:val="00632D79"/>
    <w:rsid w:val="00634E82"/>
    <w:rsid w:val="00635A9D"/>
    <w:rsid w:val="006360AE"/>
    <w:rsid w:val="00637732"/>
    <w:rsid w:val="006378F2"/>
    <w:rsid w:val="00644610"/>
    <w:rsid w:val="00651A83"/>
    <w:rsid w:val="00651B3C"/>
    <w:rsid w:val="00654D72"/>
    <w:rsid w:val="006570CC"/>
    <w:rsid w:val="00657735"/>
    <w:rsid w:val="00657D0B"/>
    <w:rsid w:val="00660677"/>
    <w:rsid w:val="006615BC"/>
    <w:rsid w:val="00662AAF"/>
    <w:rsid w:val="00664EAC"/>
    <w:rsid w:val="0066527E"/>
    <w:rsid w:val="006702F9"/>
    <w:rsid w:val="00670A14"/>
    <w:rsid w:val="00672617"/>
    <w:rsid w:val="006768BC"/>
    <w:rsid w:val="006814B4"/>
    <w:rsid w:val="00681A70"/>
    <w:rsid w:val="006830EB"/>
    <w:rsid w:val="006874C1"/>
    <w:rsid w:val="00691068"/>
    <w:rsid w:val="006920B8"/>
    <w:rsid w:val="006928ED"/>
    <w:rsid w:val="00692E52"/>
    <w:rsid w:val="00693D39"/>
    <w:rsid w:val="006958CF"/>
    <w:rsid w:val="006966AF"/>
    <w:rsid w:val="00697E65"/>
    <w:rsid w:val="006A1C65"/>
    <w:rsid w:val="006A7AF8"/>
    <w:rsid w:val="006B1715"/>
    <w:rsid w:val="006B253D"/>
    <w:rsid w:val="006B3AF6"/>
    <w:rsid w:val="006B4B49"/>
    <w:rsid w:val="006B6FED"/>
    <w:rsid w:val="006C0132"/>
    <w:rsid w:val="006C0C70"/>
    <w:rsid w:val="006C3D6F"/>
    <w:rsid w:val="006C4554"/>
    <w:rsid w:val="006C45B9"/>
    <w:rsid w:val="006C73FC"/>
    <w:rsid w:val="006D5397"/>
    <w:rsid w:val="006D5652"/>
    <w:rsid w:val="006D79EA"/>
    <w:rsid w:val="006E1137"/>
    <w:rsid w:val="006E2914"/>
    <w:rsid w:val="006E2A9E"/>
    <w:rsid w:val="006E3807"/>
    <w:rsid w:val="006E5863"/>
    <w:rsid w:val="006E5B62"/>
    <w:rsid w:val="006E6622"/>
    <w:rsid w:val="006E7B4C"/>
    <w:rsid w:val="006F1E98"/>
    <w:rsid w:val="006F5933"/>
    <w:rsid w:val="007005F8"/>
    <w:rsid w:val="00702DCF"/>
    <w:rsid w:val="007038B8"/>
    <w:rsid w:val="00706378"/>
    <w:rsid w:val="007065EF"/>
    <w:rsid w:val="00707AB1"/>
    <w:rsid w:val="00710003"/>
    <w:rsid w:val="00712386"/>
    <w:rsid w:val="00714809"/>
    <w:rsid w:val="007164B3"/>
    <w:rsid w:val="00717B84"/>
    <w:rsid w:val="00721E43"/>
    <w:rsid w:val="00724AC0"/>
    <w:rsid w:val="00726FFB"/>
    <w:rsid w:val="00732513"/>
    <w:rsid w:val="00733B1F"/>
    <w:rsid w:val="007406B1"/>
    <w:rsid w:val="007427B1"/>
    <w:rsid w:val="007435E3"/>
    <w:rsid w:val="007444D4"/>
    <w:rsid w:val="00746DCB"/>
    <w:rsid w:val="00747A82"/>
    <w:rsid w:val="00752316"/>
    <w:rsid w:val="00753570"/>
    <w:rsid w:val="00753C2E"/>
    <w:rsid w:val="007554D7"/>
    <w:rsid w:val="00755B5F"/>
    <w:rsid w:val="00755BCC"/>
    <w:rsid w:val="00762418"/>
    <w:rsid w:val="00765571"/>
    <w:rsid w:val="007712E9"/>
    <w:rsid w:val="007729E4"/>
    <w:rsid w:val="007818B0"/>
    <w:rsid w:val="007823F8"/>
    <w:rsid w:val="00782A67"/>
    <w:rsid w:val="00782BC3"/>
    <w:rsid w:val="0078786B"/>
    <w:rsid w:val="00791CB7"/>
    <w:rsid w:val="00795495"/>
    <w:rsid w:val="00795CBB"/>
    <w:rsid w:val="007A07DB"/>
    <w:rsid w:val="007A09E9"/>
    <w:rsid w:val="007A0AA6"/>
    <w:rsid w:val="007A0F51"/>
    <w:rsid w:val="007A1603"/>
    <w:rsid w:val="007A4851"/>
    <w:rsid w:val="007A52DE"/>
    <w:rsid w:val="007A5A6C"/>
    <w:rsid w:val="007A60B0"/>
    <w:rsid w:val="007A7E92"/>
    <w:rsid w:val="007B1EA2"/>
    <w:rsid w:val="007B302A"/>
    <w:rsid w:val="007B4F1E"/>
    <w:rsid w:val="007B66A9"/>
    <w:rsid w:val="007C0DCA"/>
    <w:rsid w:val="007C1588"/>
    <w:rsid w:val="007C3C26"/>
    <w:rsid w:val="007C44CA"/>
    <w:rsid w:val="007C6B62"/>
    <w:rsid w:val="007C6D36"/>
    <w:rsid w:val="007D3615"/>
    <w:rsid w:val="007D59F5"/>
    <w:rsid w:val="007E0629"/>
    <w:rsid w:val="007E0C5E"/>
    <w:rsid w:val="007E106C"/>
    <w:rsid w:val="007F0EFB"/>
    <w:rsid w:val="007F1B5D"/>
    <w:rsid w:val="007F28EB"/>
    <w:rsid w:val="007F6629"/>
    <w:rsid w:val="007F67CB"/>
    <w:rsid w:val="00806A5D"/>
    <w:rsid w:val="00810BEB"/>
    <w:rsid w:val="00811E0E"/>
    <w:rsid w:val="00812B81"/>
    <w:rsid w:val="00812E48"/>
    <w:rsid w:val="008164D1"/>
    <w:rsid w:val="00830C05"/>
    <w:rsid w:val="00830E01"/>
    <w:rsid w:val="0083404E"/>
    <w:rsid w:val="00835197"/>
    <w:rsid w:val="00840ABA"/>
    <w:rsid w:val="008447A3"/>
    <w:rsid w:val="0084550C"/>
    <w:rsid w:val="00846DAD"/>
    <w:rsid w:val="00852E55"/>
    <w:rsid w:val="0085345A"/>
    <w:rsid w:val="00862428"/>
    <w:rsid w:val="008637E4"/>
    <w:rsid w:val="00863D02"/>
    <w:rsid w:val="00864006"/>
    <w:rsid w:val="008647D2"/>
    <w:rsid w:val="00866411"/>
    <w:rsid w:val="008745FC"/>
    <w:rsid w:val="008756C8"/>
    <w:rsid w:val="008761CF"/>
    <w:rsid w:val="008764C2"/>
    <w:rsid w:val="00881232"/>
    <w:rsid w:val="00882222"/>
    <w:rsid w:val="0088587C"/>
    <w:rsid w:val="00887E11"/>
    <w:rsid w:val="00890C6D"/>
    <w:rsid w:val="00890EBE"/>
    <w:rsid w:val="00891574"/>
    <w:rsid w:val="008969BD"/>
    <w:rsid w:val="008A1397"/>
    <w:rsid w:val="008A3F66"/>
    <w:rsid w:val="008B465B"/>
    <w:rsid w:val="008B4DA3"/>
    <w:rsid w:val="008B63CC"/>
    <w:rsid w:val="008B7018"/>
    <w:rsid w:val="008C0706"/>
    <w:rsid w:val="008C62FF"/>
    <w:rsid w:val="008C6327"/>
    <w:rsid w:val="008D6B1D"/>
    <w:rsid w:val="008E0752"/>
    <w:rsid w:val="008E18C1"/>
    <w:rsid w:val="008E3205"/>
    <w:rsid w:val="008E52F2"/>
    <w:rsid w:val="008F2A00"/>
    <w:rsid w:val="008F5AC3"/>
    <w:rsid w:val="008F627E"/>
    <w:rsid w:val="008F62C2"/>
    <w:rsid w:val="008F6AC0"/>
    <w:rsid w:val="009032AB"/>
    <w:rsid w:val="00904F51"/>
    <w:rsid w:val="00905393"/>
    <w:rsid w:val="00906B05"/>
    <w:rsid w:val="00910E58"/>
    <w:rsid w:val="00911D6D"/>
    <w:rsid w:val="009130BA"/>
    <w:rsid w:val="0092034B"/>
    <w:rsid w:val="00924674"/>
    <w:rsid w:val="009249A8"/>
    <w:rsid w:val="0093252F"/>
    <w:rsid w:val="00934DA1"/>
    <w:rsid w:val="009353B5"/>
    <w:rsid w:val="00935716"/>
    <w:rsid w:val="00940EB0"/>
    <w:rsid w:val="00941AEA"/>
    <w:rsid w:val="009437E8"/>
    <w:rsid w:val="00945F5D"/>
    <w:rsid w:val="00947746"/>
    <w:rsid w:val="009478B2"/>
    <w:rsid w:val="00954422"/>
    <w:rsid w:val="009546E8"/>
    <w:rsid w:val="00954859"/>
    <w:rsid w:val="009577E5"/>
    <w:rsid w:val="0096007B"/>
    <w:rsid w:val="009621EF"/>
    <w:rsid w:val="00962381"/>
    <w:rsid w:val="00963871"/>
    <w:rsid w:val="009645D0"/>
    <w:rsid w:val="009663EF"/>
    <w:rsid w:val="00966AAF"/>
    <w:rsid w:val="00966B8E"/>
    <w:rsid w:val="009713CD"/>
    <w:rsid w:val="009723D1"/>
    <w:rsid w:val="009765FB"/>
    <w:rsid w:val="009838C4"/>
    <w:rsid w:val="00983FF9"/>
    <w:rsid w:val="00986DD7"/>
    <w:rsid w:val="009870A7"/>
    <w:rsid w:val="009944D4"/>
    <w:rsid w:val="009A7A1F"/>
    <w:rsid w:val="009B0B49"/>
    <w:rsid w:val="009B1096"/>
    <w:rsid w:val="009B2AB5"/>
    <w:rsid w:val="009B4B07"/>
    <w:rsid w:val="009B5EDF"/>
    <w:rsid w:val="009B5F25"/>
    <w:rsid w:val="009B60E5"/>
    <w:rsid w:val="009B7E29"/>
    <w:rsid w:val="009C0E58"/>
    <w:rsid w:val="009C7D85"/>
    <w:rsid w:val="009D251A"/>
    <w:rsid w:val="009D5184"/>
    <w:rsid w:val="009E1098"/>
    <w:rsid w:val="009E1396"/>
    <w:rsid w:val="009E4091"/>
    <w:rsid w:val="009E42C6"/>
    <w:rsid w:val="009E5339"/>
    <w:rsid w:val="009E75D2"/>
    <w:rsid w:val="009F04E1"/>
    <w:rsid w:val="009F13EB"/>
    <w:rsid w:val="00A02910"/>
    <w:rsid w:val="00A13682"/>
    <w:rsid w:val="00A14EC9"/>
    <w:rsid w:val="00A23929"/>
    <w:rsid w:val="00A25BDF"/>
    <w:rsid w:val="00A31152"/>
    <w:rsid w:val="00A33E14"/>
    <w:rsid w:val="00A34A38"/>
    <w:rsid w:val="00A34E5C"/>
    <w:rsid w:val="00A37594"/>
    <w:rsid w:val="00A42F70"/>
    <w:rsid w:val="00A44BA0"/>
    <w:rsid w:val="00A45651"/>
    <w:rsid w:val="00A45DD7"/>
    <w:rsid w:val="00A54781"/>
    <w:rsid w:val="00A61E35"/>
    <w:rsid w:val="00A67CCD"/>
    <w:rsid w:val="00A72F10"/>
    <w:rsid w:val="00A74A4E"/>
    <w:rsid w:val="00A75E11"/>
    <w:rsid w:val="00A77992"/>
    <w:rsid w:val="00A80857"/>
    <w:rsid w:val="00A82317"/>
    <w:rsid w:val="00A8415B"/>
    <w:rsid w:val="00A84DDF"/>
    <w:rsid w:val="00A86A16"/>
    <w:rsid w:val="00A97F4E"/>
    <w:rsid w:val="00AA0C79"/>
    <w:rsid w:val="00AB094A"/>
    <w:rsid w:val="00AB20DC"/>
    <w:rsid w:val="00AB260E"/>
    <w:rsid w:val="00AB2734"/>
    <w:rsid w:val="00AB7741"/>
    <w:rsid w:val="00AC0EAE"/>
    <w:rsid w:val="00AC165D"/>
    <w:rsid w:val="00AC2738"/>
    <w:rsid w:val="00AC47F5"/>
    <w:rsid w:val="00AC5B8F"/>
    <w:rsid w:val="00AC7A15"/>
    <w:rsid w:val="00AD0675"/>
    <w:rsid w:val="00AD1706"/>
    <w:rsid w:val="00AD1959"/>
    <w:rsid w:val="00AD4C4C"/>
    <w:rsid w:val="00AD4FF3"/>
    <w:rsid w:val="00AE12E1"/>
    <w:rsid w:val="00AE16DE"/>
    <w:rsid w:val="00AE3D93"/>
    <w:rsid w:val="00AF0034"/>
    <w:rsid w:val="00AF0F19"/>
    <w:rsid w:val="00AF1EA5"/>
    <w:rsid w:val="00AF4823"/>
    <w:rsid w:val="00AF4EF3"/>
    <w:rsid w:val="00AF579A"/>
    <w:rsid w:val="00AF6DDD"/>
    <w:rsid w:val="00B0279F"/>
    <w:rsid w:val="00B030A0"/>
    <w:rsid w:val="00B04AE0"/>
    <w:rsid w:val="00B04F6D"/>
    <w:rsid w:val="00B05556"/>
    <w:rsid w:val="00B06079"/>
    <w:rsid w:val="00B15908"/>
    <w:rsid w:val="00B16308"/>
    <w:rsid w:val="00B20133"/>
    <w:rsid w:val="00B2036B"/>
    <w:rsid w:val="00B20DF1"/>
    <w:rsid w:val="00B22F5A"/>
    <w:rsid w:val="00B27B43"/>
    <w:rsid w:val="00B332F7"/>
    <w:rsid w:val="00B3691C"/>
    <w:rsid w:val="00B40240"/>
    <w:rsid w:val="00B46087"/>
    <w:rsid w:val="00B47C73"/>
    <w:rsid w:val="00B47CED"/>
    <w:rsid w:val="00B514E4"/>
    <w:rsid w:val="00B51541"/>
    <w:rsid w:val="00B5244A"/>
    <w:rsid w:val="00B604F7"/>
    <w:rsid w:val="00B605C2"/>
    <w:rsid w:val="00B6099D"/>
    <w:rsid w:val="00B61B30"/>
    <w:rsid w:val="00B61F6A"/>
    <w:rsid w:val="00B62C81"/>
    <w:rsid w:val="00B63A31"/>
    <w:rsid w:val="00B656A7"/>
    <w:rsid w:val="00B66E66"/>
    <w:rsid w:val="00B676FA"/>
    <w:rsid w:val="00B70F29"/>
    <w:rsid w:val="00B728D8"/>
    <w:rsid w:val="00B72A2D"/>
    <w:rsid w:val="00B74E39"/>
    <w:rsid w:val="00B80A4C"/>
    <w:rsid w:val="00B814EE"/>
    <w:rsid w:val="00B823B5"/>
    <w:rsid w:val="00B82EA8"/>
    <w:rsid w:val="00B83170"/>
    <w:rsid w:val="00B86A31"/>
    <w:rsid w:val="00B86E41"/>
    <w:rsid w:val="00B87C7C"/>
    <w:rsid w:val="00B90192"/>
    <w:rsid w:val="00B90619"/>
    <w:rsid w:val="00BA1D40"/>
    <w:rsid w:val="00BA207A"/>
    <w:rsid w:val="00BA6CC4"/>
    <w:rsid w:val="00BA7EDE"/>
    <w:rsid w:val="00BB178E"/>
    <w:rsid w:val="00BB22E8"/>
    <w:rsid w:val="00BC36D7"/>
    <w:rsid w:val="00BC3A19"/>
    <w:rsid w:val="00BC6E07"/>
    <w:rsid w:val="00BE0A65"/>
    <w:rsid w:val="00BE1865"/>
    <w:rsid w:val="00BE4E35"/>
    <w:rsid w:val="00BF129B"/>
    <w:rsid w:val="00BF4FD0"/>
    <w:rsid w:val="00BF7A2F"/>
    <w:rsid w:val="00C00A12"/>
    <w:rsid w:val="00C030C6"/>
    <w:rsid w:val="00C042C8"/>
    <w:rsid w:val="00C063E6"/>
    <w:rsid w:val="00C10152"/>
    <w:rsid w:val="00C11EDE"/>
    <w:rsid w:val="00C11F0B"/>
    <w:rsid w:val="00C138EA"/>
    <w:rsid w:val="00C13E53"/>
    <w:rsid w:val="00C148BF"/>
    <w:rsid w:val="00C2035A"/>
    <w:rsid w:val="00C23257"/>
    <w:rsid w:val="00C27BE6"/>
    <w:rsid w:val="00C35E15"/>
    <w:rsid w:val="00C36105"/>
    <w:rsid w:val="00C37FA0"/>
    <w:rsid w:val="00C41F2E"/>
    <w:rsid w:val="00C42C55"/>
    <w:rsid w:val="00C438D7"/>
    <w:rsid w:val="00C445A0"/>
    <w:rsid w:val="00C47728"/>
    <w:rsid w:val="00C47865"/>
    <w:rsid w:val="00C53D44"/>
    <w:rsid w:val="00C5590E"/>
    <w:rsid w:val="00C55D6A"/>
    <w:rsid w:val="00C60592"/>
    <w:rsid w:val="00C60FF6"/>
    <w:rsid w:val="00C61EA1"/>
    <w:rsid w:val="00C64C94"/>
    <w:rsid w:val="00C6514C"/>
    <w:rsid w:val="00C66334"/>
    <w:rsid w:val="00C66825"/>
    <w:rsid w:val="00C72464"/>
    <w:rsid w:val="00C8093B"/>
    <w:rsid w:val="00C858D8"/>
    <w:rsid w:val="00C867F5"/>
    <w:rsid w:val="00C900C9"/>
    <w:rsid w:val="00C94345"/>
    <w:rsid w:val="00CA2118"/>
    <w:rsid w:val="00CA4002"/>
    <w:rsid w:val="00CB1EC7"/>
    <w:rsid w:val="00CB3AFA"/>
    <w:rsid w:val="00CB41EA"/>
    <w:rsid w:val="00CB6A81"/>
    <w:rsid w:val="00CC0BA5"/>
    <w:rsid w:val="00CC309F"/>
    <w:rsid w:val="00CC6045"/>
    <w:rsid w:val="00CD001C"/>
    <w:rsid w:val="00CD27DC"/>
    <w:rsid w:val="00CD2ED9"/>
    <w:rsid w:val="00CE2E9D"/>
    <w:rsid w:val="00CE3291"/>
    <w:rsid w:val="00CE7DC7"/>
    <w:rsid w:val="00CF0C03"/>
    <w:rsid w:val="00CF403A"/>
    <w:rsid w:val="00D02643"/>
    <w:rsid w:val="00D03248"/>
    <w:rsid w:val="00D1076A"/>
    <w:rsid w:val="00D1093B"/>
    <w:rsid w:val="00D11C76"/>
    <w:rsid w:val="00D12EE5"/>
    <w:rsid w:val="00D2153B"/>
    <w:rsid w:val="00D22935"/>
    <w:rsid w:val="00D2529D"/>
    <w:rsid w:val="00D32778"/>
    <w:rsid w:val="00D435DC"/>
    <w:rsid w:val="00D44578"/>
    <w:rsid w:val="00D45C68"/>
    <w:rsid w:val="00D4756E"/>
    <w:rsid w:val="00D47639"/>
    <w:rsid w:val="00D51D0A"/>
    <w:rsid w:val="00D553CE"/>
    <w:rsid w:val="00D600CF"/>
    <w:rsid w:val="00D62798"/>
    <w:rsid w:val="00D6307E"/>
    <w:rsid w:val="00D636AC"/>
    <w:rsid w:val="00D6568B"/>
    <w:rsid w:val="00D72116"/>
    <w:rsid w:val="00D7321B"/>
    <w:rsid w:val="00D8005F"/>
    <w:rsid w:val="00D817BB"/>
    <w:rsid w:val="00D81D3B"/>
    <w:rsid w:val="00D82447"/>
    <w:rsid w:val="00D85A3A"/>
    <w:rsid w:val="00D90139"/>
    <w:rsid w:val="00D92717"/>
    <w:rsid w:val="00D9356B"/>
    <w:rsid w:val="00DA2D9A"/>
    <w:rsid w:val="00DA6F11"/>
    <w:rsid w:val="00DB26EF"/>
    <w:rsid w:val="00DB3EF4"/>
    <w:rsid w:val="00DC32D1"/>
    <w:rsid w:val="00DC4CA3"/>
    <w:rsid w:val="00DC52FA"/>
    <w:rsid w:val="00DC5E27"/>
    <w:rsid w:val="00DD02C7"/>
    <w:rsid w:val="00DD0CFF"/>
    <w:rsid w:val="00DD1C53"/>
    <w:rsid w:val="00DD393B"/>
    <w:rsid w:val="00DD68AA"/>
    <w:rsid w:val="00DE4DCC"/>
    <w:rsid w:val="00DE5609"/>
    <w:rsid w:val="00DE6690"/>
    <w:rsid w:val="00DE6828"/>
    <w:rsid w:val="00DF1532"/>
    <w:rsid w:val="00DF4462"/>
    <w:rsid w:val="00DF4C00"/>
    <w:rsid w:val="00DF4DC3"/>
    <w:rsid w:val="00DF6DD8"/>
    <w:rsid w:val="00E01C0E"/>
    <w:rsid w:val="00E05494"/>
    <w:rsid w:val="00E06C67"/>
    <w:rsid w:val="00E11D01"/>
    <w:rsid w:val="00E1303B"/>
    <w:rsid w:val="00E1379B"/>
    <w:rsid w:val="00E14761"/>
    <w:rsid w:val="00E1539A"/>
    <w:rsid w:val="00E16923"/>
    <w:rsid w:val="00E169A6"/>
    <w:rsid w:val="00E22F99"/>
    <w:rsid w:val="00E24B4B"/>
    <w:rsid w:val="00E24E1E"/>
    <w:rsid w:val="00E25F25"/>
    <w:rsid w:val="00E2732F"/>
    <w:rsid w:val="00E33DA6"/>
    <w:rsid w:val="00E35885"/>
    <w:rsid w:val="00E36302"/>
    <w:rsid w:val="00E37F17"/>
    <w:rsid w:val="00E41761"/>
    <w:rsid w:val="00E422E0"/>
    <w:rsid w:val="00E42823"/>
    <w:rsid w:val="00E432E8"/>
    <w:rsid w:val="00E51153"/>
    <w:rsid w:val="00E51BE5"/>
    <w:rsid w:val="00E51E51"/>
    <w:rsid w:val="00E55D5C"/>
    <w:rsid w:val="00E60024"/>
    <w:rsid w:val="00E64D42"/>
    <w:rsid w:val="00E65D98"/>
    <w:rsid w:val="00E66A05"/>
    <w:rsid w:val="00E67559"/>
    <w:rsid w:val="00E7157D"/>
    <w:rsid w:val="00E719AF"/>
    <w:rsid w:val="00E77EFD"/>
    <w:rsid w:val="00E8031B"/>
    <w:rsid w:val="00E83763"/>
    <w:rsid w:val="00E878EF"/>
    <w:rsid w:val="00E87FE9"/>
    <w:rsid w:val="00E90035"/>
    <w:rsid w:val="00E90C04"/>
    <w:rsid w:val="00E920E9"/>
    <w:rsid w:val="00E922BF"/>
    <w:rsid w:val="00E93986"/>
    <w:rsid w:val="00E968C2"/>
    <w:rsid w:val="00E971CD"/>
    <w:rsid w:val="00EA13BD"/>
    <w:rsid w:val="00EA31BF"/>
    <w:rsid w:val="00EB1D50"/>
    <w:rsid w:val="00EB5969"/>
    <w:rsid w:val="00EB5FCA"/>
    <w:rsid w:val="00EC0A45"/>
    <w:rsid w:val="00EC328F"/>
    <w:rsid w:val="00ED33DA"/>
    <w:rsid w:val="00ED3731"/>
    <w:rsid w:val="00ED4530"/>
    <w:rsid w:val="00ED768A"/>
    <w:rsid w:val="00EE13BC"/>
    <w:rsid w:val="00EE1DBE"/>
    <w:rsid w:val="00EE3971"/>
    <w:rsid w:val="00EE4E7C"/>
    <w:rsid w:val="00EE6813"/>
    <w:rsid w:val="00EF0E80"/>
    <w:rsid w:val="00EF3A39"/>
    <w:rsid w:val="00F0518D"/>
    <w:rsid w:val="00F16DB3"/>
    <w:rsid w:val="00F17807"/>
    <w:rsid w:val="00F22EE3"/>
    <w:rsid w:val="00F260E9"/>
    <w:rsid w:val="00F36022"/>
    <w:rsid w:val="00F3615E"/>
    <w:rsid w:val="00F37D28"/>
    <w:rsid w:val="00F41DA3"/>
    <w:rsid w:val="00F423D8"/>
    <w:rsid w:val="00F42915"/>
    <w:rsid w:val="00F42B49"/>
    <w:rsid w:val="00F458D8"/>
    <w:rsid w:val="00F46B9D"/>
    <w:rsid w:val="00F46DC0"/>
    <w:rsid w:val="00F47ADA"/>
    <w:rsid w:val="00F518A0"/>
    <w:rsid w:val="00F520F8"/>
    <w:rsid w:val="00F574ED"/>
    <w:rsid w:val="00F57573"/>
    <w:rsid w:val="00F61EDB"/>
    <w:rsid w:val="00F643B2"/>
    <w:rsid w:val="00F6560B"/>
    <w:rsid w:val="00F663E7"/>
    <w:rsid w:val="00F675F0"/>
    <w:rsid w:val="00F67C48"/>
    <w:rsid w:val="00F71802"/>
    <w:rsid w:val="00F752A6"/>
    <w:rsid w:val="00F80F39"/>
    <w:rsid w:val="00F825D4"/>
    <w:rsid w:val="00F82C76"/>
    <w:rsid w:val="00F837B5"/>
    <w:rsid w:val="00F85200"/>
    <w:rsid w:val="00F87697"/>
    <w:rsid w:val="00F9072C"/>
    <w:rsid w:val="00F9103B"/>
    <w:rsid w:val="00F91C5F"/>
    <w:rsid w:val="00F92371"/>
    <w:rsid w:val="00F93AAC"/>
    <w:rsid w:val="00F95424"/>
    <w:rsid w:val="00F96770"/>
    <w:rsid w:val="00F9691A"/>
    <w:rsid w:val="00F96E09"/>
    <w:rsid w:val="00FA1997"/>
    <w:rsid w:val="00FA24F3"/>
    <w:rsid w:val="00FA2EAD"/>
    <w:rsid w:val="00FA499E"/>
    <w:rsid w:val="00FA4B9D"/>
    <w:rsid w:val="00FA6878"/>
    <w:rsid w:val="00FB4869"/>
    <w:rsid w:val="00FB6FD6"/>
    <w:rsid w:val="00FB7935"/>
    <w:rsid w:val="00FC26E6"/>
    <w:rsid w:val="00FC290B"/>
    <w:rsid w:val="00FC44C2"/>
    <w:rsid w:val="00FC5441"/>
    <w:rsid w:val="00FD17CD"/>
    <w:rsid w:val="00FD18D3"/>
    <w:rsid w:val="00FD3EBB"/>
    <w:rsid w:val="00FD65AC"/>
    <w:rsid w:val="00FD6D3D"/>
    <w:rsid w:val="00FD7381"/>
    <w:rsid w:val="00FE1643"/>
    <w:rsid w:val="00FE37CE"/>
    <w:rsid w:val="00FE5F3B"/>
    <w:rsid w:val="00FE7AF8"/>
    <w:rsid w:val="00FF0C75"/>
    <w:rsid w:val="00FF2296"/>
    <w:rsid w:val="00FF22D7"/>
    <w:rsid w:val="00FF2741"/>
    <w:rsid w:val="00FF3C0E"/>
    <w:rsid w:val="00FF766D"/>
    <w:rsid w:val="6BC97D80"/>
    <w:rsid w:val="7BE55A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24"/>
    <w:unhideWhenUsed/>
    <w:qFormat/>
    <w:uiPriority w:val="99"/>
    <w:pPr>
      <w:jc w:val="left"/>
    </w:pPr>
  </w:style>
  <w:style w:type="paragraph" w:styleId="4">
    <w:name w:val="endnote text"/>
    <w:basedOn w:val="1"/>
    <w:link w:val="27"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0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ndnote reference"/>
    <w:basedOn w:val="13"/>
    <w:semiHidden/>
    <w:unhideWhenUsed/>
    <w:qFormat/>
    <w:uiPriority w:val="99"/>
    <w:rPr>
      <w:vertAlign w:val="superscript"/>
    </w:rPr>
  </w:style>
  <w:style w:type="character" w:styleId="15">
    <w:name w:val="page number"/>
    <w:basedOn w:val="13"/>
    <w:semiHidden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styleId="19">
    <w:name w:val="footnote reference"/>
    <w:basedOn w:val="13"/>
    <w:unhideWhenUsed/>
    <w:qFormat/>
    <w:uiPriority w:val="99"/>
    <w:rPr>
      <w:vertAlign w:val="superscript"/>
    </w:rPr>
  </w:style>
  <w:style w:type="character" w:customStyle="1" w:styleId="20">
    <w:name w:val="脚注文本 字符"/>
    <w:basedOn w:val="13"/>
    <w:link w:val="8"/>
    <w:qFormat/>
    <w:uiPriority w:val="0"/>
    <w:rPr>
      <w:sz w:val="18"/>
      <w:szCs w:val="18"/>
    </w:rPr>
  </w:style>
  <w:style w:type="character" w:customStyle="1" w:styleId="21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22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23">
    <w:name w:val="标题 字符"/>
    <w:basedOn w:val="13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批注文字 字符"/>
    <w:basedOn w:val="13"/>
    <w:link w:val="3"/>
    <w:qFormat/>
    <w:uiPriority w:val="99"/>
  </w:style>
  <w:style w:type="character" w:customStyle="1" w:styleId="25">
    <w:name w:val="批注主题 字符"/>
    <w:basedOn w:val="24"/>
    <w:link w:val="10"/>
    <w:semiHidden/>
    <w:qFormat/>
    <w:uiPriority w:val="99"/>
    <w:rPr>
      <w:b/>
      <w:bCs/>
    </w:rPr>
  </w:style>
  <w:style w:type="character" w:customStyle="1" w:styleId="26">
    <w:name w:val="批注框文本 字符"/>
    <w:basedOn w:val="13"/>
    <w:link w:val="5"/>
    <w:semiHidden/>
    <w:qFormat/>
    <w:uiPriority w:val="99"/>
    <w:rPr>
      <w:sz w:val="18"/>
      <w:szCs w:val="18"/>
    </w:rPr>
  </w:style>
  <w:style w:type="character" w:customStyle="1" w:styleId="27">
    <w:name w:val="尾注文本 字符"/>
    <w:basedOn w:val="13"/>
    <w:link w:val="4"/>
    <w:qFormat/>
    <w:uiPriority w:val="99"/>
  </w:style>
  <w:style w:type="paragraph" w:styleId="28">
    <w:name w:val="List Paragraph"/>
    <w:basedOn w:val="1"/>
    <w:qFormat/>
    <w:uiPriority w:val="34"/>
    <w:pPr>
      <w:ind w:firstLine="420"/>
    </w:pPr>
  </w:style>
  <w:style w:type="character" w:customStyle="1" w:styleId="29">
    <w:name w:val="文档结构图 字符"/>
    <w:basedOn w:val="13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3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2">
    <w:name w:val="中文标题"/>
    <w:link w:val="35"/>
    <w:qFormat/>
    <w:uiPriority w:val="0"/>
    <w:pPr>
      <w:spacing w:before="680"/>
      <w:ind w:left="300" w:leftChars="300" w:right="300" w:rightChars="300"/>
      <w:jc w:val="center"/>
      <w:outlineLvl w:val="0"/>
    </w:pPr>
    <w:rPr>
      <w:rFonts w:eastAsia="黑体" w:asciiTheme="minorHAnsi" w:hAnsiTheme="minorHAnsi" w:cstheme="minorBidi"/>
      <w:kern w:val="2"/>
      <w:sz w:val="44"/>
      <w:szCs w:val="22"/>
      <w:lang w:val="en-US" w:eastAsia="zh-CN" w:bidi="ar-SA"/>
    </w:rPr>
  </w:style>
  <w:style w:type="paragraph" w:customStyle="1" w:styleId="33">
    <w:name w:val="英文标题"/>
    <w:link w:val="34"/>
    <w:qFormat/>
    <w:uiPriority w:val="0"/>
    <w:pPr>
      <w:spacing w:before="567"/>
      <w:ind w:left="300" w:leftChars="300" w:right="300" w:rightChars="300"/>
      <w:jc w:val="center"/>
      <w:outlineLvl w:val="0"/>
    </w:pPr>
    <w:rPr>
      <w:rFonts w:ascii="Times New Roman" w:hAnsi="Times New Roman" w:eastAsiaTheme="majorEastAsia" w:cstheme="minorBidi"/>
      <w:b/>
      <w:kern w:val="2"/>
      <w:sz w:val="28"/>
      <w:szCs w:val="22"/>
      <w:lang w:val="en-US" w:eastAsia="zh-CN" w:bidi="ar-SA"/>
    </w:rPr>
  </w:style>
  <w:style w:type="character" w:customStyle="1" w:styleId="34">
    <w:name w:val="英文标题 Char"/>
    <w:basedOn w:val="13"/>
    <w:link w:val="33"/>
    <w:qFormat/>
    <w:uiPriority w:val="0"/>
    <w:rPr>
      <w:rFonts w:ascii="Times New Roman" w:hAnsi="Times New Roman" w:eastAsiaTheme="majorEastAsia"/>
      <w:b/>
      <w:sz w:val="28"/>
    </w:rPr>
  </w:style>
  <w:style w:type="character" w:customStyle="1" w:styleId="35">
    <w:name w:val="中文标题 Char"/>
    <w:basedOn w:val="13"/>
    <w:link w:val="32"/>
    <w:qFormat/>
    <w:uiPriority w:val="0"/>
    <w:rPr>
      <w:rFonts w:eastAsia="黑体"/>
      <w:sz w:val="44"/>
    </w:rPr>
  </w:style>
  <w:style w:type="paragraph" w:customStyle="1" w:styleId="36">
    <w:name w:val="中文作者"/>
    <w:link w:val="38"/>
    <w:qFormat/>
    <w:uiPriority w:val="0"/>
    <w:pPr>
      <w:spacing w:before="454"/>
      <w:ind w:left="300" w:leftChars="300" w:right="300" w:rightChars="300"/>
      <w:jc w:val="center"/>
    </w:pPr>
    <w:rPr>
      <w:rFonts w:eastAsia="楷体_GB2312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37">
    <w:name w:val="英文作者"/>
    <w:link w:val="39"/>
    <w:qFormat/>
    <w:uiPriority w:val="0"/>
    <w:pPr>
      <w:spacing w:before="284"/>
      <w:ind w:left="300" w:leftChars="300" w:right="300" w:rightChars="300"/>
      <w:jc w:val="center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8">
    <w:name w:val="中文作者 Char"/>
    <w:basedOn w:val="34"/>
    <w:link w:val="36"/>
    <w:qFormat/>
    <w:uiPriority w:val="0"/>
    <w:rPr>
      <w:rFonts w:ascii="Times New Roman" w:hAnsi="Times New Roman" w:eastAsia="楷体_GB2312"/>
      <w:sz w:val="24"/>
    </w:rPr>
  </w:style>
  <w:style w:type="character" w:customStyle="1" w:styleId="39">
    <w:name w:val="英文作者 Char"/>
    <w:basedOn w:val="13"/>
    <w:link w:val="37"/>
    <w:qFormat/>
    <w:uiPriority w:val="0"/>
    <w:rPr>
      <w:rFonts w:ascii="Times New Roman" w:hAnsi="Times New Roman"/>
    </w:rPr>
  </w:style>
  <w:style w:type="paragraph" w:customStyle="1" w:styleId="40">
    <w:name w:val="英文作者单位"/>
    <w:link w:val="42"/>
    <w:qFormat/>
    <w:uiPriority w:val="0"/>
    <w:pPr>
      <w:spacing w:before="170"/>
      <w:ind w:left="300" w:leftChars="300" w:right="300" w:rightChars="300"/>
    </w:pPr>
    <w:rPr>
      <w:rFonts w:ascii="Times New Roman" w:hAnsi="Times New Roman" w:eastAsiaTheme="minorEastAsia" w:cstheme="minorBidi"/>
      <w:i/>
      <w:kern w:val="2"/>
      <w:sz w:val="21"/>
      <w:szCs w:val="22"/>
      <w:lang w:val="en-US" w:eastAsia="zh-CN" w:bidi="ar-SA"/>
    </w:rPr>
  </w:style>
  <w:style w:type="paragraph" w:customStyle="1" w:styleId="41">
    <w:name w:val="中文关键词"/>
    <w:link w:val="44"/>
    <w:qFormat/>
    <w:uiPriority w:val="0"/>
    <w:pPr>
      <w:ind w:left="300" w:leftChars="300" w:right="300" w:rightChars="300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character" w:customStyle="1" w:styleId="42">
    <w:name w:val="英文作者单位 Char"/>
    <w:basedOn w:val="38"/>
    <w:link w:val="40"/>
    <w:qFormat/>
    <w:uiPriority w:val="0"/>
    <w:rPr>
      <w:rFonts w:ascii="Times New Roman" w:hAnsi="Times New Roman" w:eastAsia="楷体_GB2312"/>
      <w:i/>
      <w:sz w:val="24"/>
    </w:rPr>
  </w:style>
  <w:style w:type="paragraph" w:customStyle="1" w:styleId="43">
    <w:name w:val="英文关键词"/>
    <w:link w:val="46"/>
    <w:qFormat/>
    <w:uiPriority w:val="0"/>
    <w:pPr>
      <w:spacing w:after="567"/>
      <w:ind w:left="300" w:leftChars="300" w:right="300" w:rightChars="300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4">
    <w:name w:val="中文关键词 Char"/>
    <w:basedOn w:val="38"/>
    <w:link w:val="41"/>
    <w:qFormat/>
    <w:uiPriority w:val="0"/>
    <w:rPr>
      <w:rFonts w:ascii="Times New Roman" w:hAnsi="Times New Roman" w:eastAsia="楷体_GB2312"/>
      <w:sz w:val="18"/>
    </w:rPr>
  </w:style>
  <w:style w:type="paragraph" w:customStyle="1" w:styleId="45">
    <w:name w:val="中文摘要"/>
    <w:link w:val="48"/>
    <w:qFormat/>
    <w:uiPriority w:val="0"/>
    <w:pPr>
      <w:spacing w:beforeLines="100"/>
      <w:ind w:left="300" w:leftChars="300" w:right="300" w:rightChars="300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character" w:customStyle="1" w:styleId="46">
    <w:name w:val="英文关键词 Char"/>
    <w:basedOn w:val="38"/>
    <w:link w:val="43"/>
    <w:qFormat/>
    <w:uiPriority w:val="0"/>
    <w:rPr>
      <w:rFonts w:ascii="Times New Roman" w:hAnsi="Times New Roman" w:eastAsia="楷体_GB2312"/>
      <w:sz w:val="24"/>
    </w:rPr>
  </w:style>
  <w:style w:type="paragraph" w:customStyle="1" w:styleId="47">
    <w:name w:val="英文摘要"/>
    <w:link w:val="50"/>
    <w:qFormat/>
    <w:uiPriority w:val="0"/>
    <w:pPr>
      <w:spacing w:beforeLines="100"/>
      <w:ind w:left="300" w:leftChars="300" w:right="300" w:rightChars="300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8">
    <w:name w:val="中文摘要 Char"/>
    <w:basedOn w:val="38"/>
    <w:link w:val="45"/>
    <w:qFormat/>
    <w:uiPriority w:val="0"/>
    <w:rPr>
      <w:rFonts w:ascii="Times New Roman" w:hAnsi="Times New Roman" w:eastAsia="楷体_GB2312"/>
      <w:sz w:val="18"/>
    </w:rPr>
  </w:style>
  <w:style w:type="paragraph" w:customStyle="1" w:styleId="49">
    <w:name w:val="中图分类号"/>
    <w:link w:val="52"/>
    <w:qFormat/>
    <w:uiPriority w:val="0"/>
    <w:pPr>
      <w:ind w:left="300" w:leftChars="300" w:right="300" w:rightChars="300"/>
    </w:pPr>
    <w:rPr>
      <w:rFonts w:ascii="Times New Roman" w:hAnsi="Times New Roman" w:eastAsia="宋体" w:cstheme="minorBidi"/>
      <w:kern w:val="2"/>
      <w:sz w:val="18"/>
      <w:szCs w:val="22"/>
      <w:lang w:val="en-US" w:eastAsia="zh-CN" w:bidi="ar-SA"/>
    </w:rPr>
  </w:style>
  <w:style w:type="character" w:customStyle="1" w:styleId="50">
    <w:name w:val="英文摘要 Char"/>
    <w:basedOn w:val="38"/>
    <w:link w:val="47"/>
    <w:qFormat/>
    <w:uiPriority w:val="0"/>
    <w:rPr>
      <w:rFonts w:ascii="Times New Roman" w:hAnsi="Times New Roman" w:eastAsia="楷体_GB2312"/>
      <w:sz w:val="24"/>
    </w:rPr>
  </w:style>
  <w:style w:type="paragraph" w:customStyle="1" w:styleId="51">
    <w:name w:val="一级标题"/>
    <w:link w:val="54"/>
    <w:qFormat/>
    <w:uiPriority w:val="0"/>
    <w:pPr>
      <w:outlineLvl w:val="0"/>
    </w:pPr>
    <w:rPr>
      <w:rFonts w:eastAsia="黑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52">
    <w:name w:val="中图分类号 Char"/>
    <w:basedOn w:val="38"/>
    <w:link w:val="49"/>
    <w:qFormat/>
    <w:uiPriority w:val="0"/>
    <w:rPr>
      <w:rFonts w:ascii="Times New Roman" w:hAnsi="Times New Roman" w:eastAsia="宋体"/>
      <w:sz w:val="18"/>
    </w:rPr>
  </w:style>
  <w:style w:type="paragraph" w:customStyle="1" w:styleId="53">
    <w:name w:val="二级标题"/>
    <w:link w:val="56"/>
    <w:qFormat/>
    <w:uiPriority w:val="0"/>
    <w:pPr>
      <w:tabs>
        <w:tab w:val="left" w:pos="720"/>
      </w:tabs>
      <w:outlineLvl w:val="1"/>
    </w:pPr>
    <w:rPr>
      <w:rFonts w:ascii="Times New Roman" w:hAnsi="Times New Roman" w:eastAsia="黑体" w:cstheme="minorBidi"/>
      <w:kern w:val="2"/>
      <w:sz w:val="21"/>
      <w:szCs w:val="22"/>
      <w:lang w:val="en-US" w:eastAsia="zh-CN" w:bidi="ar-SA"/>
    </w:rPr>
  </w:style>
  <w:style w:type="character" w:customStyle="1" w:styleId="54">
    <w:name w:val="一级标题 Char"/>
    <w:basedOn w:val="13"/>
    <w:link w:val="51"/>
    <w:qFormat/>
    <w:uiPriority w:val="0"/>
    <w:rPr>
      <w:rFonts w:eastAsia="黑体"/>
      <w:sz w:val="24"/>
    </w:rPr>
  </w:style>
  <w:style w:type="paragraph" w:customStyle="1" w:styleId="55">
    <w:name w:val="三级标题"/>
    <w:link w:val="58"/>
    <w:qFormat/>
    <w:uiPriority w:val="0"/>
    <w:pPr>
      <w:tabs>
        <w:tab w:val="left" w:pos="720"/>
      </w:tabs>
      <w:ind w:left="920" w:leftChars="200" w:hanging="720"/>
      <w:outlineLvl w:val="3"/>
    </w:pPr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customStyle="1" w:styleId="56">
    <w:name w:val="二级标题 Char"/>
    <w:basedOn w:val="13"/>
    <w:link w:val="53"/>
    <w:qFormat/>
    <w:uiPriority w:val="0"/>
    <w:rPr>
      <w:rFonts w:ascii="Times New Roman" w:hAnsi="Times New Roman" w:eastAsia="黑体"/>
    </w:rPr>
  </w:style>
  <w:style w:type="paragraph" w:customStyle="1" w:styleId="57">
    <w:name w:val="四级标题"/>
    <w:link w:val="60"/>
    <w:qFormat/>
    <w:uiPriority w:val="0"/>
    <w:pPr>
      <w:outlineLvl w:val="4"/>
    </w:pPr>
    <w:rPr>
      <w:rFonts w:ascii="Times New Roman" w:hAnsi="Times New Roman" w:eastAsia="楷体_GB2312" w:cstheme="minorBidi"/>
      <w:kern w:val="2"/>
      <w:sz w:val="21"/>
      <w:szCs w:val="22"/>
      <w:lang w:val="en-US" w:eastAsia="zh-CN" w:bidi="ar-SA"/>
    </w:rPr>
  </w:style>
  <w:style w:type="character" w:customStyle="1" w:styleId="58">
    <w:name w:val="三级标题 Char"/>
    <w:basedOn w:val="13"/>
    <w:link w:val="55"/>
    <w:qFormat/>
    <w:uiPriority w:val="0"/>
    <w:rPr>
      <w:rFonts w:eastAsia="楷体_GB2312"/>
    </w:rPr>
  </w:style>
  <w:style w:type="paragraph" w:customStyle="1" w:styleId="59">
    <w:name w:val="五级标题"/>
    <w:link w:val="62"/>
    <w:qFormat/>
    <w:uiPriority w:val="0"/>
    <w:pPr>
      <w:outlineLvl w:val="5"/>
    </w:pPr>
    <w:rPr>
      <w:rFonts w:ascii="Times New Roman" w:hAnsi="Times New Roman" w:eastAsia="黑体" w:cstheme="minorBidi"/>
      <w:kern w:val="2"/>
      <w:sz w:val="21"/>
      <w:szCs w:val="22"/>
      <w:lang w:val="en-US" w:eastAsia="zh-CN" w:bidi="ar-SA"/>
    </w:rPr>
  </w:style>
  <w:style w:type="character" w:customStyle="1" w:styleId="60">
    <w:name w:val="四级标题 Char"/>
    <w:basedOn w:val="56"/>
    <w:link w:val="57"/>
    <w:qFormat/>
    <w:uiPriority w:val="0"/>
    <w:rPr>
      <w:rFonts w:ascii="Times New Roman" w:hAnsi="Times New Roman" w:eastAsia="楷体_GB2312"/>
    </w:rPr>
  </w:style>
  <w:style w:type="paragraph" w:customStyle="1" w:styleId="61">
    <w:name w:val="编者按"/>
    <w:qFormat/>
    <w:uiPriority w:val="0"/>
    <w:rPr>
      <w:rFonts w:ascii="Times New Roman" w:hAnsi="Times New Roman" w:eastAsia="楷体_GB2312" w:cstheme="minorBidi"/>
      <w:kern w:val="2"/>
      <w:sz w:val="24"/>
      <w:szCs w:val="22"/>
      <w:lang w:val="en-US" w:eastAsia="zh-CN" w:bidi="ar-SA"/>
    </w:rPr>
  </w:style>
  <w:style w:type="character" w:customStyle="1" w:styleId="62">
    <w:name w:val="五级标题 Char"/>
    <w:basedOn w:val="56"/>
    <w:link w:val="59"/>
    <w:qFormat/>
    <w:uiPriority w:val="0"/>
    <w:rPr>
      <w:rFonts w:ascii="Times New Roman" w:hAnsi="Times New Roman" w:eastAsia="黑体"/>
    </w:rPr>
  </w:style>
  <w:style w:type="paragraph" w:customStyle="1" w:styleId="63">
    <w:name w:val="研究背景"/>
    <w:qFormat/>
    <w:uiPriority w:val="0"/>
    <w:rPr>
      <w:rFonts w:eastAsia="黑体" w:asciiTheme="minorHAnsi" w:hAnsiTheme="minorHAnsi" w:cstheme="minorBidi"/>
      <w:kern w:val="2"/>
      <w:sz w:val="15"/>
      <w:szCs w:val="22"/>
      <w:lang w:val="en-US" w:eastAsia="zh-CN" w:bidi="ar-SA"/>
    </w:rPr>
  </w:style>
  <w:style w:type="paragraph" w:customStyle="1" w:styleId="64">
    <w:name w:val="通讯作者"/>
    <w:qFormat/>
    <w:uiPriority w:val="0"/>
    <w:rPr>
      <w:rFonts w:eastAsia="黑体" w:asciiTheme="minorHAnsi" w:hAnsiTheme="minorHAnsi" w:cstheme="minorBidi"/>
      <w:kern w:val="2"/>
      <w:sz w:val="15"/>
      <w:szCs w:val="22"/>
      <w:lang w:val="en-US" w:eastAsia="zh-CN" w:bidi="ar-SA"/>
    </w:rPr>
  </w:style>
  <w:style w:type="paragraph" w:customStyle="1" w:styleId="65">
    <w:name w:val="收稿日期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customStyle="1" w:styleId="66">
    <w:name w:val="图题"/>
    <w:link w:val="67"/>
    <w:qFormat/>
    <w:uiPriority w:val="0"/>
    <w:pPr>
      <w:jc w:val="center"/>
    </w:pPr>
    <w:rPr>
      <w:rFonts w:ascii="Times New Roman" w:hAnsi="Times New Roman" w:eastAsiaTheme="minorEastAsia" w:cstheme="minorBidi"/>
      <w:kern w:val="2"/>
      <w:sz w:val="15"/>
      <w:szCs w:val="22"/>
      <w:lang w:val="en-US" w:eastAsia="zh-CN" w:bidi="ar-SA"/>
    </w:rPr>
  </w:style>
  <w:style w:type="character" w:customStyle="1" w:styleId="67">
    <w:name w:val="图题 Char"/>
    <w:basedOn w:val="13"/>
    <w:link w:val="66"/>
    <w:qFormat/>
    <w:uiPriority w:val="0"/>
    <w:rPr>
      <w:rFonts w:ascii="Times New Roman" w:hAnsi="Times New Roman"/>
      <w:sz w:val="15"/>
    </w:rPr>
  </w:style>
  <w:style w:type="paragraph" w:customStyle="1" w:styleId="68">
    <w:name w:val="表注"/>
    <w:link w:val="70"/>
    <w:qFormat/>
    <w:uiPriority w:val="0"/>
    <w:pPr>
      <w:jc w:val="center"/>
    </w:pPr>
    <w:rPr>
      <w:rFonts w:ascii="Times New Roman" w:hAnsi="Times New Roman" w:eastAsiaTheme="minorEastAsia" w:cstheme="minorBidi"/>
      <w:b/>
      <w:kern w:val="2"/>
      <w:sz w:val="15"/>
      <w:szCs w:val="22"/>
      <w:lang w:val="en-US" w:eastAsia="zh-CN" w:bidi="ar-SA"/>
    </w:rPr>
  </w:style>
  <w:style w:type="paragraph" w:customStyle="1" w:styleId="69">
    <w:name w:val="表题"/>
    <w:link w:val="72"/>
    <w:qFormat/>
    <w:uiPriority w:val="0"/>
    <w:pPr>
      <w:jc w:val="center"/>
    </w:pPr>
    <w:rPr>
      <w:rFonts w:ascii="Times New Roman" w:hAnsi="Times New Roman" w:eastAsiaTheme="minorEastAsia" w:cstheme="minorBidi"/>
      <w:b/>
      <w:kern w:val="2"/>
      <w:sz w:val="15"/>
      <w:szCs w:val="22"/>
      <w:lang w:val="en-US" w:eastAsia="zh-CN" w:bidi="ar-SA"/>
    </w:rPr>
  </w:style>
  <w:style w:type="character" w:customStyle="1" w:styleId="70">
    <w:name w:val="表注 Char"/>
    <w:basedOn w:val="13"/>
    <w:link w:val="68"/>
    <w:qFormat/>
    <w:uiPriority w:val="0"/>
    <w:rPr>
      <w:rFonts w:ascii="Times New Roman" w:hAnsi="Times New Roman"/>
      <w:b/>
      <w:sz w:val="15"/>
    </w:rPr>
  </w:style>
  <w:style w:type="paragraph" w:customStyle="1" w:styleId="71">
    <w:name w:val="图注"/>
    <w:link w:val="74"/>
    <w:qFormat/>
    <w:uiPriority w:val="0"/>
    <w:pPr>
      <w:jc w:val="center"/>
    </w:pPr>
    <w:rPr>
      <w:rFonts w:ascii="Times New Roman" w:hAnsi="Times New Roman" w:eastAsiaTheme="minorEastAsia" w:cstheme="minorBidi"/>
      <w:b/>
      <w:kern w:val="2"/>
      <w:sz w:val="15"/>
      <w:szCs w:val="22"/>
      <w:lang w:val="en-US" w:eastAsia="zh-CN" w:bidi="ar-SA"/>
    </w:rPr>
  </w:style>
  <w:style w:type="character" w:customStyle="1" w:styleId="72">
    <w:name w:val="表题 Char"/>
    <w:basedOn w:val="13"/>
    <w:link w:val="69"/>
    <w:qFormat/>
    <w:uiPriority w:val="0"/>
    <w:rPr>
      <w:rFonts w:ascii="Times New Roman" w:hAnsi="Times New Roman"/>
      <w:b/>
      <w:sz w:val="15"/>
    </w:rPr>
  </w:style>
  <w:style w:type="paragraph" w:customStyle="1" w:styleId="73">
    <w:name w:val="致谢"/>
    <w:link w:val="75"/>
    <w:qFormat/>
    <w:uiPriority w:val="0"/>
    <w:rPr>
      <w:rFonts w:ascii="Times New Roman" w:hAnsi="Times New Roman" w:eastAsiaTheme="minorEastAsia" w:cstheme="minorBidi"/>
      <w:kern w:val="2"/>
      <w:sz w:val="15"/>
      <w:szCs w:val="22"/>
      <w:lang w:val="en-US" w:eastAsia="zh-CN" w:bidi="ar-SA"/>
    </w:rPr>
  </w:style>
  <w:style w:type="character" w:customStyle="1" w:styleId="74">
    <w:name w:val="图注 Char"/>
    <w:basedOn w:val="13"/>
    <w:link w:val="71"/>
    <w:qFormat/>
    <w:uiPriority w:val="0"/>
    <w:rPr>
      <w:rFonts w:ascii="Times New Roman" w:hAnsi="Times New Roman"/>
      <w:b/>
      <w:sz w:val="15"/>
    </w:rPr>
  </w:style>
  <w:style w:type="character" w:customStyle="1" w:styleId="75">
    <w:name w:val="致谢 Char"/>
    <w:basedOn w:val="74"/>
    <w:link w:val="73"/>
    <w:qFormat/>
    <w:uiPriority w:val="0"/>
    <w:rPr>
      <w:rFonts w:ascii="Times New Roman" w:hAnsi="Times New Roman"/>
      <w:sz w:val="15"/>
    </w:rPr>
  </w:style>
  <w:style w:type="paragraph" w:customStyle="1" w:styleId="76">
    <w:name w:val="责任编辑"/>
    <w:link w:val="77"/>
    <w:qFormat/>
    <w:uiPriority w:val="0"/>
    <w:rPr>
      <w:rFonts w:eastAsia="宋体" w:asciiTheme="minorHAnsi" w:hAnsiTheme="minorHAnsi" w:cstheme="minorBidi"/>
      <w:kern w:val="2"/>
      <w:sz w:val="18"/>
      <w:szCs w:val="22"/>
      <w:lang w:val="en-US" w:eastAsia="zh-CN" w:bidi="ar-SA"/>
    </w:rPr>
  </w:style>
  <w:style w:type="character" w:customStyle="1" w:styleId="77">
    <w:name w:val="责任编辑 Char"/>
    <w:basedOn w:val="13"/>
    <w:link w:val="76"/>
    <w:qFormat/>
    <w:uiPriority w:val="0"/>
    <w:rPr>
      <w:rFonts w:eastAsia="宋体"/>
      <w:sz w:val="18"/>
    </w:rPr>
  </w:style>
  <w:style w:type="paragraph" w:customStyle="1" w:styleId="78">
    <w:name w:val="文献标识码"/>
    <w:link w:val="80"/>
    <w:qFormat/>
    <w:uiPriority w:val="0"/>
    <w:pPr>
      <w:ind w:left="300" w:leftChars="300" w:right="300" w:rightChars="300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customStyle="1" w:styleId="79">
    <w:name w:val="索引"/>
    <w:link w:val="81"/>
    <w:qFormat/>
    <w:uiPriority w:val="0"/>
    <w:rPr>
      <w:rFonts w:asciiTheme="minorHAnsi" w:hAnsiTheme="minorHAnsi" w:eastAsiaTheme="minorEastAsia" w:cstheme="minorBidi"/>
      <w:kern w:val="2"/>
      <w:sz w:val="17"/>
      <w:szCs w:val="22"/>
      <w:lang w:val="en-US" w:eastAsia="zh-CN" w:bidi="ar-SA"/>
    </w:rPr>
  </w:style>
  <w:style w:type="character" w:customStyle="1" w:styleId="80">
    <w:name w:val="文献标识码 Char"/>
    <w:basedOn w:val="13"/>
    <w:link w:val="78"/>
    <w:qFormat/>
    <w:uiPriority w:val="0"/>
    <w:rPr>
      <w:sz w:val="18"/>
    </w:rPr>
  </w:style>
  <w:style w:type="character" w:customStyle="1" w:styleId="81">
    <w:name w:val="索引 Char"/>
    <w:basedOn w:val="13"/>
    <w:link w:val="79"/>
    <w:qFormat/>
    <w:uiPriority w:val="0"/>
    <w:rPr>
      <w:sz w:val="17"/>
    </w:rPr>
  </w:style>
  <w:style w:type="paragraph" w:customStyle="1" w:styleId="82">
    <w:name w:val="致谢标题"/>
    <w:link w:val="83"/>
    <w:qFormat/>
    <w:uiPriority w:val="0"/>
    <w:rPr>
      <w:rFonts w:ascii="Times New Roman" w:hAnsi="Times New Roman" w:eastAsia="黑体" w:cstheme="minorBidi"/>
      <w:kern w:val="2"/>
      <w:sz w:val="24"/>
      <w:szCs w:val="22"/>
      <w:lang w:val="en-US" w:eastAsia="zh-CN" w:bidi="ar-SA"/>
    </w:rPr>
  </w:style>
  <w:style w:type="character" w:customStyle="1" w:styleId="83">
    <w:name w:val="致谢标题 Char"/>
    <w:basedOn w:val="13"/>
    <w:link w:val="82"/>
    <w:qFormat/>
    <w:uiPriority w:val="0"/>
    <w:rPr>
      <w:rFonts w:ascii="Times New Roman" w:hAnsi="Times New Roman" w:eastAsia="黑体"/>
      <w:sz w:val="24"/>
    </w:rPr>
  </w:style>
  <w:style w:type="paragraph" w:customStyle="1" w:styleId="84">
    <w:name w:val="一级目录"/>
    <w:link w:val="87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作者简介"/>
    <w:qFormat/>
    <w:uiPriority w:val="0"/>
    <w:rPr>
      <w:rFonts w:eastAsia="黑体" w:asciiTheme="minorHAnsi" w:hAnsiTheme="minorHAnsi" w:cstheme="minorBidi"/>
      <w:kern w:val="2"/>
      <w:sz w:val="15"/>
      <w:szCs w:val="22"/>
      <w:lang w:val="en-US" w:eastAsia="zh-CN" w:bidi="ar-SA"/>
    </w:rPr>
  </w:style>
  <w:style w:type="paragraph" w:customStyle="1" w:styleId="86">
    <w:name w:val="致谢正文"/>
    <w:link w:val="89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一级目录 Char"/>
    <w:basedOn w:val="13"/>
    <w:link w:val="84"/>
    <w:qFormat/>
    <w:uiPriority w:val="0"/>
  </w:style>
  <w:style w:type="paragraph" w:customStyle="1" w:styleId="88">
    <w:name w:val="三级目录"/>
    <w:link w:val="9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9">
    <w:name w:val="致谢正文 Char"/>
    <w:basedOn w:val="13"/>
    <w:link w:val="86"/>
    <w:qFormat/>
    <w:uiPriority w:val="0"/>
  </w:style>
  <w:style w:type="paragraph" w:customStyle="1" w:styleId="90">
    <w:name w:val="四级目录"/>
    <w:link w:val="9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1">
    <w:name w:val="三级目录 Char"/>
    <w:basedOn w:val="13"/>
    <w:link w:val="88"/>
    <w:qFormat/>
    <w:uiPriority w:val="0"/>
  </w:style>
  <w:style w:type="character" w:customStyle="1" w:styleId="92">
    <w:name w:val="四级目录 Char"/>
    <w:basedOn w:val="13"/>
    <w:link w:val="90"/>
    <w:qFormat/>
    <w:uiPriority w:val="0"/>
  </w:style>
  <w:style w:type="paragraph" w:customStyle="1" w:styleId="93">
    <w:name w:val="参考文献正文"/>
    <w:link w:val="95"/>
    <w:qFormat/>
    <w:uiPriority w:val="0"/>
    <w:pPr>
      <w:ind w:left="200" w:hanging="200" w:hangingChars="200"/>
    </w:pPr>
    <w:rPr>
      <w:rFonts w:ascii="Times New Roman" w:hAnsi="Times New Roman" w:cs="宋体" w:eastAsiaTheme="minorEastAsia"/>
      <w:kern w:val="2"/>
      <w:sz w:val="15"/>
      <w:szCs w:val="22"/>
      <w:lang w:val="en-US" w:eastAsia="zh-CN" w:bidi="ar-SA"/>
    </w:rPr>
  </w:style>
  <w:style w:type="paragraph" w:customStyle="1" w:styleId="94">
    <w:name w:val="参考文献标题"/>
    <w:link w:val="96"/>
    <w:qFormat/>
    <w:uiPriority w:val="0"/>
    <w:rPr>
      <w:rFonts w:ascii="Times New Roman" w:hAnsi="Times New Roman" w:eastAsia="黑体" w:cstheme="minorBidi"/>
      <w:kern w:val="2"/>
      <w:sz w:val="24"/>
      <w:szCs w:val="22"/>
      <w:lang w:val="en-US" w:eastAsia="zh-CN" w:bidi="ar-SA"/>
    </w:rPr>
  </w:style>
  <w:style w:type="character" w:customStyle="1" w:styleId="95">
    <w:name w:val="参考文献正文 Char"/>
    <w:basedOn w:val="13"/>
    <w:link w:val="93"/>
    <w:qFormat/>
    <w:uiPriority w:val="0"/>
    <w:rPr>
      <w:rFonts w:ascii="Times New Roman" w:hAnsi="Times New Roman" w:cs="宋体"/>
      <w:sz w:val="15"/>
    </w:rPr>
  </w:style>
  <w:style w:type="character" w:customStyle="1" w:styleId="96">
    <w:name w:val="参考文献标题 Char"/>
    <w:basedOn w:val="13"/>
    <w:link w:val="94"/>
    <w:qFormat/>
    <w:uiPriority w:val="0"/>
    <w:rPr>
      <w:rFonts w:ascii="Times New Roman" w:hAnsi="Times New Roman" w:eastAsia="黑体"/>
      <w:sz w:val="24"/>
    </w:rPr>
  </w:style>
  <w:style w:type="paragraph" w:customStyle="1" w:styleId="97">
    <w:name w:val="中文作者单位"/>
    <w:qFormat/>
    <w:uiPriority w:val="0"/>
    <w:pPr>
      <w:spacing w:before="170"/>
      <w:ind w:left="300" w:leftChars="300" w:right="300" w:rightChars="300"/>
      <w:jc w:val="center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customStyle="1" w:styleId="98">
    <w:name w:val="修回日期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customStyle="1" w:styleId="99">
    <w:name w:val="项目基金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customStyle="1" w:styleId="100">
    <w:name w:val="中文副标题"/>
    <w:qFormat/>
    <w:uiPriority w:val="0"/>
    <w:pPr>
      <w:ind w:left="300" w:leftChars="300" w:right="300" w:rightChars="300"/>
      <w:jc w:val="center"/>
      <w:outlineLvl w:val="0"/>
    </w:pPr>
    <w:rPr>
      <w:rFonts w:eastAsia="黑体" w:asciiTheme="minorHAnsi" w:hAnsiTheme="minorHAnsi" w:cstheme="minorBidi"/>
      <w:kern w:val="2"/>
      <w:sz w:val="32"/>
      <w:szCs w:val="22"/>
      <w:lang w:val="en-US" w:eastAsia="zh-CN" w:bidi="ar-SA"/>
    </w:rPr>
  </w:style>
  <w:style w:type="paragraph" w:customStyle="1" w:styleId="101">
    <w:name w:val="英文副标题"/>
    <w:qFormat/>
    <w:uiPriority w:val="0"/>
    <w:pPr>
      <w:ind w:left="300" w:leftChars="300" w:right="300" w:rightChars="300"/>
      <w:jc w:val="center"/>
      <w:outlineLvl w:val="0"/>
    </w:pPr>
    <w:rPr>
      <w:rFonts w:ascii="Times New Roman" w:hAnsi="Times New Roman" w:eastAsiaTheme="majorEastAsia" w:cstheme="minorBidi"/>
      <w:b/>
      <w:kern w:val="2"/>
      <w:sz w:val="24"/>
      <w:szCs w:val="22"/>
      <w:lang w:val="en-US" w:eastAsia="zh-CN" w:bidi="ar-SA"/>
    </w:rPr>
  </w:style>
  <w:style w:type="paragraph" w:customStyle="1" w:styleId="102">
    <w:name w:val="图片"/>
    <w:qFormat/>
    <w:uiPriority w:val="0"/>
    <w:pPr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表格来源"/>
    <w:qFormat/>
    <w:uiPriority w:val="0"/>
    <w:rPr>
      <w:rFonts w:ascii="Times New Roman" w:hAnsi="Times New Roman" w:eastAsia="楷体_GB2312" w:cstheme="minorBidi"/>
      <w:kern w:val="2"/>
      <w:sz w:val="18"/>
      <w:szCs w:val="22"/>
      <w:lang w:val="en-US" w:eastAsia="zh-CN" w:bidi="ar-SA"/>
    </w:rPr>
  </w:style>
  <w:style w:type="paragraph" w:customStyle="1" w:styleId="104">
    <w:name w:val="公式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文章编号"/>
    <w:qFormat/>
    <w:uiPriority w:val="0"/>
    <w:pPr>
      <w:ind w:left="300" w:leftChars="300" w:right="300" w:rightChars="300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customStyle="1" w:styleId="106">
    <w:name w:val="DOI"/>
    <w:qFormat/>
    <w:uiPriority w:val="0"/>
    <w:pPr>
      <w:spacing w:after="156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customStyle="1" w:styleId="107">
    <w:name w:val="一级副标题"/>
    <w:qFormat/>
    <w:uiPriority w:val="0"/>
    <w:pPr>
      <w:outlineLvl w:val="1"/>
    </w:pPr>
    <w:rPr>
      <w:rFonts w:eastAsia="黑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108">
    <w:name w:val="引言"/>
    <w:qFormat/>
    <w:uiPriority w:val="0"/>
    <w:pPr>
      <w:spacing w:before="567"/>
    </w:pPr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109">
    <w:name w:val="二级前言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表头"/>
    <w:qFormat/>
    <w:uiPriority w:val="0"/>
    <w:rPr>
      <w:rFonts w:ascii="Times New Roman" w:hAnsi="Times New Roman" w:eastAsia="黑体" w:cstheme="minorBidi"/>
      <w:kern w:val="2"/>
      <w:sz w:val="15"/>
      <w:szCs w:val="22"/>
      <w:lang w:val="en-US" w:eastAsia="zh-CN" w:bidi="ar-SA"/>
    </w:rPr>
  </w:style>
  <w:style w:type="paragraph" w:customStyle="1" w:styleId="111">
    <w:name w:val="表身"/>
    <w:qFormat/>
    <w:uiPriority w:val="0"/>
    <w:pPr>
      <w:jc w:val="center"/>
    </w:pPr>
    <w:rPr>
      <w:rFonts w:ascii="Times New Roman" w:hAnsi="Times New Roman" w:eastAsiaTheme="minorEastAsia" w:cstheme="minorBidi"/>
      <w:kern w:val="2"/>
      <w:sz w:val="18"/>
      <w:szCs w:val="22"/>
      <w:lang w:val="en-US" w:eastAsia="zh-CN" w:bidi="ar-SA"/>
    </w:rPr>
  </w:style>
  <w:style w:type="paragraph" w:customStyle="1" w:styleId="112">
    <w:name w:val="学科分类号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customStyle="1" w:styleId="113">
    <w:name w:val="刊名"/>
    <w:link w:val="115"/>
    <w:qFormat/>
    <w:uiPriority w:val="0"/>
    <w:pPr>
      <w:jc w:val="center"/>
    </w:pPr>
    <w:rPr>
      <w:rFonts w:eastAsia="黑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customStyle="1" w:styleId="114">
    <w:name w:val="刊号"/>
    <w:link w:val="119"/>
    <w:qFormat/>
    <w:uiPriority w:val="0"/>
    <w:rPr>
      <w:rFonts w:eastAsia="黑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15">
    <w:name w:val="刊名 Char"/>
    <w:basedOn w:val="13"/>
    <w:link w:val="113"/>
    <w:qFormat/>
    <w:uiPriority w:val="0"/>
    <w:rPr>
      <w:rFonts w:eastAsia="黑体"/>
      <w:sz w:val="28"/>
    </w:rPr>
  </w:style>
  <w:style w:type="paragraph" w:customStyle="1" w:styleId="116">
    <w:name w:val="期号"/>
    <w:link w:val="120"/>
    <w:qFormat/>
    <w:uiPriority w:val="0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117">
    <w:name w:val="主办单位"/>
    <w:link w:val="121"/>
    <w:qFormat/>
    <w:uiPriority w:val="0"/>
    <w:rPr>
      <w:rFonts w:eastAsia="黑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118">
    <w:name w:val="目录标题"/>
    <w:link w:val="123"/>
    <w:qFormat/>
    <w:uiPriority w:val="0"/>
    <w:rPr>
      <w:rFonts w:eastAsia="黑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customStyle="1" w:styleId="119">
    <w:name w:val="刊号 Char"/>
    <w:basedOn w:val="115"/>
    <w:link w:val="114"/>
    <w:qFormat/>
    <w:uiPriority w:val="0"/>
    <w:rPr>
      <w:rFonts w:eastAsia="黑体"/>
      <w:sz w:val="28"/>
    </w:rPr>
  </w:style>
  <w:style w:type="character" w:customStyle="1" w:styleId="120">
    <w:name w:val="期号 Char"/>
    <w:basedOn w:val="119"/>
    <w:link w:val="116"/>
    <w:qFormat/>
    <w:uiPriority w:val="0"/>
    <w:rPr>
      <w:rFonts w:eastAsia="黑体"/>
      <w:sz w:val="24"/>
    </w:rPr>
  </w:style>
  <w:style w:type="character" w:customStyle="1" w:styleId="121">
    <w:name w:val="主办单位 Char"/>
    <w:basedOn w:val="120"/>
    <w:link w:val="117"/>
    <w:qFormat/>
    <w:uiPriority w:val="0"/>
    <w:rPr>
      <w:rFonts w:eastAsia="黑体"/>
      <w:sz w:val="24"/>
    </w:rPr>
  </w:style>
  <w:style w:type="paragraph" w:customStyle="1" w:styleId="122">
    <w:name w:val="二级目录"/>
    <w:basedOn w:val="118"/>
    <w:qFormat/>
    <w:uiPriority w:val="0"/>
    <w:pPr>
      <w:widowControl w:val="0"/>
    </w:pPr>
    <w:rPr>
      <w:rFonts w:eastAsiaTheme="minorEastAsia"/>
      <w:sz w:val="21"/>
    </w:rPr>
  </w:style>
  <w:style w:type="character" w:customStyle="1" w:styleId="123">
    <w:name w:val="目录标题 Char"/>
    <w:basedOn w:val="121"/>
    <w:link w:val="118"/>
    <w:qFormat/>
    <w:uiPriority w:val="0"/>
    <w:rPr>
      <w:rFonts w:eastAsia="黑体"/>
      <w:sz w:val="28"/>
    </w:rPr>
  </w:style>
  <w:style w:type="paragraph" w:customStyle="1" w:styleId="124">
    <w:name w:val="栏目标题"/>
    <w:qFormat/>
    <w:uiPriority w:val="0"/>
    <w:rPr>
      <w:rFonts w:eastAsia="黑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125">
    <w:name w:val="英文通讯作者"/>
    <w:qFormat/>
    <w:uiPriority w:val="0"/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通讯作者E-mail"/>
    <w:qFormat/>
    <w:uiPriority w:val="0"/>
    <w:rPr>
      <w:rFonts w:eastAsia="黑体" w:asciiTheme="minorHAnsi" w:hAnsiTheme="minorHAnsi" w:cstheme="minorBidi"/>
      <w:kern w:val="2"/>
      <w:sz w:val="15"/>
      <w:szCs w:val="22"/>
      <w:lang w:val="en-US" w:eastAsia="zh-CN" w:bidi="ar-SA"/>
    </w:rPr>
  </w:style>
  <w:style w:type="character" w:customStyle="1" w:styleId="127">
    <w:name w:val="Subtle Reference"/>
    <w:basedOn w:val="13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paragraph" w:customStyle="1" w:styleId="128">
    <w:name w:val="英文项目基金"/>
    <w:basedOn w:val="1"/>
    <w:link w:val="130"/>
    <w:qFormat/>
    <w:uiPriority w:val="0"/>
    <w:pPr>
      <w:autoSpaceDN w:val="0"/>
      <w:spacing w:before="100" w:beforeAutospacing="1" w:after="100" w:afterAutospacing="1"/>
      <w:ind w:firstLine="420"/>
    </w:pPr>
  </w:style>
  <w:style w:type="paragraph" w:customStyle="1" w:styleId="129">
    <w:name w:val="英文收稿日期"/>
    <w:basedOn w:val="1"/>
    <w:link w:val="131"/>
    <w:qFormat/>
    <w:uiPriority w:val="0"/>
    <w:pPr>
      <w:ind w:firstLine="420"/>
    </w:pPr>
  </w:style>
  <w:style w:type="character" w:customStyle="1" w:styleId="130">
    <w:name w:val="英文项目基金 Char"/>
    <w:basedOn w:val="13"/>
    <w:link w:val="128"/>
    <w:qFormat/>
    <w:uiPriority w:val="0"/>
  </w:style>
  <w:style w:type="character" w:customStyle="1" w:styleId="131">
    <w:name w:val="英文收稿日期 Char"/>
    <w:basedOn w:val="13"/>
    <w:link w:val="129"/>
    <w:qFormat/>
    <w:uiPriority w:val="0"/>
  </w:style>
  <w:style w:type="paragraph" w:customStyle="1" w:styleId="132">
    <w:name w:val="英文图题"/>
    <w:basedOn w:val="1"/>
    <w:qFormat/>
    <w:uiPriority w:val="0"/>
    <w:pPr>
      <w:ind w:firstLine="420"/>
    </w:pPr>
  </w:style>
  <w:style w:type="paragraph" w:customStyle="1" w:styleId="133">
    <w:name w:val="英文表题"/>
    <w:basedOn w:val="13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mb2017/Library/Containers/com.kingsoft.wpsoffice.mac/Data/C:\Users\liujinqiu\Documents\&#26234;&#33021;&#23458;&#25143;&#31471;\WordTemplate\733d1935-d00e-44e8-b895-6f67e1442abd.doc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733d1935-d00e-44e8-b895-6f67e1442abd</Template>
  <Company>P R C</Company>
  <Pages>6</Pages>
  <Words>353</Words>
  <Characters>2014</Characters>
  <Lines>16</Lines>
  <Paragraphs>4</Paragraphs>
  <TotalTime>3</TotalTime>
  <ScaleCrop>false</ScaleCrop>
  <LinksUpToDate>false</LinksUpToDate>
  <CharactersWithSpaces>2363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2022-09-27T12:27:00Z</dcterms:created>
  <dc:creator>cherry</dc:creator>
  <cp:lastModifiedBy>Xiaofeng Yang</cp:lastModifiedBy>
  <cp:lastPrinted>2021-01-06T17:38:00Z</cp:lastPrinted>
  <dcterms:modified xsi:type="dcterms:W3CDTF">2023-04-01T12:10:24Z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432C05A3EA94195C6CAE27647238B595_42</vt:lpwstr>
  </property>
</Properties>
</file>