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20" w:rsidRDefault="009A1920" w:rsidP="009A1920">
      <w:pPr>
        <w:rPr>
          <w:rFonts w:ascii="黑体" w:eastAsia="黑体" w:hint="eastAsia"/>
          <w:sz w:val="32"/>
          <w:szCs w:val="32"/>
        </w:rPr>
      </w:pPr>
      <w:r w:rsidRPr="009A1920">
        <w:rPr>
          <w:rFonts w:ascii="黑体" w:eastAsia="黑体" w:hint="eastAsia"/>
          <w:sz w:val="32"/>
          <w:szCs w:val="32"/>
        </w:rPr>
        <w:t>附件</w:t>
      </w:r>
    </w:p>
    <w:p w:rsidR="00863B83" w:rsidRPr="009A1920" w:rsidRDefault="00863B83" w:rsidP="009A1920">
      <w:pPr>
        <w:rPr>
          <w:rFonts w:ascii="黑体" w:eastAsia="黑体" w:hint="eastAsia"/>
          <w:sz w:val="32"/>
          <w:szCs w:val="32"/>
        </w:rPr>
      </w:pPr>
    </w:p>
    <w:p w:rsidR="009A1920" w:rsidRDefault="009A1920" w:rsidP="009A1920">
      <w:pPr>
        <w:spacing w:beforeLines="50" w:afterLines="150" w:line="700" w:lineRule="exact"/>
        <w:jc w:val="center"/>
        <w:rPr>
          <w:rFonts w:ascii="小标宋" w:eastAsia="小标宋" w:hAnsi="宋体" w:cs="宋体" w:hint="eastAsia"/>
          <w:bCs/>
          <w:sz w:val="44"/>
          <w:szCs w:val="44"/>
        </w:rPr>
      </w:pPr>
      <w:r w:rsidRPr="009A1920">
        <w:rPr>
          <w:rFonts w:ascii="小标宋" w:eastAsia="小标宋" w:hAnsi="宋体" w:cs="宋体" w:hint="eastAsia"/>
          <w:bCs/>
          <w:sz w:val="44"/>
          <w:szCs w:val="44"/>
        </w:rPr>
        <w:t>全国学会科普能力建设高级研修班报名</w:t>
      </w:r>
      <w:r w:rsidR="00EF77DC">
        <w:rPr>
          <w:rFonts w:ascii="小标宋" w:eastAsia="小标宋" w:hAnsi="宋体" w:cs="宋体" w:hint="eastAsia"/>
          <w:bCs/>
          <w:sz w:val="44"/>
          <w:szCs w:val="44"/>
        </w:rPr>
        <w:t>表</w:t>
      </w:r>
    </w:p>
    <w:p w:rsidR="00EF77DC" w:rsidRPr="00EF77DC" w:rsidRDefault="00EF77DC" w:rsidP="00EF77DC">
      <w:pPr>
        <w:spacing w:beforeLines="50" w:afterLines="150" w:line="700" w:lineRule="exact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单位名称（盖章）：</w:t>
      </w:r>
    </w:p>
    <w:tbl>
      <w:tblPr>
        <w:tblW w:w="8891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118"/>
        <w:gridCol w:w="1396"/>
        <w:gridCol w:w="2907"/>
      </w:tblGrid>
      <w:tr w:rsidR="009A1920" w:rsidRPr="00A91CB3" w:rsidTr="009A1920">
        <w:trPr>
          <w:trHeight w:val="655"/>
          <w:jc w:val="center"/>
        </w:trPr>
        <w:tc>
          <w:tcPr>
            <w:tcW w:w="2470" w:type="dxa"/>
            <w:vAlign w:val="center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 w:rsidRPr="009A1920">
              <w:rPr>
                <w:rFonts w:ascii="仿宋_GB2312" w:eastAsia="仿宋_GB2312" w:hint="eastAsia"/>
                <w:szCs w:val="28"/>
              </w:rPr>
              <w:t>姓    名</w:t>
            </w:r>
          </w:p>
        </w:tc>
        <w:tc>
          <w:tcPr>
            <w:tcW w:w="2118" w:type="dxa"/>
            <w:vAlign w:val="center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 w:rsidRPr="009A1920">
              <w:rPr>
                <w:rFonts w:ascii="仿宋_GB2312" w:eastAsia="仿宋_GB2312" w:hint="eastAsia"/>
                <w:szCs w:val="28"/>
              </w:rPr>
              <w:t xml:space="preserve">职    </w:t>
            </w:r>
            <w:proofErr w:type="gramStart"/>
            <w:r w:rsidRPr="009A1920">
              <w:rPr>
                <w:rFonts w:ascii="仿宋_GB2312" w:eastAsia="仿宋_GB2312" w:hint="eastAsia"/>
                <w:szCs w:val="28"/>
              </w:rPr>
              <w:t>务</w:t>
            </w:r>
            <w:proofErr w:type="gramEnd"/>
          </w:p>
        </w:tc>
        <w:tc>
          <w:tcPr>
            <w:tcW w:w="2907" w:type="dxa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9A1920" w:rsidRPr="00A91CB3" w:rsidTr="009A1920">
        <w:trPr>
          <w:trHeight w:val="715"/>
          <w:jc w:val="center"/>
        </w:trPr>
        <w:tc>
          <w:tcPr>
            <w:tcW w:w="2470" w:type="dxa"/>
            <w:vAlign w:val="center"/>
          </w:tcPr>
          <w:p w:rsidR="009A1920" w:rsidRPr="009A1920" w:rsidRDefault="00EF77DC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办公电话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9A1920" w:rsidRPr="009A1920" w:rsidRDefault="00EF77DC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 w:rsidRPr="009A1920">
              <w:rPr>
                <w:rFonts w:ascii="仿宋_GB2312" w:eastAsia="仿宋_GB2312" w:hint="eastAsia"/>
                <w:szCs w:val="28"/>
              </w:rPr>
              <w:t>手机号码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AD0965" w:rsidRPr="00A91CB3" w:rsidTr="004E4A10">
        <w:trPr>
          <w:trHeight w:val="715"/>
          <w:jc w:val="center"/>
        </w:trPr>
        <w:tc>
          <w:tcPr>
            <w:tcW w:w="2470" w:type="dxa"/>
            <w:vAlign w:val="center"/>
          </w:tcPr>
          <w:p w:rsidR="00AD0965" w:rsidRDefault="00AD0965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 w:rsidRPr="009A1920">
              <w:rPr>
                <w:rFonts w:ascii="仿宋_GB2312" w:eastAsia="仿宋_GB2312" w:hint="eastAsia"/>
                <w:szCs w:val="28"/>
              </w:rPr>
              <w:t>电子邮件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center"/>
          </w:tcPr>
          <w:p w:rsidR="00AD0965" w:rsidRPr="009A1920" w:rsidRDefault="00AD0965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9A1920" w:rsidRPr="00A91CB3" w:rsidTr="009A1920">
        <w:trPr>
          <w:trHeight w:val="833"/>
          <w:jc w:val="center"/>
        </w:trPr>
        <w:tc>
          <w:tcPr>
            <w:tcW w:w="2470" w:type="dxa"/>
            <w:vAlign w:val="center"/>
          </w:tcPr>
          <w:p w:rsidR="009A1920" w:rsidRPr="009A1920" w:rsidRDefault="00AD0965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</w:t>
            </w:r>
            <w:r w:rsidR="009A1920" w:rsidRPr="009A1920">
              <w:rPr>
                <w:rFonts w:ascii="仿宋_GB2312" w:eastAsia="仿宋_GB2312" w:hint="eastAsia"/>
                <w:szCs w:val="28"/>
              </w:rPr>
              <w:t>地址及邮编</w:t>
            </w:r>
          </w:p>
        </w:tc>
        <w:tc>
          <w:tcPr>
            <w:tcW w:w="6421" w:type="dxa"/>
            <w:gridSpan w:val="3"/>
            <w:vAlign w:val="center"/>
          </w:tcPr>
          <w:p w:rsidR="009A1920" w:rsidRPr="009A1920" w:rsidRDefault="009A1920" w:rsidP="00BD728E">
            <w:pPr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9A1920" w:rsidRPr="00A91CB3" w:rsidTr="009A1920">
        <w:trPr>
          <w:trHeight w:val="833"/>
          <w:jc w:val="center"/>
        </w:trPr>
        <w:tc>
          <w:tcPr>
            <w:tcW w:w="2470" w:type="dxa"/>
            <w:vAlign w:val="center"/>
          </w:tcPr>
          <w:p w:rsidR="009A1920" w:rsidRPr="009A1920" w:rsidRDefault="00EF77DC" w:rsidP="00EF77D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8"/>
              </w:rPr>
              <w:t>是否需要住宿</w:t>
            </w:r>
          </w:p>
        </w:tc>
        <w:tc>
          <w:tcPr>
            <w:tcW w:w="6421" w:type="dxa"/>
            <w:gridSpan w:val="3"/>
            <w:vAlign w:val="center"/>
          </w:tcPr>
          <w:p w:rsidR="009A1920" w:rsidRPr="009A1920" w:rsidRDefault="009A1920" w:rsidP="00BD728E">
            <w:pPr>
              <w:rPr>
                <w:rFonts w:ascii="仿宋_GB2312" w:eastAsia="仿宋_GB2312" w:hint="eastAsia"/>
                <w:szCs w:val="28"/>
              </w:rPr>
            </w:pPr>
          </w:p>
        </w:tc>
      </w:tr>
    </w:tbl>
    <w:p w:rsidR="009A1920" w:rsidRDefault="009A1920" w:rsidP="009A1920">
      <w:pPr>
        <w:textAlignment w:val="bottom"/>
        <w:rPr>
          <w:rFonts w:hint="eastAsia"/>
        </w:rPr>
      </w:pPr>
      <w:r>
        <w:rPr>
          <w:rFonts w:hint="eastAsia"/>
        </w:rPr>
        <w:t xml:space="preserve"> </w:t>
      </w:r>
    </w:p>
    <w:p w:rsidR="009A1920" w:rsidRDefault="009A1920" w:rsidP="009A1920">
      <w:pPr>
        <w:tabs>
          <w:tab w:val="left" w:pos="2268"/>
        </w:tabs>
        <w:snapToGrid w:val="0"/>
        <w:spacing w:line="46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备注：</w:t>
      </w:r>
    </w:p>
    <w:p w:rsidR="009A1920" w:rsidRDefault="009A1920" w:rsidP="009A1920">
      <w:pPr>
        <w:tabs>
          <w:tab w:val="left" w:pos="2268"/>
        </w:tabs>
        <w:snapToGrid w:val="0"/>
        <w:spacing w:line="46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1．请报名参加人员于</w:t>
      </w:r>
      <w:r w:rsidRPr="00061575">
        <w:rPr>
          <w:rFonts w:ascii="仿宋_GB2312" w:eastAsia="仿宋_GB2312" w:hint="eastAsia"/>
          <w:sz w:val="30"/>
        </w:rPr>
        <w:t>11月</w:t>
      </w:r>
      <w:r w:rsidR="00793C81">
        <w:rPr>
          <w:rFonts w:ascii="仿宋_GB2312" w:eastAsia="仿宋_GB2312" w:hint="eastAsia"/>
          <w:sz w:val="30"/>
        </w:rPr>
        <w:t>30</w:t>
      </w:r>
      <w:r w:rsidRPr="00061575">
        <w:rPr>
          <w:rFonts w:ascii="仿宋_GB2312" w:eastAsia="仿宋_GB2312" w:hint="eastAsia"/>
          <w:sz w:val="30"/>
        </w:rPr>
        <w:t>日</w:t>
      </w:r>
      <w:r>
        <w:rPr>
          <w:rFonts w:ascii="仿宋_GB2312" w:eastAsia="仿宋_GB2312" w:hint="eastAsia"/>
          <w:sz w:val="30"/>
        </w:rPr>
        <w:t>前</w:t>
      </w:r>
      <w:r w:rsidR="00AD0965">
        <w:rPr>
          <w:rFonts w:ascii="仿宋_GB2312" w:eastAsia="仿宋_GB2312" w:hint="eastAsia"/>
          <w:sz w:val="30"/>
        </w:rPr>
        <w:t>将电子版发</w:t>
      </w:r>
      <w:r>
        <w:rPr>
          <w:rFonts w:ascii="仿宋_GB2312" w:eastAsia="仿宋_GB2312" w:hint="eastAsia"/>
          <w:sz w:val="30"/>
        </w:rPr>
        <w:t>至</w:t>
      </w:r>
      <w:r w:rsidRPr="00061575">
        <w:rPr>
          <w:rFonts w:ascii="仿宋_GB2312" w:eastAsia="仿宋_GB2312" w:hint="eastAsia"/>
          <w:sz w:val="30"/>
        </w:rPr>
        <w:t>：</w:t>
      </w:r>
      <w:hyperlink r:id="rId7" w:history="1">
        <w:r w:rsidR="00793C81" w:rsidRPr="007031D1">
          <w:rPr>
            <w:rStyle w:val="aa"/>
            <w:rFonts w:ascii="仿宋_GB2312" w:eastAsia="仿宋_GB2312" w:hint="eastAsia"/>
            <w:sz w:val="30"/>
          </w:rPr>
          <w:t>xingran</w:t>
        </w:r>
        <w:r w:rsidR="00793C81" w:rsidRPr="007031D1">
          <w:rPr>
            <w:rStyle w:val="aa"/>
            <w:rFonts w:hint="eastAsia"/>
          </w:rPr>
          <w:t>@cast.org.cn</w:t>
        </w:r>
      </w:hyperlink>
      <w:r>
        <w:rPr>
          <w:rFonts w:ascii="仿宋_GB2312" w:eastAsia="仿宋_GB2312" w:hint="eastAsia"/>
          <w:sz w:val="30"/>
        </w:rPr>
        <w:t>。</w:t>
      </w:r>
    </w:p>
    <w:p w:rsidR="00FD0299" w:rsidRPr="009A1920" w:rsidRDefault="009A1920" w:rsidP="00793C81">
      <w:pPr>
        <w:tabs>
          <w:tab w:val="left" w:pos="2268"/>
        </w:tabs>
        <w:snapToGrid w:val="0"/>
        <w:spacing w:line="460" w:lineRule="exact"/>
        <w:ind w:firstLineChars="200" w:firstLine="600"/>
        <w:rPr>
          <w:rFonts w:ascii="仿宋_GB2312" w:eastAsia="仿宋_GB2312" w:hAnsi="Garamond" w:hint="eastAsia"/>
          <w:szCs w:val="28"/>
        </w:rPr>
      </w:pPr>
      <w:r>
        <w:rPr>
          <w:rFonts w:ascii="仿宋_GB2312" w:eastAsia="仿宋_GB2312" w:hint="eastAsia"/>
          <w:sz w:val="30"/>
        </w:rPr>
        <w:t>2．京外需住宿的学员请注明。</w:t>
      </w:r>
    </w:p>
    <w:sectPr w:rsidR="00FD0299" w:rsidRPr="009A1920" w:rsidSect="00292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E5" w:rsidRDefault="005513E5">
      <w:r>
        <w:separator/>
      </w:r>
    </w:p>
  </w:endnote>
  <w:endnote w:type="continuationSeparator" w:id="0">
    <w:p w:rsidR="005513E5" w:rsidRDefault="0055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00" w:rsidRDefault="00127C0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C00" w:rsidRDefault="00127C0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00" w:rsidRPr="009057EA" w:rsidRDefault="00127C00" w:rsidP="001A25C6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Pr="009057EA">
      <w:rPr>
        <w:rStyle w:val="a6"/>
        <w:sz w:val="28"/>
        <w:szCs w:val="28"/>
      </w:rPr>
      <w:fldChar w:fldCharType="separate"/>
    </w:r>
    <w:r w:rsidR="00546AEB">
      <w:rPr>
        <w:rStyle w:val="a6"/>
        <w:noProof/>
        <w:sz w:val="28"/>
        <w:szCs w:val="28"/>
      </w:rPr>
      <w:t>2</w:t>
    </w:r>
    <w:r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127C00" w:rsidRDefault="00127C00" w:rsidP="001A25C6">
    <w:pPr>
      <w:pStyle w:val="a5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85" w:rsidRDefault="005829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E5" w:rsidRDefault="005513E5">
      <w:r>
        <w:separator/>
      </w:r>
    </w:p>
  </w:footnote>
  <w:footnote w:type="continuationSeparator" w:id="0">
    <w:p w:rsidR="005513E5" w:rsidRDefault="00551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85" w:rsidRDefault="005829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85" w:rsidRDefault="005829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85" w:rsidRDefault="005829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21"/>
    <w:multiLevelType w:val="hybridMultilevel"/>
    <w:tmpl w:val="90DCF2EA"/>
    <w:lvl w:ilvl="0" w:tplc="46E65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E022AB"/>
    <w:multiLevelType w:val="hybridMultilevel"/>
    <w:tmpl w:val="2A60257E"/>
    <w:lvl w:ilvl="0" w:tplc="7846AEDE">
      <w:start w:val="1"/>
      <w:numFmt w:val="japaneseCounting"/>
      <w:lvlText w:val="%1、"/>
      <w:lvlJc w:val="left"/>
      <w:pPr>
        <w:ind w:left="188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oNotTrackMoves/>
  <w:defaultTabStop w:val="72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36A"/>
    <w:rsid w:val="00016A76"/>
    <w:rsid w:val="0002059C"/>
    <w:rsid w:val="00027F9F"/>
    <w:rsid w:val="00056211"/>
    <w:rsid w:val="000836C2"/>
    <w:rsid w:val="00084794"/>
    <w:rsid w:val="000925E2"/>
    <w:rsid w:val="000C04A6"/>
    <w:rsid w:val="000E46A0"/>
    <w:rsid w:val="000E7AEC"/>
    <w:rsid w:val="000E7C31"/>
    <w:rsid w:val="00103380"/>
    <w:rsid w:val="00127B92"/>
    <w:rsid w:val="00127C00"/>
    <w:rsid w:val="001332C2"/>
    <w:rsid w:val="001515E2"/>
    <w:rsid w:val="00160470"/>
    <w:rsid w:val="0016127C"/>
    <w:rsid w:val="001704EB"/>
    <w:rsid w:val="00174EB9"/>
    <w:rsid w:val="00181919"/>
    <w:rsid w:val="00191661"/>
    <w:rsid w:val="00193D28"/>
    <w:rsid w:val="001A25C6"/>
    <w:rsid w:val="001B3C42"/>
    <w:rsid w:val="001B5A8C"/>
    <w:rsid w:val="001D120E"/>
    <w:rsid w:val="001E57BA"/>
    <w:rsid w:val="001F30AD"/>
    <w:rsid w:val="00205130"/>
    <w:rsid w:val="0020728C"/>
    <w:rsid w:val="0021701D"/>
    <w:rsid w:val="002302C3"/>
    <w:rsid w:val="00247E37"/>
    <w:rsid w:val="00252202"/>
    <w:rsid w:val="00287DE2"/>
    <w:rsid w:val="00291274"/>
    <w:rsid w:val="00292CF0"/>
    <w:rsid w:val="00293162"/>
    <w:rsid w:val="002B5C05"/>
    <w:rsid w:val="002D1CBE"/>
    <w:rsid w:val="002F2AA9"/>
    <w:rsid w:val="00301511"/>
    <w:rsid w:val="003231C2"/>
    <w:rsid w:val="0036245D"/>
    <w:rsid w:val="00376064"/>
    <w:rsid w:val="00387392"/>
    <w:rsid w:val="0038745C"/>
    <w:rsid w:val="003A1023"/>
    <w:rsid w:val="003B446A"/>
    <w:rsid w:val="003C38C5"/>
    <w:rsid w:val="003C7343"/>
    <w:rsid w:val="003D5CEA"/>
    <w:rsid w:val="003D6D24"/>
    <w:rsid w:val="003F0FDD"/>
    <w:rsid w:val="003F11E7"/>
    <w:rsid w:val="0040419B"/>
    <w:rsid w:val="0040608A"/>
    <w:rsid w:val="00411824"/>
    <w:rsid w:val="0042511E"/>
    <w:rsid w:val="0043402F"/>
    <w:rsid w:val="00452A0A"/>
    <w:rsid w:val="00463DC0"/>
    <w:rsid w:val="00463E75"/>
    <w:rsid w:val="00494ABC"/>
    <w:rsid w:val="004B591F"/>
    <w:rsid w:val="004C2306"/>
    <w:rsid w:val="004C4BD7"/>
    <w:rsid w:val="004C6A72"/>
    <w:rsid w:val="004D24A3"/>
    <w:rsid w:val="004E192A"/>
    <w:rsid w:val="004E4A10"/>
    <w:rsid w:val="004F7359"/>
    <w:rsid w:val="00525796"/>
    <w:rsid w:val="00546AEB"/>
    <w:rsid w:val="005513E5"/>
    <w:rsid w:val="00554E2F"/>
    <w:rsid w:val="00570840"/>
    <w:rsid w:val="00582985"/>
    <w:rsid w:val="005A4E66"/>
    <w:rsid w:val="005D12FB"/>
    <w:rsid w:val="00615048"/>
    <w:rsid w:val="006203DF"/>
    <w:rsid w:val="0062165E"/>
    <w:rsid w:val="00633A87"/>
    <w:rsid w:val="006542E5"/>
    <w:rsid w:val="0066457C"/>
    <w:rsid w:val="00665CCE"/>
    <w:rsid w:val="0067120B"/>
    <w:rsid w:val="00676A77"/>
    <w:rsid w:val="006C05B9"/>
    <w:rsid w:val="006D4B46"/>
    <w:rsid w:val="006D6C8A"/>
    <w:rsid w:val="006E6170"/>
    <w:rsid w:val="006E7F70"/>
    <w:rsid w:val="006F5C15"/>
    <w:rsid w:val="00705C7A"/>
    <w:rsid w:val="0070676D"/>
    <w:rsid w:val="00724B66"/>
    <w:rsid w:val="00743D9E"/>
    <w:rsid w:val="007469F1"/>
    <w:rsid w:val="00754867"/>
    <w:rsid w:val="00767222"/>
    <w:rsid w:val="007706A1"/>
    <w:rsid w:val="00775B21"/>
    <w:rsid w:val="00782DA3"/>
    <w:rsid w:val="007865DD"/>
    <w:rsid w:val="00793C81"/>
    <w:rsid w:val="007A0D96"/>
    <w:rsid w:val="007A6115"/>
    <w:rsid w:val="007B10FA"/>
    <w:rsid w:val="007B3C28"/>
    <w:rsid w:val="007B4CEC"/>
    <w:rsid w:val="007C39C1"/>
    <w:rsid w:val="007C4078"/>
    <w:rsid w:val="007C55D8"/>
    <w:rsid w:val="007D47D2"/>
    <w:rsid w:val="007D545A"/>
    <w:rsid w:val="007E3D67"/>
    <w:rsid w:val="00803BF5"/>
    <w:rsid w:val="00816BB0"/>
    <w:rsid w:val="00817656"/>
    <w:rsid w:val="00827466"/>
    <w:rsid w:val="008302FD"/>
    <w:rsid w:val="008376CE"/>
    <w:rsid w:val="008561CD"/>
    <w:rsid w:val="00863B83"/>
    <w:rsid w:val="008754F0"/>
    <w:rsid w:val="008A1C74"/>
    <w:rsid w:val="008A6A83"/>
    <w:rsid w:val="008B46CE"/>
    <w:rsid w:val="008C3595"/>
    <w:rsid w:val="008D3A75"/>
    <w:rsid w:val="008F2178"/>
    <w:rsid w:val="00904D98"/>
    <w:rsid w:val="00937CD6"/>
    <w:rsid w:val="00944771"/>
    <w:rsid w:val="009812D8"/>
    <w:rsid w:val="00992E99"/>
    <w:rsid w:val="009A1920"/>
    <w:rsid w:val="009A4093"/>
    <w:rsid w:val="009B36FE"/>
    <w:rsid w:val="009B7E59"/>
    <w:rsid w:val="009C1A4C"/>
    <w:rsid w:val="009C75A0"/>
    <w:rsid w:val="009D364A"/>
    <w:rsid w:val="009D50F5"/>
    <w:rsid w:val="009E1FDC"/>
    <w:rsid w:val="009E3A08"/>
    <w:rsid w:val="009E56DC"/>
    <w:rsid w:val="00A17081"/>
    <w:rsid w:val="00A25DD8"/>
    <w:rsid w:val="00A35DD8"/>
    <w:rsid w:val="00A4063E"/>
    <w:rsid w:val="00A41856"/>
    <w:rsid w:val="00A773D3"/>
    <w:rsid w:val="00A77811"/>
    <w:rsid w:val="00A8716B"/>
    <w:rsid w:val="00A92C79"/>
    <w:rsid w:val="00A92C85"/>
    <w:rsid w:val="00AD0965"/>
    <w:rsid w:val="00AD44E8"/>
    <w:rsid w:val="00AD674D"/>
    <w:rsid w:val="00AE6C74"/>
    <w:rsid w:val="00AF122A"/>
    <w:rsid w:val="00B1591D"/>
    <w:rsid w:val="00B2040B"/>
    <w:rsid w:val="00B24C6E"/>
    <w:rsid w:val="00B613D8"/>
    <w:rsid w:val="00B66DD6"/>
    <w:rsid w:val="00B767F2"/>
    <w:rsid w:val="00B76AE4"/>
    <w:rsid w:val="00B804A7"/>
    <w:rsid w:val="00B97B4C"/>
    <w:rsid w:val="00BA13F5"/>
    <w:rsid w:val="00BA75B6"/>
    <w:rsid w:val="00BB3D6D"/>
    <w:rsid w:val="00BD22DD"/>
    <w:rsid w:val="00BD31DC"/>
    <w:rsid w:val="00BD728E"/>
    <w:rsid w:val="00BF0B4F"/>
    <w:rsid w:val="00BF5D06"/>
    <w:rsid w:val="00C0103A"/>
    <w:rsid w:val="00C01FA2"/>
    <w:rsid w:val="00C0497D"/>
    <w:rsid w:val="00C104B9"/>
    <w:rsid w:val="00C15A0C"/>
    <w:rsid w:val="00C27C87"/>
    <w:rsid w:val="00C36603"/>
    <w:rsid w:val="00C40BB8"/>
    <w:rsid w:val="00C43220"/>
    <w:rsid w:val="00C4702A"/>
    <w:rsid w:val="00C47B76"/>
    <w:rsid w:val="00C47D2E"/>
    <w:rsid w:val="00C56D26"/>
    <w:rsid w:val="00C75AB3"/>
    <w:rsid w:val="00C77CBE"/>
    <w:rsid w:val="00C81824"/>
    <w:rsid w:val="00CC67B5"/>
    <w:rsid w:val="00D27364"/>
    <w:rsid w:val="00D35436"/>
    <w:rsid w:val="00D569F8"/>
    <w:rsid w:val="00D626EA"/>
    <w:rsid w:val="00D77500"/>
    <w:rsid w:val="00D82335"/>
    <w:rsid w:val="00D97175"/>
    <w:rsid w:val="00DA2D80"/>
    <w:rsid w:val="00DB2273"/>
    <w:rsid w:val="00DB3D94"/>
    <w:rsid w:val="00DB7074"/>
    <w:rsid w:val="00DE71CF"/>
    <w:rsid w:val="00DF3876"/>
    <w:rsid w:val="00E05927"/>
    <w:rsid w:val="00E26511"/>
    <w:rsid w:val="00E27374"/>
    <w:rsid w:val="00E815B1"/>
    <w:rsid w:val="00E81EE7"/>
    <w:rsid w:val="00E831AE"/>
    <w:rsid w:val="00E87274"/>
    <w:rsid w:val="00E97127"/>
    <w:rsid w:val="00EB6CFD"/>
    <w:rsid w:val="00EB744A"/>
    <w:rsid w:val="00ED7BA5"/>
    <w:rsid w:val="00EE3BEA"/>
    <w:rsid w:val="00EE43F1"/>
    <w:rsid w:val="00EE621D"/>
    <w:rsid w:val="00EE706C"/>
    <w:rsid w:val="00EF77DC"/>
    <w:rsid w:val="00F0706A"/>
    <w:rsid w:val="00F07137"/>
    <w:rsid w:val="00F12386"/>
    <w:rsid w:val="00F22E4C"/>
    <w:rsid w:val="00F258A9"/>
    <w:rsid w:val="00F3666D"/>
    <w:rsid w:val="00F42E5A"/>
    <w:rsid w:val="00F478CC"/>
    <w:rsid w:val="00F7236A"/>
    <w:rsid w:val="00F954ED"/>
    <w:rsid w:val="00FA5695"/>
    <w:rsid w:val="00FA7FA6"/>
    <w:rsid w:val="00FB1AB4"/>
    <w:rsid w:val="00FC6095"/>
    <w:rsid w:val="00FD0299"/>
    <w:rsid w:val="00FE0B4B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9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character" w:styleId="aa">
    <w:name w:val="Hyperlink"/>
    <w:rsid w:val="00F07137"/>
    <w:rPr>
      <w:color w:val="0000FF"/>
      <w:u w:val="single"/>
    </w:rPr>
  </w:style>
  <w:style w:type="paragraph" w:styleId="ab">
    <w:name w:val="Balloon Text"/>
    <w:basedOn w:val="a"/>
    <w:link w:val="Char0"/>
    <w:rsid w:val="00C56D26"/>
    <w:rPr>
      <w:sz w:val="18"/>
      <w:szCs w:val="18"/>
      <w:lang/>
    </w:rPr>
  </w:style>
  <w:style w:type="character" w:customStyle="1" w:styleId="Char0">
    <w:name w:val="批注框文本 Char"/>
    <w:link w:val="ab"/>
    <w:rsid w:val="00C56D26"/>
    <w:rPr>
      <w:sz w:val="18"/>
      <w:szCs w:val="18"/>
    </w:rPr>
  </w:style>
  <w:style w:type="table" w:styleId="ac">
    <w:name w:val="Table Grid"/>
    <w:basedOn w:val="a1"/>
    <w:rsid w:val="00830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rsid w:val="001A25C6"/>
  </w:style>
  <w:style w:type="character" w:styleId="ad">
    <w:name w:val="Strong"/>
    <w:uiPriority w:val="22"/>
    <w:qFormat/>
    <w:rsid w:val="00E831AE"/>
    <w:rPr>
      <w:b/>
      <w:bCs/>
    </w:rPr>
  </w:style>
  <w:style w:type="paragraph" w:styleId="ae">
    <w:name w:val="Normal (Web)"/>
    <w:basedOn w:val="a"/>
    <w:uiPriority w:val="99"/>
    <w:unhideWhenUsed/>
    <w:rsid w:val="00C40B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ingran@cast.org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中国科协办公厅</Company>
  <LinksUpToDate>false</LinksUpToDate>
  <CharactersWithSpaces>197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mailto:xingran@cast.org.cn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W</cp:lastModifiedBy>
  <cp:revision>2</cp:revision>
  <cp:lastPrinted>2012-10-16T03:01:00Z</cp:lastPrinted>
  <dcterms:created xsi:type="dcterms:W3CDTF">2013-11-14T03:06:00Z</dcterms:created>
  <dcterms:modified xsi:type="dcterms:W3CDTF">2013-11-14T03:06:00Z</dcterms:modified>
</cp:coreProperties>
</file>