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4" w:rsidRPr="00666606" w:rsidRDefault="00377ED4" w:rsidP="00377ED4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 w:rsidRPr="00666606">
        <w:rPr>
          <w:rFonts w:eastAsia="黑体"/>
          <w:sz w:val="32"/>
          <w:szCs w:val="32"/>
        </w:rPr>
        <w:t>附件</w:t>
      </w:r>
      <w:r w:rsidRPr="00666606">
        <w:rPr>
          <w:rFonts w:eastAsia="方正小标宋简体"/>
          <w:sz w:val="32"/>
          <w:szCs w:val="32"/>
        </w:rPr>
        <w:t>5</w:t>
      </w:r>
    </w:p>
    <w:p w:rsidR="002045CC" w:rsidRPr="00666606" w:rsidRDefault="002045CC" w:rsidP="003739CF">
      <w:pPr>
        <w:spacing w:before="240" w:afterLines="50" w:after="156" w:line="560" w:lineRule="exact"/>
        <w:ind w:right="57"/>
        <w:jc w:val="center"/>
        <w:rPr>
          <w:rFonts w:eastAsia="方正小标宋简体"/>
          <w:sz w:val="44"/>
          <w:szCs w:val="32"/>
        </w:rPr>
      </w:pPr>
      <w:r w:rsidRPr="00666606">
        <w:rPr>
          <w:rFonts w:eastAsia="方正小标宋简体" w:hint="eastAsia"/>
          <w:sz w:val="44"/>
          <w:szCs w:val="32"/>
        </w:rPr>
        <w:t>北京友谊宾馆地图</w:t>
      </w:r>
    </w:p>
    <w:p w:rsidR="002045CC" w:rsidRPr="00666606" w:rsidRDefault="002045CC" w:rsidP="00D27A2E">
      <w:pPr>
        <w:rPr>
          <w:rFonts w:eastAsia="仿宋_GB2312"/>
          <w:sz w:val="32"/>
          <w:szCs w:val="32"/>
        </w:rPr>
      </w:pPr>
      <w:r w:rsidRPr="00666606">
        <w:rPr>
          <w:noProof/>
          <w:sz w:val="32"/>
          <w:szCs w:val="32"/>
        </w:rPr>
        <w:drawing>
          <wp:inline distT="0" distB="0" distL="0" distR="0">
            <wp:extent cx="5615940" cy="5615940"/>
            <wp:effectExtent l="0" t="0" r="3810" b="3810"/>
            <wp:docPr id="2" name="图片 2" descr="http://static.hotelsite-builder.com/site/groups/93/sites/174/widgetInstances/12465/image/loction_161406869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otelsite-builder.com/site/groups/93/sites/174/widgetInstances/12465/image/loction_1614068694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D4" w:rsidRPr="00666606" w:rsidRDefault="002045CC" w:rsidP="00135B13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  <w:r w:rsidRPr="00666606">
        <w:rPr>
          <w:rFonts w:eastAsia="黑体" w:hint="eastAsia"/>
          <w:color w:val="000000" w:themeColor="text1"/>
          <w:sz w:val="32"/>
          <w:szCs w:val="32"/>
        </w:rPr>
        <w:t>酒店电话：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总机电话：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0</w:t>
      </w:r>
      <w:r w:rsidRPr="00666606">
        <w:rPr>
          <w:rFonts w:eastAsia="仿宋_GB2312"/>
          <w:color w:val="000000" w:themeColor="text1"/>
          <w:sz w:val="32"/>
          <w:szCs w:val="32"/>
        </w:rPr>
        <w:t>10-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68498888</w:t>
      </w:r>
      <w:r w:rsidR="00624770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客房预订：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0</w:t>
      </w:r>
      <w:r w:rsidRPr="00666606">
        <w:rPr>
          <w:rFonts w:eastAsia="仿宋_GB2312"/>
          <w:color w:val="000000" w:themeColor="text1"/>
          <w:sz w:val="32"/>
          <w:szCs w:val="32"/>
        </w:rPr>
        <w:t>10-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68498080</w:t>
      </w:r>
    </w:p>
    <w:p w:rsidR="00B70E61" w:rsidRPr="00666606" w:rsidRDefault="002045CC" w:rsidP="00135B13">
      <w:pPr>
        <w:spacing w:line="560" w:lineRule="exact"/>
        <w:rPr>
          <w:rFonts w:eastAsia="方正小标宋简体"/>
          <w:color w:val="FFFFFF" w:themeColor="background1"/>
          <w:sz w:val="32"/>
          <w:szCs w:val="32"/>
        </w:rPr>
      </w:pPr>
      <w:r w:rsidRPr="00666606">
        <w:rPr>
          <w:rFonts w:eastAsia="黑体" w:hint="eastAsia"/>
          <w:color w:val="000000" w:themeColor="text1"/>
          <w:sz w:val="32"/>
          <w:szCs w:val="32"/>
        </w:rPr>
        <w:t>酒店地址：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北京市海淀区中关村南大街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1</w:t>
      </w:r>
      <w:r w:rsidRPr="00666606">
        <w:rPr>
          <w:rFonts w:eastAsia="仿宋_GB2312" w:hint="eastAsia"/>
          <w:color w:val="000000" w:themeColor="text1"/>
          <w:sz w:val="32"/>
          <w:szCs w:val="32"/>
        </w:rPr>
        <w:t>号</w:t>
      </w:r>
    </w:p>
    <w:sectPr w:rsidR="00B70E61" w:rsidRPr="00666606" w:rsidSect="00B731C2">
      <w:footerReference w:type="even" r:id="rId9"/>
      <w:footerReference w:type="default" r:id="rId10"/>
      <w:pgSz w:w="11906" w:h="16838" w:code="9"/>
      <w:pgMar w:top="2041" w:right="1531" w:bottom="1814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3D" w:rsidRDefault="0005743D" w:rsidP="006D4274">
      <w:r>
        <w:separator/>
      </w:r>
    </w:p>
  </w:endnote>
  <w:endnote w:type="continuationSeparator" w:id="0">
    <w:p w:rsidR="0005743D" w:rsidRDefault="0005743D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A5" w:rsidRDefault="00B92BFA" w:rsidP="00DA6344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135EA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35EA5" w:rsidRDefault="00135EA5" w:rsidP="0059440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9" w:rsidRPr="00AB2902" w:rsidRDefault="00AB7CE9" w:rsidP="00AB7CE9">
    <w:pPr>
      <w:pStyle w:val="ab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 w:rsidRPr="00AB2902">
      <w:rPr>
        <w:rStyle w:val="af"/>
        <w:rFonts w:ascii="宋体" w:hAnsi="宋体"/>
        <w:sz w:val="28"/>
        <w:szCs w:val="28"/>
      </w:rPr>
      <w:t xml:space="preserve">— </w:t>
    </w:r>
    <w:r w:rsidR="00B92BFA" w:rsidRPr="00AB2902">
      <w:rPr>
        <w:rStyle w:val="af"/>
        <w:sz w:val="28"/>
        <w:szCs w:val="28"/>
      </w:rPr>
      <w:fldChar w:fldCharType="begin"/>
    </w:r>
    <w:r w:rsidRPr="00AB2902">
      <w:rPr>
        <w:rStyle w:val="af"/>
        <w:sz w:val="28"/>
        <w:szCs w:val="28"/>
      </w:rPr>
      <w:instrText xml:space="preserve">PAGE  </w:instrText>
    </w:r>
    <w:r w:rsidR="00B92BFA" w:rsidRPr="00AB2902">
      <w:rPr>
        <w:rStyle w:val="af"/>
        <w:sz w:val="28"/>
        <w:szCs w:val="28"/>
      </w:rPr>
      <w:fldChar w:fldCharType="separate"/>
    </w:r>
    <w:r w:rsidR="00BA77CE">
      <w:rPr>
        <w:rStyle w:val="af"/>
        <w:noProof/>
        <w:sz w:val="28"/>
        <w:szCs w:val="28"/>
      </w:rPr>
      <w:t>1</w:t>
    </w:r>
    <w:r w:rsidR="00B92BFA" w:rsidRPr="00AB2902">
      <w:rPr>
        <w:rStyle w:val="af"/>
        <w:sz w:val="28"/>
        <w:szCs w:val="28"/>
      </w:rPr>
      <w:fldChar w:fldCharType="end"/>
    </w:r>
    <w:r w:rsidRPr="00AB2902">
      <w:rPr>
        <w:rStyle w:val="af"/>
        <w:rFonts w:ascii="宋体" w:hAnsi="宋体"/>
        <w:sz w:val="28"/>
        <w:szCs w:val="28"/>
      </w:rPr>
      <w:t xml:space="preserve"> —</w:t>
    </w:r>
  </w:p>
  <w:p w:rsidR="0008418A" w:rsidRDefault="00084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3D" w:rsidRDefault="0005743D" w:rsidP="006D4274">
      <w:r>
        <w:separator/>
      </w:r>
    </w:p>
  </w:footnote>
  <w:footnote w:type="continuationSeparator" w:id="0">
    <w:p w:rsidR="0005743D" w:rsidRDefault="0005743D" w:rsidP="006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470F5"/>
    <w:multiLevelType w:val="singleLevel"/>
    <w:tmpl w:val="DE3470F5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91113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55F859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FC0F03"/>
    <w:multiLevelType w:val="hybridMultilevel"/>
    <w:tmpl w:val="797CF2D6"/>
    <w:lvl w:ilvl="0" w:tplc="0CD0CA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3887867"/>
    <w:multiLevelType w:val="multilevel"/>
    <w:tmpl w:val="34571BA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A263AE"/>
    <w:multiLevelType w:val="hybridMultilevel"/>
    <w:tmpl w:val="66704810"/>
    <w:lvl w:ilvl="0" w:tplc="3B8E25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E61"/>
    <w:rsid w:val="000000FE"/>
    <w:rsid w:val="000041F6"/>
    <w:rsid w:val="00004212"/>
    <w:rsid w:val="00007122"/>
    <w:rsid w:val="000102B6"/>
    <w:rsid w:val="00011F9E"/>
    <w:rsid w:val="00013825"/>
    <w:rsid w:val="00013994"/>
    <w:rsid w:val="00014FE2"/>
    <w:rsid w:val="00022A3C"/>
    <w:rsid w:val="00023DC9"/>
    <w:rsid w:val="00025572"/>
    <w:rsid w:val="00025F8E"/>
    <w:rsid w:val="00031E94"/>
    <w:rsid w:val="000334D2"/>
    <w:rsid w:val="000423E9"/>
    <w:rsid w:val="00042916"/>
    <w:rsid w:val="00045150"/>
    <w:rsid w:val="0005023C"/>
    <w:rsid w:val="00050D8B"/>
    <w:rsid w:val="00055FA4"/>
    <w:rsid w:val="0005601B"/>
    <w:rsid w:val="0005743D"/>
    <w:rsid w:val="00057F7A"/>
    <w:rsid w:val="00061523"/>
    <w:rsid w:val="00062188"/>
    <w:rsid w:val="00063963"/>
    <w:rsid w:val="00063CE7"/>
    <w:rsid w:val="00067D24"/>
    <w:rsid w:val="0007124B"/>
    <w:rsid w:val="00072E1F"/>
    <w:rsid w:val="00073AEE"/>
    <w:rsid w:val="00074AA5"/>
    <w:rsid w:val="00075122"/>
    <w:rsid w:val="00076A60"/>
    <w:rsid w:val="00080467"/>
    <w:rsid w:val="00081B81"/>
    <w:rsid w:val="00083D03"/>
    <w:rsid w:val="0008418A"/>
    <w:rsid w:val="000851CB"/>
    <w:rsid w:val="0008714B"/>
    <w:rsid w:val="000878D7"/>
    <w:rsid w:val="00090C0A"/>
    <w:rsid w:val="00092166"/>
    <w:rsid w:val="00095048"/>
    <w:rsid w:val="000A1751"/>
    <w:rsid w:val="000A28DD"/>
    <w:rsid w:val="000A33AC"/>
    <w:rsid w:val="000B1C2E"/>
    <w:rsid w:val="000B3162"/>
    <w:rsid w:val="000B3326"/>
    <w:rsid w:val="000B39E5"/>
    <w:rsid w:val="000B5A07"/>
    <w:rsid w:val="000B647C"/>
    <w:rsid w:val="000B64FB"/>
    <w:rsid w:val="000B74BA"/>
    <w:rsid w:val="000C0942"/>
    <w:rsid w:val="000C17CF"/>
    <w:rsid w:val="000C680B"/>
    <w:rsid w:val="000C6BF2"/>
    <w:rsid w:val="000D09C4"/>
    <w:rsid w:val="000D3E4A"/>
    <w:rsid w:val="000D510A"/>
    <w:rsid w:val="000D5332"/>
    <w:rsid w:val="000D59AB"/>
    <w:rsid w:val="000D6249"/>
    <w:rsid w:val="000D6851"/>
    <w:rsid w:val="000E0C70"/>
    <w:rsid w:val="000E2242"/>
    <w:rsid w:val="000E2A54"/>
    <w:rsid w:val="000E70EC"/>
    <w:rsid w:val="000F03BA"/>
    <w:rsid w:val="000F1C43"/>
    <w:rsid w:val="000F39C1"/>
    <w:rsid w:val="000F4FCA"/>
    <w:rsid w:val="00100855"/>
    <w:rsid w:val="00103F3C"/>
    <w:rsid w:val="00107471"/>
    <w:rsid w:val="0011109A"/>
    <w:rsid w:val="001111F3"/>
    <w:rsid w:val="001179D1"/>
    <w:rsid w:val="00117B26"/>
    <w:rsid w:val="00117C08"/>
    <w:rsid w:val="0012391F"/>
    <w:rsid w:val="0012521F"/>
    <w:rsid w:val="00127ED3"/>
    <w:rsid w:val="0013009E"/>
    <w:rsid w:val="001323D8"/>
    <w:rsid w:val="00135B13"/>
    <w:rsid w:val="00135EA5"/>
    <w:rsid w:val="001409FF"/>
    <w:rsid w:val="0014295E"/>
    <w:rsid w:val="00143FBA"/>
    <w:rsid w:val="00145699"/>
    <w:rsid w:val="001569BC"/>
    <w:rsid w:val="001577AE"/>
    <w:rsid w:val="0016646E"/>
    <w:rsid w:val="00167D2B"/>
    <w:rsid w:val="00171858"/>
    <w:rsid w:val="00173C91"/>
    <w:rsid w:val="00174103"/>
    <w:rsid w:val="00186E47"/>
    <w:rsid w:val="00187FBF"/>
    <w:rsid w:val="001935CE"/>
    <w:rsid w:val="0019430D"/>
    <w:rsid w:val="001978F4"/>
    <w:rsid w:val="001A04C7"/>
    <w:rsid w:val="001A0B7B"/>
    <w:rsid w:val="001A20EE"/>
    <w:rsid w:val="001A6C16"/>
    <w:rsid w:val="001B07C1"/>
    <w:rsid w:val="001B102C"/>
    <w:rsid w:val="001B142F"/>
    <w:rsid w:val="001B62E1"/>
    <w:rsid w:val="001B635E"/>
    <w:rsid w:val="001C2C53"/>
    <w:rsid w:val="001C3229"/>
    <w:rsid w:val="001C390B"/>
    <w:rsid w:val="001C7B89"/>
    <w:rsid w:val="001D0583"/>
    <w:rsid w:val="001D32CD"/>
    <w:rsid w:val="001D39D6"/>
    <w:rsid w:val="001E4DCF"/>
    <w:rsid w:val="001E5739"/>
    <w:rsid w:val="001F03F5"/>
    <w:rsid w:val="001F07C0"/>
    <w:rsid w:val="001F529F"/>
    <w:rsid w:val="001F66EC"/>
    <w:rsid w:val="00201D11"/>
    <w:rsid w:val="00202329"/>
    <w:rsid w:val="00202D0E"/>
    <w:rsid w:val="00203803"/>
    <w:rsid w:val="002045CC"/>
    <w:rsid w:val="00205E21"/>
    <w:rsid w:val="00212C36"/>
    <w:rsid w:val="00216579"/>
    <w:rsid w:val="00220E34"/>
    <w:rsid w:val="0022308D"/>
    <w:rsid w:val="002257B5"/>
    <w:rsid w:val="00225FD3"/>
    <w:rsid w:val="00226715"/>
    <w:rsid w:val="00226A42"/>
    <w:rsid w:val="00230B2F"/>
    <w:rsid w:val="00231E8C"/>
    <w:rsid w:val="002356B2"/>
    <w:rsid w:val="002379C2"/>
    <w:rsid w:val="0024258D"/>
    <w:rsid w:val="002425B3"/>
    <w:rsid w:val="002430D4"/>
    <w:rsid w:val="00251825"/>
    <w:rsid w:val="002523D3"/>
    <w:rsid w:val="002607C0"/>
    <w:rsid w:val="00264375"/>
    <w:rsid w:val="002657EF"/>
    <w:rsid w:val="00265898"/>
    <w:rsid w:val="002659B6"/>
    <w:rsid w:val="002666B8"/>
    <w:rsid w:val="002666F1"/>
    <w:rsid w:val="002727F0"/>
    <w:rsid w:val="00272D9D"/>
    <w:rsid w:val="00273F26"/>
    <w:rsid w:val="00276051"/>
    <w:rsid w:val="002765A4"/>
    <w:rsid w:val="00276BCF"/>
    <w:rsid w:val="00277B42"/>
    <w:rsid w:val="00277D32"/>
    <w:rsid w:val="00280AA3"/>
    <w:rsid w:val="00283C47"/>
    <w:rsid w:val="00284575"/>
    <w:rsid w:val="00284A57"/>
    <w:rsid w:val="00287ABE"/>
    <w:rsid w:val="0029097F"/>
    <w:rsid w:val="00291092"/>
    <w:rsid w:val="00292566"/>
    <w:rsid w:val="002955E0"/>
    <w:rsid w:val="00296A53"/>
    <w:rsid w:val="002A2278"/>
    <w:rsid w:val="002A2DAA"/>
    <w:rsid w:val="002A7D19"/>
    <w:rsid w:val="002B09C4"/>
    <w:rsid w:val="002B0A93"/>
    <w:rsid w:val="002B6267"/>
    <w:rsid w:val="002B6532"/>
    <w:rsid w:val="002B65C0"/>
    <w:rsid w:val="002C0B87"/>
    <w:rsid w:val="002C1A30"/>
    <w:rsid w:val="002C4D53"/>
    <w:rsid w:val="002D2B94"/>
    <w:rsid w:val="002D4C2B"/>
    <w:rsid w:val="002D4DE8"/>
    <w:rsid w:val="002E0586"/>
    <w:rsid w:val="002E4DBD"/>
    <w:rsid w:val="002F72D8"/>
    <w:rsid w:val="003027E2"/>
    <w:rsid w:val="00302AFF"/>
    <w:rsid w:val="00310BE8"/>
    <w:rsid w:val="0031195B"/>
    <w:rsid w:val="003138DA"/>
    <w:rsid w:val="00314230"/>
    <w:rsid w:val="003148ED"/>
    <w:rsid w:val="0031782D"/>
    <w:rsid w:val="0032138B"/>
    <w:rsid w:val="003221C4"/>
    <w:rsid w:val="00322383"/>
    <w:rsid w:val="00324916"/>
    <w:rsid w:val="003275C3"/>
    <w:rsid w:val="0032774A"/>
    <w:rsid w:val="00333572"/>
    <w:rsid w:val="00342581"/>
    <w:rsid w:val="00343893"/>
    <w:rsid w:val="00343EE0"/>
    <w:rsid w:val="00345F8B"/>
    <w:rsid w:val="00347093"/>
    <w:rsid w:val="0034742B"/>
    <w:rsid w:val="00354616"/>
    <w:rsid w:val="00370899"/>
    <w:rsid w:val="00372526"/>
    <w:rsid w:val="003739CF"/>
    <w:rsid w:val="00373C99"/>
    <w:rsid w:val="00375DF0"/>
    <w:rsid w:val="00377ED4"/>
    <w:rsid w:val="00381AA2"/>
    <w:rsid w:val="003833C1"/>
    <w:rsid w:val="00383A50"/>
    <w:rsid w:val="00383E76"/>
    <w:rsid w:val="00384809"/>
    <w:rsid w:val="003920BA"/>
    <w:rsid w:val="00392541"/>
    <w:rsid w:val="003948A5"/>
    <w:rsid w:val="00394F45"/>
    <w:rsid w:val="0039577E"/>
    <w:rsid w:val="00396059"/>
    <w:rsid w:val="003A1617"/>
    <w:rsid w:val="003A17C3"/>
    <w:rsid w:val="003A20A1"/>
    <w:rsid w:val="003A20F4"/>
    <w:rsid w:val="003A2B76"/>
    <w:rsid w:val="003A53B5"/>
    <w:rsid w:val="003A56A2"/>
    <w:rsid w:val="003A6327"/>
    <w:rsid w:val="003A79AA"/>
    <w:rsid w:val="003B00A7"/>
    <w:rsid w:val="003B2908"/>
    <w:rsid w:val="003C2832"/>
    <w:rsid w:val="003C59FE"/>
    <w:rsid w:val="003C5EE8"/>
    <w:rsid w:val="003C6733"/>
    <w:rsid w:val="003D0291"/>
    <w:rsid w:val="003D1BE9"/>
    <w:rsid w:val="003D3A86"/>
    <w:rsid w:val="003D4444"/>
    <w:rsid w:val="003D53F3"/>
    <w:rsid w:val="003D5977"/>
    <w:rsid w:val="003E12EF"/>
    <w:rsid w:val="003E2490"/>
    <w:rsid w:val="003E50EC"/>
    <w:rsid w:val="003E63FC"/>
    <w:rsid w:val="003E68C3"/>
    <w:rsid w:val="003E75B8"/>
    <w:rsid w:val="003F1260"/>
    <w:rsid w:val="003F5948"/>
    <w:rsid w:val="003F6E72"/>
    <w:rsid w:val="00400ADF"/>
    <w:rsid w:val="004015E8"/>
    <w:rsid w:val="00401B02"/>
    <w:rsid w:val="00405E7B"/>
    <w:rsid w:val="00410F9A"/>
    <w:rsid w:val="004119D7"/>
    <w:rsid w:val="00416732"/>
    <w:rsid w:val="004174B2"/>
    <w:rsid w:val="00426B2B"/>
    <w:rsid w:val="0043008A"/>
    <w:rsid w:val="00433DE8"/>
    <w:rsid w:val="00435051"/>
    <w:rsid w:val="00437666"/>
    <w:rsid w:val="00437DC2"/>
    <w:rsid w:val="004414F7"/>
    <w:rsid w:val="00445352"/>
    <w:rsid w:val="00447DA0"/>
    <w:rsid w:val="00447DAD"/>
    <w:rsid w:val="004515F7"/>
    <w:rsid w:val="004517EA"/>
    <w:rsid w:val="004521EE"/>
    <w:rsid w:val="00455005"/>
    <w:rsid w:val="004569B4"/>
    <w:rsid w:val="00456A1E"/>
    <w:rsid w:val="00457F8F"/>
    <w:rsid w:val="004601D5"/>
    <w:rsid w:val="0046078F"/>
    <w:rsid w:val="004610F4"/>
    <w:rsid w:val="00461A3D"/>
    <w:rsid w:val="00465A42"/>
    <w:rsid w:val="0047448D"/>
    <w:rsid w:val="00480397"/>
    <w:rsid w:val="004803E6"/>
    <w:rsid w:val="00480C3A"/>
    <w:rsid w:val="0048283E"/>
    <w:rsid w:val="004878F9"/>
    <w:rsid w:val="0049378D"/>
    <w:rsid w:val="004A0112"/>
    <w:rsid w:val="004A4F2A"/>
    <w:rsid w:val="004A5926"/>
    <w:rsid w:val="004B4F0E"/>
    <w:rsid w:val="004B74C2"/>
    <w:rsid w:val="004B7BBA"/>
    <w:rsid w:val="004C06B2"/>
    <w:rsid w:val="004C20D6"/>
    <w:rsid w:val="004C251B"/>
    <w:rsid w:val="004C4677"/>
    <w:rsid w:val="004C74B0"/>
    <w:rsid w:val="004D3DAE"/>
    <w:rsid w:val="004D5806"/>
    <w:rsid w:val="004D588C"/>
    <w:rsid w:val="004D66FE"/>
    <w:rsid w:val="004E3830"/>
    <w:rsid w:val="004E553F"/>
    <w:rsid w:val="004F000F"/>
    <w:rsid w:val="004F0429"/>
    <w:rsid w:val="004F0600"/>
    <w:rsid w:val="0050050F"/>
    <w:rsid w:val="00500B0E"/>
    <w:rsid w:val="00503BB0"/>
    <w:rsid w:val="0050518E"/>
    <w:rsid w:val="00505A34"/>
    <w:rsid w:val="005129F0"/>
    <w:rsid w:val="00513326"/>
    <w:rsid w:val="00520E1C"/>
    <w:rsid w:val="00521BF0"/>
    <w:rsid w:val="005272E6"/>
    <w:rsid w:val="0052737C"/>
    <w:rsid w:val="00530FEE"/>
    <w:rsid w:val="0053107F"/>
    <w:rsid w:val="005322F8"/>
    <w:rsid w:val="00533258"/>
    <w:rsid w:val="00534247"/>
    <w:rsid w:val="005362D4"/>
    <w:rsid w:val="00537A18"/>
    <w:rsid w:val="00537A8B"/>
    <w:rsid w:val="0054137E"/>
    <w:rsid w:val="00543662"/>
    <w:rsid w:val="00545CA4"/>
    <w:rsid w:val="00547D0D"/>
    <w:rsid w:val="00550995"/>
    <w:rsid w:val="005523E8"/>
    <w:rsid w:val="0055376D"/>
    <w:rsid w:val="005563B7"/>
    <w:rsid w:val="0056421B"/>
    <w:rsid w:val="00565A46"/>
    <w:rsid w:val="0057193B"/>
    <w:rsid w:val="005729C5"/>
    <w:rsid w:val="005750C2"/>
    <w:rsid w:val="005756E1"/>
    <w:rsid w:val="00576CAF"/>
    <w:rsid w:val="00577DB9"/>
    <w:rsid w:val="005806F2"/>
    <w:rsid w:val="0058556B"/>
    <w:rsid w:val="005869DC"/>
    <w:rsid w:val="00586C12"/>
    <w:rsid w:val="00587066"/>
    <w:rsid w:val="00594404"/>
    <w:rsid w:val="005947E4"/>
    <w:rsid w:val="00596019"/>
    <w:rsid w:val="005A061B"/>
    <w:rsid w:val="005B131D"/>
    <w:rsid w:val="005B39A7"/>
    <w:rsid w:val="005B4F88"/>
    <w:rsid w:val="005B72A4"/>
    <w:rsid w:val="005C5580"/>
    <w:rsid w:val="005D3DEA"/>
    <w:rsid w:val="005E0487"/>
    <w:rsid w:val="005E0821"/>
    <w:rsid w:val="005E17DC"/>
    <w:rsid w:val="005E2FAA"/>
    <w:rsid w:val="005E72F7"/>
    <w:rsid w:val="005F5086"/>
    <w:rsid w:val="005F522F"/>
    <w:rsid w:val="00602323"/>
    <w:rsid w:val="00602ACD"/>
    <w:rsid w:val="006124C8"/>
    <w:rsid w:val="00616F67"/>
    <w:rsid w:val="00617E3B"/>
    <w:rsid w:val="00620603"/>
    <w:rsid w:val="00622562"/>
    <w:rsid w:val="00624770"/>
    <w:rsid w:val="006250E1"/>
    <w:rsid w:val="00637B67"/>
    <w:rsid w:val="00640AD7"/>
    <w:rsid w:val="00642546"/>
    <w:rsid w:val="00642773"/>
    <w:rsid w:val="00642F1B"/>
    <w:rsid w:val="00642F5D"/>
    <w:rsid w:val="006447EE"/>
    <w:rsid w:val="006453BD"/>
    <w:rsid w:val="006473DE"/>
    <w:rsid w:val="00647B40"/>
    <w:rsid w:val="00650E5C"/>
    <w:rsid w:val="00653C45"/>
    <w:rsid w:val="006549A9"/>
    <w:rsid w:val="006600D3"/>
    <w:rsid w:val="00660670"/>
    <w:rsid w:val="00660699"/>
    <w:rsid w:val="00660B82"/>
    <w:rsid w:val="00662F1E"/>
    <w:rsid w:val="0066427A"/>
    <w:rsid w:val="00666606"/>
    <w:rsid w:val="00667DD0"/>
    <w:rsid w:val="006700B2"/>
    <w:rsid w:val="006704DB"/>
    <w:rsid w:val="00677689"/>
    <w:rsid w:val="00681252"/>
    <w:rsid w:val="00681908"/>
    <w:rsid w:val="0068595B"/>
    <w:rsid w:val="00691086"/>
    <w:rsid w:val="006A0049"/>
    <w:rsid w:val="006A0E5F"/>
    <w:rsid w:val="006A2058"/>
    <w:rsid w:val="006A3CF3"/>
    <w:rsid w:val="006A5EA2"/>
    <w:rsid w:val="006A7520"/>
    <w:rsid w:val="006B4719"/>
    <w:rsid w:val="006C0A73"/>
    <w:rsid w:val="006C2FA2"/>
    <w:rsid w:val="006C3A37"/>
    <w:rsid w:val="006C4561"/>
    <w:rsid w:val="006C6BE6"/>
    <w:rsid w:val="006C79DE"/>
    <w:rsid w:val="006D4274"/>
    <w:rsid w:val="006D6A16"/>
    <w:rsid w:val="006D75B8"/>
    <w:rsid w:val="006E0C60"/>
    <w:rsid w:val="006E222D"/>
    <w:rsid w:val="006E2612"/>
    <w:rsid w:val="006E6334"/>
    <w:rsid w:val="006E6A7C"/>
    <w:rsid w:val="006F104D"/>
    <w:rsid w:val="006F4688"/>
    <w:rsid w:val="006F4889"/>
    <w:rsid w:val="006F66A9"/>
    <w:rsid w:val="006F78BC"/>
    <w:rsid w:val="00701877"/>
    <w:rsid w:val="0070722E"/>
    <w:rsid w:val="00707469"/>
    <w:rsid w:val="0071076A"/>
    <w:rsid w:val="00711A9C"/>
    <w:rsid w:val="007136DD"/>
    <w:rsid w:val="00717505"/>
    <w:rsid w:val="0072084C"/>
    <w:rsid w:val="00724E21"/>
    <w:rsid w:val="0072570D"/>
    <w:rsid w:val="007257D7"/>
    <w:rsid w:val="0073132A"/>
    <w:rsid w:val="0073519D"/>
    <w:rsid w:val="0073699C"/>
    <w:rsid w:val="00736E9C"/>
    <w:rsid w:val="00737082"/>
    <w:rsid w:val="0074359C"/>
    <w:rsid w:val="00745C42"/>
    <w:rsid w:val="00751725"/>
    <w:rsid w:val="00752557"/>
    <w:rsid w:val="0075674F"/>
    <w:rsid w:val="007577FD"/>
    <w:rsid w:val="007579B4"/>
    <w:rsid w:val="0076167F"/>
    <w:rsid w:val="0076568F"/>
    <w:rsid w:val="00766822"/>
    <w:rsid w:val="00767A3A"/>
    <w:rsid w:val="00774A08"/>
    <w:rsid w:val="00786B7B"/>
    <w:rsid w:val="007875B0"/>
    <w:rsid w:val="007879EE"/>
    <w:rsid w:val="00793F74"/>
    <w:rsid w:val="00794F2C"/>
    <w:rsid w:val="00795B72"/>
    <w:rsid w:val="007A2F26"/>
    <w:rsid w:val="007B00F9"/>
    <w:rsid w:val="007B0DC4"/>
    <w:rsid w:val="007B49B9"/>
    <w:rsid w:val="007B6AF7"/>
    <w:rsid w:val="007B7566"/>
    <w:rsid w:val="007C0085"/>
    <w:rsid w:val="007C4BBC"/>
    <w:rsid w:val="007C4F10"/>
    <w:rsid w:val="007C79BA"/>
    <w:rsid w:val="007D4E64"/>
    <w:rsid w:val="007D52EB"/>
    <w:rsid w:val="007D5808"/>
    <w:rsid w:val="007E1485"/>
    <w:rsid w:val="007E48E2"/>
    <w:rsid w:val="007E516D"/>
    <w:rsid w:val="007E5A28"/>
    <w:rsid w:val="007E7FDE"/>
    <w:rsid w:val="007F18D7"/>
    <w:rsid w:val="007F3754"/>
    <w:rsid w:val="007F4E02"/>
    <w:rsid w:val="007F62DA"/>
    <w:rsid w:val="00813B55"/>
    <w:rsid w:val="00816969"/>
    <w:rsid w:val="008174E3"/>
    <w:rsid w:val="008212EE"/>
    <w:rsid w:val="008223C7"/>
    <w:rsid w:val="00823B9E"/>
    <w:rsid w:val="00827AE2"/>
    <w:rsid w:val="00827CDF"/>
    <w:rsid w:val="0084203F"/>
    <w:rsid w:val="00846A12"/>
    <w:rsid w:val="008476D8"/>
    <w:rsid w:val="00850139"/>
    <w:rsid w:val="00850176"/>
    <w:rsid w:val="0085182D"/>
    <w:rsid w:val="00851D3E"/>
    <w:rsid w:val="00854BED"/>
    <w:rsid w:val="00854DB1"/>
    <w:rsid w:val="00855BF0"/>
    <w:rsid w:val="00856035"/>
    <w:rsid w:val="00860257"/>
    <w:rsid w:val="00863C3B"/>
    <w:rsid w:val="0087142B"/>
    <w:rsid w:val="00871648"/>
    <w:rsid w:val="00883BA6"/>
    <w:rsid w:val="008852F1"/>
    <w:rsid w:val="00886278"/>
    <w:rsid w:val="0088676C"/>
    <w:rsid w:val="008873CA"/>
    <w:rsid w:val="00890B4E"/>
    <w:rsid w:val="00892CF1"/>
    <w:rsid w:val="0089416C"/>
    <w:rsid w:val="008949B1"/>
    <w:rsid w:val="008A006B"/>
    <w:rsid w:val="008A0859"/>
    <w:rsid w:val="008A0980"/>
    <w:rsid w:val="008B1426"/>
    <w:rsid w:val="008B26D2"/>
    <w:rsid w:val="008B45E5"/>
    <w:rsid w:val="008B4BDD"/>
    <w:rsid w:val="008B54E6"/>
    <w:rsid w:val="008B69B3"/>
    <w:rsid w:val="008C1382"/>
    <w:rsid w:val="008C1BF1"/>
    <w:rsid w:val="008C4285"/>
    <w:rsid w:val="008D00A6"/>
    <w:rsid w:val="008D280D"/>
    <w:rsid w:val="008D3C0C"/>
    <w:rsid w:val="008D561F"/>
    <w:rsid w:val="008D5753"/>
    <w:rsid w:val="008D623E"/>
    <w:rsid w:val="008D7062"/>
    <w:rsid w:val="008D7572"/>
    <w:rsid w:val="008E379A"/>
    <w:rsid w:val="008E4D80"/>
    <w:rsid w:val="008F38AD"/>
    <w:rsid w:val="008F4624"/>
    <w:rsid w:val="008F67C1"/>
    <w:rsid w:val="008F775E"/>
    <w:rsid w:val="008F7A6F"/>
    <w:rsid w:val="00900E48"/>
    <w:rsid w:val="00901F7F"/>
    <w:rsid w:val="00904CA6"/>
    <w:rsid w:val="00911B8B"/>
    <w:rsid w:val="0091695B"/>
    <w:rsid w:val="00917317"/>
    <w:rsid w:val="00917BE2"/>
    <w:rsid w:val="0092062D"/>
    <w:rsid w:val="0092530B"/>
    <w:rsid w:val="00927273"/>
    <w:rsid w:val="00927B8B"/>
    <w:rsid w:val="009319E2"/>
    <w:rsid w:val="009340D6"/>
    <w:rsid w:val="00935A21"/>
    <w:rsid w:val="0093617F"/>
    <w:rsid w:val="00943F8C"/>
    <w:rsid w:val="00950FA9"/>
    <w:rsid w:val="0096159C"/>
    <w:rsid w:val="00961902"/>
    <w:rsid w:val="009620E1"/>
    <w:rsid w:val="00964E1A"/>
    <w:rsid w:val="00971A97"/>
    <w:rsid w:val="00972353"/>
    <w:rsid w:val="00974524"/>
    <w:rsid w:val="009804C5"/>
    <w:rsid w:val="00980E7E"/>
    <w:rsid w:val="00983C66"/>
    <w:rsid w:val="00993507"/>
    <w:rsid w:val="0099767F"/>
    <w:rsid w:val="009A2512"/>
    <w:rsid w:val="009A52DD"/>
    <w:rsid w:val="009B363B"/>
    <w:rsid w:val="009B7774"/>
    <w:rsid w:val="009B781E"/>
    <w:rsid w:val="009C0150"/>
    <w:rsid w:val="009C2F90"/>
    <w:rsid w:val="009C485A"/>
    <w:rsid w:val="009C5480"/>
    <w:rsid w:val="009D10DE"/>
    <w:rsid w:val="009D160D"/>
    <w:rsid w:val="009D17CD"/>
    <w:rsid w:val="009D46AD"/>
    <w:rsid w:val="009D54B0"/>
    <w:rsid w:val="009E5F67"/>
    <w:rsid w:val="009E6DCA"/>
    <w:rsid w:val="009F1D98"/>
    <w:rsid w:val="009F271D"/>
    <w:rsid w:val="009F3877"/>
    <w:rsid w:val="009F48A9"/>
    <w:rsid w:val="009F755C"/>
    <w:rsid w:val="009F790E"/>
    <w:rsid w:val="00A02DA7"/>
    <w:rsid w:val="00A059CA"/>
    <w:rsid w:val="00A11719"/>
    <w:rsid w:val="00A12F24"/>
    <w:rsid w:val="00A16414"/>
    <w:rsid w:val="00A34D28"/>
    <w:rsid w:val="00A35C58"/>
    <w:rsid w:val="00A36E38"/>
    <w:rsid w:val="00A4113A"/>
    <w:rsid w:val="00A5602B"/>
    <w:rsid w:val="00A56425"/>
    <w:rsid w:val="00A62C8A"/>
    <w:rsid w:val="00A64F9C"/>
    <w:rsid w:val="00A65C93"/>
    <w:rsid w:val="00A65F5F"/>
    <w:rsid w:val="00A67ED6"/>
    <w:rsid w:val="00A7166B"/>
    <w:rsid w:val="00A72FFC"/>
    <w:rsid w:val="00A7402E"/>
    <w:rsid w:val="00A74C3A"/>
    <w:rsid w:val="00A7509D"/>
    <w:rsid w:val="00A815E3"/>
    <w:rsid w:val="00A818E1"/>
    <w:rsid w:val="00A8273F"/>
    <w:rsid w:val="00A8377E"/>
    <w:rsid w:val="00A843A3"/>
    <w:rsid w:val="00A86436"/>
    <w:rsid w:val="00A92DA7"/>
    <w:rsid w:val="00A936D8"/>
    <w:rsid w:val="00AA70E6"/>
    <w:rsid w:val="00AA75CA"/>
    <w:rsid w:val="00AB2902"/>
    <w:rsid w:val="00AB3B6C"/>
    <w:rsid w:val="00AB7CE9"/>
    <w:rsid w:val="00AC0A98"/>
    <w:rsid w:val="00AC1BC5"/>
    <w:rsid w:val="00AC5FB3"/>
    <w:rsid w:val="00AC7062"/>
    <w:rsid w:val="00AC7683"/>
    <w:rsid w:val="00AD4CA3"/>
    <w:rsid w:val="00AD5F25"/>
    <w:rsid w:val="00AD6D9E"/>
    <w:rsid w:val="00AE3029"/>
    <w:rsid w:val="00AE3264"/>
    <w:rsid w:val="00AE3BBC"/>
    <w:rsid w:val="00AE63E8"/>
    <w:rsid w:val="00AE6496"/>
    <w:rsid w:val="00AE6A0D"/>
    <w:rsid w:val="00AF103F"/>
    <w:rsid w:val="00AF65B4"/>
    <w:rsid w:val="00B00960"/>
    <w:rsid w:val="00B00ADD"/>
    <w:rsid w:val="00B00F2D"/>
    <w:rsid w:val="00B016BD"/>
    <w:rsid w:val="00B0425A"/>
    <w:rsid w:val="00B06B9B"/>
    <w:rsid w:val="00B13F86"/>
    <w:rsid w:val="00B1436D"/>
    <w:rsid w:val="00B14656"/>
    <w:rsid w:val="00B1615C"/>
    <w:rsid w:val="00B16947"/>
    <w:rsid w:val="00B17910"/>
    <w:rsid w:val="00B20278"/>
    <w:rsid w:val="00B34F28"/>
    <w:rsid w:val="00B35942"/>
    <w:rsid w:val="00B364A9"/>
    <w:rsid w:val="00B4095C"/>
    <w:rsid w:val="00B40CEE"/>
    <w:rsid w:val="00B414F1"/>
    <w:rsid w:val="00B43585"/>
    <w:rsid w:val="00B4533B"/>
    <w:rsid w:val="00B45C68"/>
    <w:rsid w:val="00B46BF7"/>
    <w:rsid w:val="00B5039E"/>
    <w:rsid w:val="00B5136C"/>
    <w:rsid w:val="00B5140D"/>
    <w:rsid w:val="00B53140"/>
    <w:rsid w:val="00B54C43"/>
    <w:rsid w:val="00B56090"/>
    <w:rsid w:val="00B563FB"/>
    <w:rsid w:val="00B62C8A"/>
    <w:rsid w:val="00B70E61"/>
    <w:rsid w:val="00B731C2"/>
    <w:rsid w:val="00B745A8"/>
    <w:rsid w:val="00B74DE4"/>
    <w:rsid w:val="00B773C2"/>
    <w:rsid w:val="00B83106"/>
    <w:rsid w:val="00B841C9"/>
    <w:rsid w:val="00B91176"/>
    <w:rsid w:val="00B92BFA"/>
    <w:rsid w:val="00B9396D"/>
    <w:rsid w:val="00B941C0"/>
    <w:rsid w:val="00B95B45"/>
    <w:rsid w:val="00BA0350"/>
    <w:rsid w:val="00BA204E"/>
    <w:rsid w:val="00BA2962"/>
    <w:rsid w:val="00BA32FD"/>
    <w:rsid w:val="00BA77CE"/>
    <w:rsid w:val="00BB1363"/>
    <w:rsid w:val="00BB3E0A"/>
    <w:rsid w:val="00BB538B"/>
    <w:rsid w:val="00BB63F3"/>
    <w:rsid w:val="00BB7671"/>
    <w:rsid w:val="00BB7FC3"/>
    <w:rsid w:val="00BC2063"/>
    <w:rsid w:val="00BC40B9"/>
    <w:rsid w:val="00BD13C8"/>
    <w:rsid w:val="00BD246B"/>
    <w:rsid w:val="00BD5529"/>
    <w:rsid w:val="00BD6B4C"/>
    <w:rsid w:val="00BD78A6"/>
    <w:rsid w:val="00BD7F9A"/>
    <w:rsid w:val="00BE1259"/>
    <w:rsid w:val="00BE1F1E"/>
    <w:rsid w:val="00BE4132"/>
    <w:rsid w:val="00BE6C12"/>
    <w:rsid w:val="00BE7B2C"/>
    <w:rsid w:val="00BF0036"/>
    <w:rsid w:val="00BF01BB"/>
    <w:rsid w:val="00BF13BD"/>
    <w:rsid w:val="00BF2C07"/>
    <w:rsid w:val="00BF55A9"/>
    <w:rsid w:val="00BF62DF"/>
    <w:rsid w:val="00C00F1C"/>
    <w:rsid w:val="00C01D69"/>
    <w:rsid w:val="00C123D4"/>
    <w:rsid w:val="00C14FD3"/>
    <w:rsid w:val="00C156ED"/>
    <w:rsid w:val="00C17ECE"/>
    <w:rsid w:val="00C22227"/>
    <w:rsid w:val="00C22562"/>
    <w:rsid w:val="00C26A4D"/>
    <w:rsid w:val="00C30CB2"/>
    <w:rsid w:val="00C3183A"/>
    <w:rsid w:val="00C31862"/>
    <w:rsid w:val="00C3231B"/>
    <w:rsid w:val="00C3366B"/>
    <w:rsid w:val="00C33B22"/>
    <w:rsid w:val="00C34525"/>
    <w:rsid w:val="00C4542E"/>
    <w:rsid w:val="00C46915"/>
    <w:rsid w:val="00C46A8C"/>
    <w:rsid w:val="00C50B19"/>
    <w:rsid w:val="00C55C77"/>
    <w:rsid w:val="00C56F07"/>
    <w:rsid w:val="00C56FD9"/>
    <w:rsid w:val="00C62617"/>
    <w:rsid w:val="00C656ED"/>
    <w:rsid w:val="00C74804"/>
    <w:rsid w:val="00C80689"/>
    <w:rsid w:val="00C82183"/>
    <w:rsid w:val="00C9724F"/>
    <w:rsid w:val="00CA22D1"/>
    <w:rsid w:val="00CA3013"/>
    <w:rsid w:val="00CA5E04"/>
    <w:rsid w:val="00CA73AE"/>
    <w:rsid w:val="00CB0167"/>
    <w:rsid w:val="00CB1EDF"/>
    <w:rsid w:val="00CC06CE"/>
    <w:rsid w:val="00CC4C86"/>
    <w:rsid w:val="00CD5AAD"/>
    <w:rsid w:val="00CD7762"/>
    <w:rsid w:val="00CE1825"/>
    <w:rsid w:val="00CE370F"/>
    <w:rsid w:val="00CE652E"/>
    <w:rsid w:val="00CF0108"/>
    <w:rsid w:val="00CF3181"/>
    <w:rsid w:val="00CF48C5"/>
    <w:rsid w:val="00CF52F9"/>
    <w:rsid w:val="00D00D77"/>
    <w:rsid w:val="00D013FC"/>
    <w:rsid w:val="00D01CF8"/>
    <w:rsid w:val="00D02EE4"/>
    <w:rsid w:val="00D04337"/>
    <w:rsid w:val="00D05A6D"/>
    <w:rsid w:val="00D06710"/>
    <w:rsid w:val="00D1001E"/>
    <w:rsid w:val="00D11FE3"/>
    <w:rsid w:val="00D1229B"/>
    <w:rsid w:val="00D16078"/>
    <w:rsid w:val="00D1738E"/>
    <w:rsid w:val="00D22B52"/>
    <w:rsid w:val="00D23250"/>
    <w:rsid w:val="00D237D8"/>
    <w:rsid w:val="00D2410B"/>
    <w:rsid w:val="00D25114"/>
    <w:rsid w:val="00D27A2E"/>
    <w:rsid w:val="00D3075B"/>
    <w:rsid w:val="00D34245"/>
    <w:rsid w:val="00D43CD7"/>
    <w:rsid w:val="00D51748"/>
    <w:rsid w:val="00D51A25"/>
    <w:rsid w:val="00D525C6"/>
    <w:rsid w:val="00D52B21"/>
    <w:rsid w:val="00D53893"/>
    <w:rsid w:val="00D618FC"/>
    <w:rsid w:val="00D66E83"/>
    <w:rsid w:val="00D67AE2"/>
    <w:rsid w:val="00D70F43"/>
    <w:rsid w:val="00D713C0"/>
    <w:rsid w:val="00D733CA"/>
    <w:rsid w:val="00D75252"/>
    <w:rsid w:val="00D82359"/>
    <w:rsid w:val="00D85D06"/>
    <w:rsid w:val="00D90AD3"/>
    <w:rsid w:val="00D91220"/>
    <w:rsid w:val="00D96A39"/>
    <w:rsid w:val="00DA5029"/>
    <w:rsid w:val="00DA5B90"/>
    <w:rsid w:val="00DA6099"/>
    <w:rsid w:val="00DA6344"/>
    <w:rsid w:val="00DA7E82"/>
    <w:rsid w:val="00DB2AFF"/>
    <w:rsid w:val="00DB34BA"/>
    <w:rsid w:val="00DB7B25"/>
    <w:rsid w:val="00DC04B0"/>
    <w:rsid w:val="00DC4F59"/>
    <w:rsid w:val="00DD1563"/>
    <w:rsid w:val="00DE0A52"/>
    <w:rsid w:val="00DE17FF"/>
    <w:rsid w:val="00DE4677"/>
    <w:rsid w:val="00DF36DF"/>
    <w:rsid w:val="00DF3C52"/>
    <w:rsid w:val="00DF7BF9"/>
    <w:rsid w:val="00E00189"/>
    <w:rsid w:val="00E107E0"/>
    <w:rsid w:val="00E1281A"/>
    <w:rsid w:val="00E1415A"/>
    <w:rsid w:val="00E17FBD"/>
    <w:rsid w:val="00E20922"/>
    <w:rsid w:val="00E21FF0"/>
    <w:rsid w:val="00E27AFA"/>
    <w:rsid w:val="00E30322"/>
    <w:rsid w:val="00E30E41"/>
    <w:rsid w:val="00E34A62"/>
    <w:rsid w:val="00E36726"/>
    <w:rsid w:val="00E37006"/>
    <w:rsid w:val="00E3720F"/>
    <w:rsid w:val="00E37763"/>
    <w:rsid w:val="00E37F0B"/>
    <w:rsid w:val="00E402A0"/>
    <w:rsid w:val="00E40B82"/>
    <w:rsid w:val="00E410AC"/>
    <w:rsid w:val="00E41EB8"/>
    <w:rsid w:val="00E42369"/>
    <w:rsid w:val="00E442AA"/>
    <w:rsid w:val="00E50DCC"/>
    <w:rsid w:val="00E51391"/>
    <w:rsid w:val="00E51583"/>
    <w:rsid w:val="00E5659D"/>
    <w:rsid w:val="00E6199E"/>
    <w:rsid w:val="00E6343E"/>
    <w:rsid w:val="00E646A2"/>
    <w:rsid w:val="00E65534"/>
    <w:rsid w:val="00E657F1"/>
    <w:rsid w:val="00E7330D"/>
    <w:rsid w:val="00E7417C"/>
    <w:rsid w:val="00E7595D"/>
    <w:rsid w:val="00E81295"/>
    <w:rsid w:val="00E81376"/>
    <w:rsid w:val="00E81B2C"/>
    <w:rsid w:val="00E82A75"/>
    <w:rsid w:val="00E85115"/>
    <w:rsid w:val="00E8660B"/>
    <w:rsid w:val="00E90117"/>
    <w:rsid w:val="00E92BF6"/>
    <w:rsid w:val="00EA1B34"/>
    <w:rsid w:val="00EA1D95"/>
    <w:rsid w:val="00EA42E2"/>
    <w:rsid w:val="00EA488D"/>
    <w:rsid w:val="00EB0715"/>
    <w:rsid w:val="00EB1AEF"/>
    <w:rsid w:val="00EB3298"/>
    <w:rsid w:val="00EB616F"/>
    <w:rsid w:val="00EB7CA6"/>
    <w:rsid w:val="00EC0C23"/>
    <w:rsid w:val="00EC1C2B"/>
    <w:rsid w:val="00EC31E1"/>
    <w:rsid w:val="00ED1D33"/>
    <w:rsid w:val="00ED3E37"/>
    <w:rsid w:val="00ED6CB9"/>
    <w:rsid w:val="00EE5CE1"/>
    <w:rsid w:val="00EF612B"/>
    <w:rsid w:val="00EF6440"/>
    <w:rsid w:val="00F00FCE"/>
    <w:rsid w:val="00F073F8"/>
    <w:rsid w:val="00F07EE0"/>
    <w:rsid w:val="00F130D0"/>
    <w:rsid w:val="00F14740"/>
    <w:rsid w:val="00F259B2"/>
    <w:rsid w:val="00F27E8D"/>
    <w:rsid w:val="00F31272"/>
    <w:rsid w:val="00F33035"/>
    <w:rsid w:val="00F36004"/>
    <w:rsid w:val="00F36E6E"/>
    <w:rsid w:val="00F401D2"/>
    <w:rsid w:val="00F42B03"/>
    <w:rsid w:val="00F43F59"/>
    <w:rsid w:val="00F45A2A"/>
    <w:rsid w:val="00F473F2"/>
    <w:rsid w:val="00F4774D"/>
    <w:rsid w:val="00F50062"/>
    <w:rsid w:val="00F50D97"/>
    <w:rsid w:val="00F5192C"/>
    <w:rsid w:val="00F52912"/>
    <w:rsid w:val="00F619B8"/>
    <w:rsid w:val="00F62BA0"/>
    <w:rsid w:val="00F641A5"/>
    <w:rsid w:val="00F65984"/>
    <w:rsid w:val="00F67647"/>
    <w:rsid w:val="00F70963"/>
    <w:rsid w:val="00F723AC"/>
    <w:rsid w:val="00F726C9"/>
    <w:rsid w:val="00F72D27"/>
    <w:rsid w:val="00F74901"/>
    <w:rsid w:val="00F75D76"/>
    <w:rsid w:val="00F764EF"/>
    <w:rsid w:val="00F82AA1"/>
    <w:rsid w:val="00F853F8"/>
    <w:rsid w:val="00F91A92"/>
    <w:rsid w:val="00F93889"/>
    <w:rsid w:val="00F95224"/>
    <w:rsid w:val="00F957C1"/>
    <w:rsid w:val="00F959E4"/>
    <w:rsid w:val="00FA08FA"/>
    <w:rsid w:val="00FA16E6"/>
    <w:rsid w:val="00FA5FD4"/>
    <w:rsid w:val="00FA6057"/>
    <w:rsid w:val="00FA64FA"/>
    <w:rsid w:val="00FA6560"/>
    <w:rsid w:val="00FA787B"/>
    <w:rsid w:val="00FB44A4"/>
    <w:rsid w:val="00FB48B7"/>
    <w:rsid w:val="00FC0B97"/>
    <w:rsid w:val="00FC0BEC"/>
    <w:rsid w:val="00FC231B"/>
    <w:rsid w:val="00FC2C83"/>
    <w:rsid w:val="00FC3387"/>
    <w:rsid w:val="00FD755A"/>
    <w:rsid w:val="00FE2488"/>
    <w:rsid w:val="00FF0204"/>
    <w:rsid w:val="00FF2CD8"/>
    <w:rsid w:val="00FF3424"/>
    <w:rsid w:val="00FF3E44"/>
    <w:rsid w:val="00FF6206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FED9AC5"/>
  <w15:docId w15:val="{1F3A4C09-01C0-4A86-A07C-8CB9159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BE8"/>
  </w:style>
  <w:style w:type="character" w:customStyle="1" w:styleId="a4">
    <w:name w:val="日期 字符"/>
    <w:link w:val="a3"/>
    <w:semiHidden/>
    <w:locked/>
    <w:rsid w:val="00310BE8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rsid w:val="00310BE8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uiPriority w:val="99"/>
    <w:qFormat/>
    <w:rsid w:val="00310BE8"/>
    <w:rPr>
      <w:rFonts w:cs="Times New Roman"/>
      <w:color w:val="368DDC"/>
      <w:u w:val="none"/>
      <w:effect w:val="none"/>
    </w:rPr>
  </w:style>
  <w:style w:type="paragraph" w:styleId="a6">
    <w:name w:val="Normal (Web)"/>
    <w:basedOn w:val="a"/>
    <w:semiHidden/>
    <w:rsid w:val="00310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62BA0"/>
    <w:rPr>
      <w:sz w:val="18"/>
      <w:szCs w:val="18"/>
    </w:rPr>
  </w:style>
  <w:style w:type="character" w:customStyle="1" w:styleId="a8">
    <w:name w:val="批注框文本 字符"/>
    <w:link w:val="a7"/>
    <w:semiHidden/>
    <w:locked/>
    <w:rsid w:val="00F62BA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6D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locked/>
    <w:rsid w:val="006D42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6D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6D427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3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抄送栏"/>
    <w:basedOn w:val="a"/>
    <w:rsid w:val="00405E7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styleId="af">
    <w:name w:val="page number"/>
    <w:basedOn w:val="a0"/>
    <w:rsid w:val="00594404"/>
  </w:style>
  <w:style w:type="character" w:customStyle="1" w:styleId="Char">
    <w:name w:val="页脚 Char"/>
    <w:uiPriority w:val="99"/>
    <w:locked/>
    <w:rsid w:val="00AB7CE9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semiHidden/>
    <w:locked/>
    <w:rsid w:val="00135B13"/>
    <w:rPr>
      <w:rFonts w:ascii="Times New Roman" w:eastAsia="宋体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057F7A"/>
    <w:rPr>
      <w:rFonts w:ascii="Times New Roman" w:hAnsi="Times New Roman"/>
      <w:kern w:val="2"/>
      <w:sz w:val="21"/>
    </w:rPr>
  </w:style>
  <w:style w:type="paragraph" w:styleId="af1">
    <w:name w:val="No Spacing"/>
    <w:uiPriority w:val="1"/>
    <w:qFormat/>
    <w:rsid w:val="006E26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rsid w:val="00062188"/>
    <w:pPr>
      <w:ind w:firstLineChars="200" w:firstLine="420"/>
    </w:pPr>
    <w:rPr>
      <w:rFonts w:ascii="等线" w:eastAsia="等线" w:hAnsi="等线" w:cs="宋体"/>
      <w:szCs w:val="22"/>
    </w:rPr>
  </w:style>
  <w:style w:type="character" w:styleId="af3">
    <w:name w:val="FollowedHyperlink"/>
    <w:basedOn w:val="a0"/>
    <w:semiHidden/>
    <w:unhideWhenUsed/>
    <w:rsid w:val="00EC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8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6490-D76C-47B5-BE3A-3FE95B2B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2022</Template>
  <TotalTime>644</TotalTime>
  <Pages>1</Pages>
  <Words>11</Words>
  <Characters>67</Characters>
  <Application>Microsoft Office Word</Application>
  <DocSecurity>0</DocSecurity>
  <Lines>1</Lines>
  <Paragraphs>1</Paragraphs>
  <ScaleCrop>false</ScaleCrop>
  <Company>番茄花园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subject/>
  <dc:creator>dongmeina7951@outlook.com</dc:creator>
  <cp:keywords/>
  <dc:description/>
  <cp:lastModifiedBy>孙玮1</cp:lastModifiedBy>
  <cp:revision>337</cp:revision>
  <cp:lastPrinted>2023-02-07T04:45:00Z</cp:lastPrinted>
  <dcterms:created xsi:type="dcterms:W3CDTF">2023-02-02T17:52:00Z</dcterms:created>
  <dcterms:modified xsi:type="dcterms:W3CDTF">2023-02-07T05:06:00Z</dcterms:modified>
</cp:coreProperties>
</file>