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FB" w:rsidRPr="00666606" w:rsidRDefault="00B563FB" w:rsidP="00B563FB">
      <w:pPr>
        <w:widowControl/>
        <w:jc w:val="left"/>
        <w:rPr>
          <w:rFonts w:eastAsia="黑体"/>
          <w:sz w:val="32"/>
          <w:szCs w:val="32"/>
        </w:rPr>
      </w:pPr>
      <w:r w:rsidRPr="00666606">
        <w:rPr>
          <w:rFonts w:eastAsia="黑体"/>
          <w:sz w:val="32"/>
          <w:szCs w:val="32"/>
        </w:rPr>
        <w:t>附件</w:t>
      </w:r>
      <w:r w:rsidR="00E00189" w:rsidRPr="00666606">
        <w:rPr>
          <w:rFonts w:eastAsia="黑体"/>
          <w:sz w:val="32"/>
          <w:szCs w:val="32"/>
        </w:rPr>
        <w:t>3</w:t>
      </w:r>
    </w:p>
    <w:p w:rsidR="00377ED4" w:rsidRPr="00666606" w:rsidRDefault="00377ED4" w:rsidP="003739CF">
      <w:pPr>
        <w:spacing w:afterLines="50" w:after="156" w:line="560" w:lineRule="exact"/>
        <w:ind w:right="57"/>
        <w:jc w:val="center"/>
        <w:rPr>
          <w:rFonts w:eastAsia="方正小标宋简体"/>
          <w:sz w:val="44"/>
          <w:szCs w:val="44"/>
        </w:rPr>
      </w:pPr>
      <w:r w:rsidRPr="00666606">
        <w:rPr>
          <w:rFonts w:eastAsia="方正小标宋简体" w:hint="eastAsia"/>
          <w:sz w:val="44"/>
          <w:szCs w:val="44"/>
        </w:rPr>
        <w:t>学术年会议程</w:t>
      </w:r>
    </w:p>
    <w:p w:rsidR="000334D2" w:rsidRPr="00666606" w:rsidRDefault="000334D2" w:rsidP="003739CF">
      <w:pPr>
        <w:spacing w:afterLines="50" w:after="156" w:line="540" w:lineRule="exact"/>
        <w:jc w:val="center"/>
        <w:rPr>
          <w:rFonts w:eastAsia="楷体_GB2312"/>
          <w:b/>
          <w:bCs/>
          <w:sz w:val="32"/>
          <w:szCs w:val="32"/>
        </w:rPr>
      </w:pPr>
      <w:r w:rsidRPr="00666606">
        <w:rPr>
          <w:rFonts w:eastAsia="楷体_GB2312" w:hint="eastAsia"/>
          <w:b/>
          <w:bCs/>
          <w:sz w:val="32"/>
          <w:szCs w:val="32"/>
        </w:rPr>
        <w:t>“</w:t>
      </w:r>
      <w:r w:rsidRPr="00666606">
        <w:rPr>
          <w:rFonts w:eastAsia="楷体_GB2312"/>
          <w:b/>
          <w:bCs/>
          <w:sz w:val="32"/>
          <w:szCs w:val="32"/>
        </w:rPr>
        <w:t>腾讯会议</w:t>
      </w:r>
      <w:r w:rsidRPr="00666606">
        <w:rPr>
          <w:rFonts w:eastAsia="楷体_GB2312" w:hint="eastAsia"/>
          <w:b/>
          <w:bCs/>
          <w:sz w:val="32"/>
          <w:szCs w:val="32"/>
        </w:rPr>
        <w:t>”</w:t>
      </w:r>
      <w:r w:rsidRPr="00666606">
        <w:rPr>
          <w:rFonts w:eastAsia="楷体_GB2312"/>
          <w:b/>
          <w:bCs/>
          <w:sz w:val="32"/>
          <w:szCs w:val="32"/>
        </w:rPr>
        <w:t>会议号：</w:t>
      </w:r>
      <w:r w:rsidRPr="00666606">
        <w:rPr>
          <w:rFonts w:eastAsia="楷体_GB2312"/>
          <w:b/>
          <w:bCs/>
          <w:sz w:val="32"/>
          <w:szCs w:val="32"/>
        </w:rPr>
        <w:t>623-502-174</w:t>
      </w:r>
      <w:r w:rsidRPr="00666606">
        <w:rPr>
          <w:rFonts w:eastAsia="楷体_GB2312" w:hint="eastAsia"/>
          <w:b/>
          <w:bCs/>
          <w:sz w:val="32"/>
          <w:szCs w:val="32"/>
        </w:rPr>
        <w:t>，</w:t>
      </w:r>
      <w:r w:rsidRPr="00666606">
        <w:rPr>
          <w:rFonts w:eastAsia="楷体_GB2312"/>
          <w:b/>
          <w:bCs/>
          <w:sz w:val="32"/>
          <w:szCs w:val="32"/>
        </w:rPr>
        <w:t>密码</w:t>
      </w:r>
      <w:r w:rsidRPr="00666606">
        <w:rPr>
          <w:rFonts w:eastAsia="楷体_GB2312" w:hint="eastAsia"/>
          <w:b/>
          <w:bCs/>
          <w:sz w:val="32"/>
          <w:szCs w:val="32"/>
        </w:rPr>
        <w:t>：</w:t>
      </w:r>
      <w:r w:rsidRPr="00666606">
        <w:rPr>
          <w:rFonts w:eastAsia="楷体_GB2312"/>
          <w:b/>
          <w:bCs/>
          <w:sz w:val="32"/>
          <w:szCs w:val="32"/>
        </w:rPr>
        <w:t>1234</w:t>
      </w:r>
    </w:p>
    <w:p w:rsidR="00816969" w:rsidRPr="00666606" w:rsidRDefault="00816969" w:rsidP="00816969">
      <w:pPr>
        <w:spacing w:line="20" w:lineRule="exact"/>
      </w:pPr>
    </w:p>
    <w:tbl>
      <w:tblPr>
        <w:tblpPr w:leftFromText="180" w:rightFromText="180" w:vertAnchor="text" w:tblpXSpec="center" w:tblpY="1"/>
        <w:tblOverlap w:val="never"/>
        <w:tblW w:w="10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8447"/>
      </w:tblGrid>
      <w:tr w:rsidR="006E6A7C" w:rsidRPr="002651EA" w:rsidTr="006E6A7C">
        <w:trPr>
          <w:trHeight w:val="549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6E6A7C" w:rsidRPr="002651EA" w:rsidRDefault="006E6A7C" w:rsidP="006F2376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2651EA">
              <w:rPr>
                <w:rFonts w:eastAsia="黑体"/>
                <w:sz w:val="32"/>
                <w:szCs w:val="32"/>
              </w:rPr>
              <w:t>时　间</w:t>
            </w:r>
          </w:p>
        </w:tc>
        <w:tc>
          <w:tcPr>
            <w:tcW w:w="8447" w:type="dxa"/>
            <w:tcBorders>
              <w:top w:val="single" w:sz="4" w:space="0" w:color="auto"/>
            </w:tcBorders>
            <w:vAlign w:val="center"/>
          </w:tcPr>
          <w:p w:rsidR="006E6A7C" w:rsidRPr="002651EA" w:rsidRDefault="006E6A7C" w:rsidP="006F2376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2651EA">
              <w:rPr>
                <w:rFonts w:eastAsia="黑体"/>
                <w:sz w:val="32"/>
                <w:szCs w:val="32"/>
              </w:rPr>
              <w:t>内　　容</w:t>
            </w:r>
          </w:p>
        </w:tc>
      </w:tr>
      <w:tr w:rsidR="006E6A7C" w:rsidRPr="002651EA" w:rsidTr="006E6A7C">
        <w:trPr>
          <w:trHeight w:val="624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6E6A7C" w:rsidRPr="002651EA" w:rsidRDefault="006E6A7C" w:rsidP="006F2376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2651EA">
              <w:rPr>
                <w:rFonts w:eastAsia="黑体" w:hint="eastAsia"/>
                <w:sz w:val="32"/>
                <w:szCs w:val="32"/>
              </w:rPr>
              <w:t>1</w:t>
            </w:r>
            <w:r w:rsidRPr="002651EA">
              <w:rPr>
                <w:rFonts w:eastAsia="黑体"/>
                <w:sz w:val="32"/>
                <w:szCs w:val="32"/>
              </w:rPr>
              <w:t>3</w:t>
            </w:r>
            <w:r w:rsidRPr="002651EA">
              <w:rPr>
                <w:rFonts w:eastAsia="黑体" w:hint="eastAsia"/>
                <w:sz w:val="32"/>
                <w:szCs w:val="32"/>
              </w:rPr>
              <w:t>:</w:t>
            </w:r>
            <w:r w:rsidRPr="002651EA">
              <w:rPr>
                <w:rFonts w:eastAsia="黑体"/>
                <w:sz w:val="32"/>
                <w:szCs w:val="32"/>
              </w:rPr>
              <w:t>30</w:t>
            </w:r>
            <w:r w:rsidRPr="002651EA">
              <w:rPr>
                <w:rFonts w:eastAsia="黑体" w:hint="eastAsia"/>
                <w:sz w:val="32"/>
                <w:szCs w:val="32"/>
              </w:rPr>
              <w:t>-</w:t>
            </w:r>
            <w:r w:rsidRPr="002651EA">
              <w:rPr>
                <w:rFonts w:eastAsia="黑体"/>
                <w:sz w:val="32"/>
                <w:szCs w:val="32"/>
              </w:rPr>
              <w:t>13</w:t>
            </w:r>
            <w:r w:rsidRPr="002651EA">
              <w:rPr>
                <w:rFonts w:eastAsia="黑体" w:hint="eastAsia"/>
                <w:sz w:val="32"/>
                <w:szCs w:val="32"/>
              </w:rPr>
              <w:t>:</w:t>
            </w:r>
            <w:r w:rsidRPr="002651EA">
              <w:rPr>
                <w:rFonts w:eastAsia="黑体"/>
                <w:sz w:val="32"/>
                <w:szCs w:val="32"/>
              </w:rPr>
              <w:t>50</w:t>
            </w:r>
          </w:p>
        </w:tc>
        <w:tc>
          <w:tcPr>
            <w:tcW w:w="8447" w:type="dxa"/>
            <w:tcBorders>
              <w:top w:val="single" w:sz="4" w:space="0" w:color="auto"/>
            </w:tcBorders>
            <w:vAlign w:val="center"/>
          </w:tcPr>
          <w:p w:rsidR="006E6A7C" w:rsidRPr="002651EA" w:rsidRDefault="006E6A7C" w:rsidP="006F2376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2651EA">
              <w:rPr>
                <w:rFonts w:eastAsia="黑体" w:hint="eastAsia"/>
                <w:sz w:val="32"/>
                <w:szCs w:val="32"/>
              </w:rPr>
              <w:t>领导致辞</w:t>
            </w:r>
          </w:p>
        </w:tc>
      </w:tr>
      <w:tr w:rsidR="006E6A7C" w:rsidRPr="002651EA" w:rsidTr="006E6A7C">
        <w:trPr>
          <w:trHeight w:val="9014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E6A7C" w:rsidRPr="002651EA" w:rsidRDefault="006E6A7C" w:rsidP="00E41EB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651EA">
              <w:rPr>
                <w:rFonts w:eastAsia="仿宋_GB2312" w:hint="eastAsia"/>
                <w:sz w:val="32"/>
                <w:szCs w:val="32"/>
              </w:rPr>
              <w:t>1</w:t>
            </w:r>
            <w:r w:rsidRPr="002651EA">
              <w:rPr>
                <w:rFonts w:eastAsia="仿宋_GB2312"/>
                <w:sz w:val="32"/>
                <w:szCs w:val="32"/>
              </w:rPr>
              <w:t>3</w:t>
            </w:r>
            <w:r w:rsidRPr="002651EA">
              <w:rPr>
                <w:rFonts w:eastAsia="仿宋_GB2312" w:hint="eastAsia"/>
                <w:sz w:val="32"/>
                <w:szCs w:val="32"/>
              </w:rPr>
              <w:t>:</w:t>
            </w:r>
            <w:r w:rsidRPr="002651EA">
              <w:rPr>
                <w:rFonts w:eastAsia="仿宋_GB2312"/>
                <w:sz w:val="32"/>
                <w:szCs w:val="32"/>
              </w:rPr>
              <w:t>50</w:t>
            </w:r>
            <w:r w:rsidRPr="002651EA">
              <w:rPr>
                <w:rFonts w:eastAsia="仿宋_GB2312" w:hint="eastAsia"/>
                <w:sz w:val="32"/>
                <w:szCs w:val="32"/>
              </w:rPr>
              <w:t>-1</w:t>
            </w:r>
            <w:r w:rsidR="00011F9E">
              <w:rPr>
                <w:rFonts w:eastAsia="仿宋_GB2312"/>
                <w:sz w:val="32"/>
                <w:szCs w:val="32"/>
              </w:rPr>
              <w:t>5</w:t>
            </w:r>
            <w:r w:rsidRPr="002651EA">
              <w:rPr>
                <w:rFonts w:eastAsia="仿宋_GB2312" w:hint="eastAsia"/>
                <w:sz w:val="32"/>
                <w:szCs w:val="32"/>
              </w:rPr>
              <w:t>:</w:t>
            </w:r>
            <w:r w:rsidR="00011F9E">
              <w:rPr>
                <w:rFonts w:eastAsia="仿宋_GB2312"/>
                <w:sz w:val="32"/>
                <w:szCs w:val="32"/>
              </w:rPr>
              <w:t>0</w:t>
            </w:r>
            <w:r w:rsidRPr="002651EA">
              <w:rPr>
                <w:rFonts w:eastAsia="仿宋_GB2312"/>
                <w:sz w:val="32"/>
                <w:szCs w:val="32"/>
              </w:rPr>
              <w:t>0</w:t>
            </w:r>
          </w:p>
          <w:p w:rsidR="006E6A7C" w:rsidRPr="002651EA" w:rsidRDefault="006E6A7C" w:rsidP="00E41EB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6E6A7C" w:rsidRPr="002651EA" w:rsidRDefault="006E6A7C" w:rsidP="00E41EB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6E6A7C" w:rsidRPr="002651EA" w:rsidRDefault="006E6A7C" w:rsidP="00E41EB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6E6A7C" w:rsidRPr="002651EA" w:rsidRDefault="006E6A7C" w:rsidP="00E41EB8">
            <w:pPr>
              <w:spacing w:before="240"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651EA">
              <w:rPr>
                <w:rFonts w:eastAsia="仿宋_GB2312" w:hint="eastAsia"/>
                <w:sz w:val="32"/>
                <w:szCs w:val="32"/>
              </w:rPr>
              <w:t>15:</w:t>
            </w:r>
            <w:r w:rsidR="00011F9E">
              <w:rPr>
                <w:rFonts w:eastAsia="仿宋_GB2312"/>
                <w:sz w:val="32"/>
                <w:szCs w:val="32"/>
              </w:rPr>
              <w:t>1</w:t>
            </w:r>
            <w:r w:rsidRPr="002651EA">
              <w:rPr>
                <w:rFonts w:eastAsia="仿宋_GB2312" w:hint="eastAsia"/>
                <w:sz w:val="32"/>
                <w:szCs w:val="32"/>
              </w:rPr>
              <w:t>0-1</w:t>
            </w:r>
            <w:r w:rsidRPr="002651EA">
              <w:rPr>
                <w:rFonts w:eastAsia="仿宋_GB2312"/>
                <w:sz w:val="32"/>
                <w:szCs w:val="32"/>
              </w:rPr>
              <w:t>7</w:t>
            </w:r>
            <w:r w:rsidRPr="002651EA">
              <w:rPr>
                <w:rFonts w:eastAsia="仿宋_GB2312" w:hint="eastAsia"/>
                <w:sz w:val="32"/>
                <w:szCs w:val="32"/>
              </w:rPr>
              <w:t>:</w:t>
            </w:r>
            <w:r w:rsidR="00011F9E">
              <w:rPr>
                <w:rFonts w:eastAsia="仿宋_GB2312"/>
                <w:sz w:val="32"/>
                <w:szCs w:val="32"/>
              </w:rPr>
              <w:t>2</w:t>
            </w:r>
            <w:r w:rsidRPr="002651EA">
              <w:rPr>
                <w:rFonts w:eastAsia="仿宋_GB2312"/>
                <w:sz w:val="32"/>
                <w:szCs w:val="32"/>
              </w:rPr>
              <w:t>5</w:t>
            </w:r>
          </w:p>
          <w:p w:rsidR="006E6A7C" w:rsidRPr="002651EA" w:rsidRDefault="006E6A7C" w:rsidP="00E41EB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6E6A7C" w:rsidRPr="002651EA" w:rsidRDefault="006E6A7C" w:rsidP="00E41EB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6E6A7C" w:rsidRPr="002651EA" w:rsidRDefault="006E6A7C" w:rsidP="00E41EB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6E6A7C" w:rsidRPr="002651EA" w:rsidRDefault="006E6A7C" w:rsidP="00E41EB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6E6A7C" w:rsidRPr="002651EA" w:rsidRDefault="006E6A7C" w:rsidP="00E41EB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6E6A7C" w:rsidRPr="002651EA" w:rsidRDefault="006E6A7C" w:rsidP="00E41EB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6E6A7C" w:rsidRPr="002651EA" w:rsidRDefault="006E6A7C" w:rsidP="00E41EB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6E6A7C" w:rsidRPr="002651EA" w:rsidRDefault="006E6A7C" w:rsidP="00E41EB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6E6A7C" w:rsidRPr="002651EA" w:rsidRDefault="006E6A7C" w:rsidP="00E41EB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6E6A7C" w:rsidRPr="002651EA" w:rsidRDefault="006E6A7C" w:rsidP="00E41EB8">
            <w:pPr>
              <w:spacing w:before="240"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651EA">
              <w:rPr>
                <w:rFonts w:eastAsia="仿宋_GB2312" w:hint="eastAsia"/>
                <w:sz w:val="32"/>
                <w:szCs w:val="32"/>
              </w:rPr>
              <w:t>1</w:t>
            </w:r>
            <w:r w:rsidRPr="002651EA">
              <w:rPr>
                <w:rFonts w:eastAsia="仿宋_GB2312"/>
                <w:sz w:val="32"/>
                <w:szCs w:val="32"/>
              </w:rPr>
              <w:t>7</w:t>
            </w:r>
            <w:r w:rsidRPr="002651EA">
              <w:rPr>
                <w:rFonts w:eastAsia="仿宋_GB2312" w:hint="eastAsia"/>
                <w:sz w:val="32"/>
                <w:szCs w:val="32"/>
              </w:rPr>
              <w:t>:</w:t>
            </w:r>
            <w:r w:rsidR="00011F9E">
              <w:rPr>
                <w:rFonts w:eastAsia="仿宋_GB2312"/>
                <w:sz w:val="32"/>
                <w:szCs w:val="32"/>
              </w:rPr>
              <w:t>2</w:t>
            </w:r>
            <w:r w:rsidRPr="002651EA">
              <w:rPr>
                <w:rFonts w:eastAsia="仿宋_GB2312"/>
                <w:sz w:val="32"/>
                <w:szCs w:val="32"/>
              </w:rPr>
              <w:t>5</w:t>
            </w:r>
            <w:r w:rsidRPr="002651EA">
              <w:rPr>
                <w:rFonts w:eastAsia="仿宋_GB2312" w:hint="eastAsia"/>
                <w:sz w:val="32"/>
                <w:szCs w:val="32"/>
              </w:rPr>
              <w:t>-</w:t>
            </w:r>
            <w:r w:rsidRPr="002651EA">
              <w:rPr>
                <w:rFonts w:eastAsia="仿宋_GB2312"/>
                <w:sz w:val="32"/>
                <w:szCs w:val="32"/>
              </w:rPr>
              <w:t>17</w:t>
            </w:r>
            <w:r w:rsidRPr="002651EA">
              <w:rPr>
                <w:rFonts w:eastAsia="仿宋_GB2312" w:hint="eastAsia"/>
                <w:sz w:val="32"/>
                <w:szCs w:val="32"/>
              </w:rPr>
              <w:t>:</w:t>
            </w:r>
            <w:r w:rsidR="00011F9E">
              <w:rPr>
                <w:rFonts w:eastAsia="仿宋_GB2312"/>
                <w:sz w:val="32"/>
                <w:szCs w:val="32"/>
              </w:rPr>
              <w:t>4</w:t>
            </w:r>
            <w:r w:rsidRPr="002651EA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</w:tcPr>
          <w:p w:rsidR="006E6A7C" w:rsidRPr="002651EA" w:rsidRDefault="006E6A7C" w:rsidP="00E41EB8">
            <w:pPr>
              <w:tabs>
                <w:tab w:val="right" w:pos="5721"/>
              </w:tabs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2651EA">
              <w:rPr>
                <w:rFonts w:eastAsia="黑体" w:hint="eastAsia"/>
                <w:sz w:val="32"/>
                <w:szCs w:val="32"/>
              </w:rPr>
              <w:t>第一单元</w:t>
            </w:r>
            <w:r>
              <w:rPr>
                <w:rFonts w:eastAsia="黑体" w:hint="eastAsia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 w:rsidRPr="002651EA">
              <w:rPr>
                <w:rFonts w:eastAsia="黑体" w:hint="eastAsia"/>
                <w:sz w:val="32"/>
                <w:szCs w:val="32"/>
              </w:rPr>
              <w:t>主旨演讲</w:t>
            </w:r>
          </w:p>
          <w:p w:rsidR="006E6A7C" w:rsidRPr="002651EA" w:rsidRDefault="006E6A7C" w:rsidP="00E41EB8">
            <w:pPr>
              <w:tabs>
                <w:tab w:val="right" w:pos="5721"/>
              </w:tabs>
              <w:spacing w:line="520" w:lineRule="exact"/>
              <w:ind w:firstLineChars="200" w:firstLine="643"/>
              <w:rPr>
                <w:rFonts w:eastAsia="楷体_GB2312"/>
                <w:b/>
                <w:sz w:val="32"/>
                <w:szCs w:val="32"/>
              </w:rPr>
            </w:pPr>
            <w:r w:rsidRPr="002651EA">
              <w:rPr>
                <w:rFonts w:eastAsia="楷体_GB2312" w:hint="eastAsia"/>
                <w:b/>
                <w:sz w:val="32"/>
                <w:szCs w:val="32"/>
              </w:rPr>
              <w:t>主题：知识产权与新发展格局</w:t>
            </w:r>
          </w:p>
          <w:p w:rsidR="006E6A7C" w:rsidRPr="002651EA" w:rsidRDefault="006E6A7C" w:rsidP="00E41EB8">
            <w:pPr>
              <w:tabs>
                <w:tab w:val="right" w:pos="5721"/>
              </w:tabs>
              <w:spacing w:line="52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2651EA">
              <w:rPr>
                <w:rFonts w:eastAsia="仿宋_GB2312" w:hint="eastAsia"/>
                <w:sz w:val="32"/>
                <w:szCs w:val="32"/>
              </w:rPr>
              <w:t>拟邀</w:t>
            </w:r>
            <w:r w:rsidRPr="002523D3">
              <w:rPr>
                <w:rFonts w:eastAsia="仿宋_GB2312" w:hint="eastAsia"/>
                <w:sz w:val="32"/>
                <w:szCs w:val="32"/>
              </w:rPr>
              <w:t>请</w:t>
            </w:r>
            <w:r w:rsidR="00011F9E" w:rsidRPr="00D11FE3">
              <w:rPr>
                <w:rFonts w:eastAsia="仿宋_GB2312" w:hint="eastAsia"/>
                <w:sz w:val="32"/>
                <w:szCs w:val="32"/>
              </w:rPr>
              <w:t>肖兴威、</w:t>
            </w:r>
            <w:r w:rsidR="00433DE8" w:rsidRPr="00D11FE3">
              <w:rPr>
                <w:rFonts w:eastAsia="仿宋_GB2312" w:hint="eastAsia"/>
                <w:sz w:val="32"/>
                <w:szCs w:val="32"/>
              </w:rPr>
              <w:t>吴汉东、</w:t>
            </w:r>
            <w:r w:rsidRPr="00D11FE3">
              <w:rPr>
                <w:rFonts w:eastAsia="仿宋_GB2312" w:hint="eastAsia"/>
                <w:sz w:val="32"/>
                <w:szCs w:val="32"/>
              </w:rPr>
              <w:t>张志成、雷筱云、易继明</w:t>
            </w:r>
            <w:r w:rsidRPr="00A35C58">
              <w:rPr>
                <w:rFonts w:eastAsia="仿宋_GB2312" w:hint="eastAsia"/>
                <w:spacing w:val="16"/>
                <w:sz w:val="32"/>
                <w:szCs w:val="32"/>
              </w:rPr>
              <w:t>、李薇、</w:t>
            </w:r>
            <w:r w:rsidRPr="002651EA">
              <w:rPr>
                <w:rFonts w:eastAsia="仿宋_GB2312" w:hint="eastAsia"/>
                <w:sz w:val="32"/>
                <w:szCs w:val="32"/>
              </w:rPr>
              <w:t>宋柳平等业界学术权威及资深专家作主旨演讲</w:t>
            </w:r>
          </w:p>
          <w:p w:rsidR="006E6A7C" w:rsidRPr="002651EA" w:rsidRDefault="006E6A7C" w:rsidP="00E41EB8">
            <w:pPr>
              <w:tabs>
                <w:tab w:val="right" w:pos="5721"/>
              </w:tabs>
              <w:spacing w:before="240" w:line="520" w:lineRule="exact"/>
              <w:rPr>
                <w:rFonts w:eastAsia="黑体"/>
                <w:sz w:val="32"/>
                <w:szCs w:val="32"/>
              </w:rPr>
            </w:pPr>
            <w:r w:rsidRPr="002651EA">
              <w:rPr>
                <w:rFonts w:eastAsia="黑体" w:hint="eastAsia"/>
                <w:sz w:val="32"/>
                <w:szCs w:val="32"/>
              </w:rPr>
              <w:t>第二单元</w:t>
            </w:r>
            <w:r>
              <w:rPr>
                <w:rFonts w:eastAsia="黑体" w:hint="eastAsia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 w:rsidRPr="002651EA">
              <w:rPr>
                <w:rFonts w:eastAsia="黑体" w:hint="eastAsia"/>
                <w:sz w:val="32"/>
                <w:szCs w:val="32"/>
              </w:rPr>
              <w:t>专题研讨</w:t>
            </w:r>
          </w:p>
          <w:p w:rsidR="006E6A7C" w:rsidRPr="002651EA" w:rsidRDefault="006E6A7C" w:rsidP="00E41EB8">
            <w:pPr>
              <w:tabs>
                <w:tab w:val="right" w:pos="5721"/>
              </w:tabs>
              <w:spacing w:line="520" w:lineRule="exact"/>
              <w:ind w:firstLineChars="200" w:firstLine="643"/>
              <w:rPr>
                <w:rFonts w:eastAsia="楷体_GB2312"/>
                <w:b/>
                <w:sz w:val="32"/>
                <w:szCs w:val="32"/>
              </w:rPr>
            </w:pPr>
            <w:r w:rsidRPr="002651EA">
              <w:rPr>
                <w:rFonts w:eastAsia="楷体_GB2312" w:hint="eastAsia"/>
                <w:b/>
                <w:sz w:val="32"/>
                <w:szCs w:val="32"/>
              </w:rPr>
              <w:t>专题一：强</w:t>
            </w:r>
            <w:r w:rsidRPr="002651EA">
              <w:rPr>
                <w:rFonts w:eastAsia="楷体_GB2312" w:hint="eastAsia"/>
                <w:b/>
                <w:spacing w:val="-10"/>
                <w:sz w:val="32"/>
                <w:szCs w:val="32"/>
              </w:rPr>
              <w:t>化中国式现代化建设的知识产权人才支</w:t>
            </w:r>
            <w:r w:rsidRPr="002651EA">
              <w:rPr>
                <w:rFonts w:eastAsia="楷体_GB2312" w:hint="eastAsia"/>
                <w:b/>
                <w:sz w:val="32"/>
                <w:szCs w:val="32"/>
              </w:rPr>
              <w:t>撑</w:t>
            </w:r>
          </w:p>
          <w:p w:rsidR="006E6A7C" w:rsidRPr="002651EA" w:rsidRDefault="006E6A7C" w:rsidP="00E41EB8">
            <w:pPr>
              <w:tabs>
                <w:tab w:val="right" w:pos="5721"/>
              </w:tabs>
              <w:spacing w:line="52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2651EA">
              <w:rPr>
                <w:rFonts w:eastAsia="仿宋_GB2312" w:hint="eastAsia"/>
                <w:sz w:val="32"/>
                <w:szCs w:val="32"/>
              </w:rPr>
              <w:t>拟邀请马一德、管育鹰、彭学龙、宋河发、张武军、董涛等研究会理事会成员进行专题研讨</w:t>
            </w:r>
          </w:p>
          <w:p w:rsidR="006E6A7C" w:rsidRPr="002651EA" w:rsidRDefault="006E6A7C" w:rsidP="00E41EB8">
            <w:pPr>
              <w:tabs>
                <w:tab w:val="right" w:pos="5721"/>
              </w:tabs>
              <w:spacing w:line="520" w:lineRule="exact"/>
              <w:ind w:firstLineChars="200" w:firstLine="643"/>
              <w:rPr>
                <w:rFonts w:eastAsia="楷体_GB2312"/>
                <w:b/>
                <w:sz w:val="32"/>
                <w:szCs w:val="32"/>
              </w:rPr>
            </w:pPr>
            <w:r w:rsidRPr="002651EA">
              <w:rPr>
                <w:rFonts w:eastAsia="楷体_GB2312" w:hint="eastAsia"/>
                <w:b/>
                <w:sz w:val="32"/>
                <w:szCs w:val="32"/>
              </w:rPr>
              <w:t>专题二：新</w:t>
            </w:r>
            <w:r w:rsidRPr="002651EA">
              <w:rPr>
                <w:rFonts w:eastAsia="楷体_GB2312" w:hint="eastAsia"/>
                <w:b/>
                <w:spacing w:val="-12"/>
                <w:sz w:val="32"/>
                <w:szCs w:val="32"/>
              </w:rPr>
              <w:t>时代新征程中的知识产权保护</w:t>
            </w:r>
          </w:p>
          <w:p w:rsidR="006E6A7C" w:rsidRPr="002651EA" w:rsidRDefault="006E6A7C" w:rsidP="00E41EB8">
            <w:pPr>
              <w:tabs>
                <w:tab w:val="right" w:pos="5721"/>
              </w:tabs>
              <w:spacing w:line="52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2651EA">
              <w:rPr>
                <w:rFonts w:eastAsia="仿宋_GB2312" w:hint="eastAsia"/>
                <w:sz w:val="32"/>
                <w:szCs w:val="32"/>
              </w:rPr>
              <w:t>拟邀请白剑锋、秦元明、王怀宇、冯晓青、崔国斌、汪泽等研究会理事会成员进行专题研讨</w:t>
            </w:r>
          </w:p>
          <w:p w:rsidR="006E6A7C" w:rsidRPr="002651EA" w:rsidRDefault="006E6A7C" w:rsidP="00E41EB8">
            <w:pPr>
              <w:tabs>
                <w:tab w:val="right" w:pos="5721"/>
              </w:tabs>
              <w:spacing w:line="520" w:lineRule="exact"/>
              <w:ind w:firstLineChars="200" w:firstLine="643"/>
              <w:rPr>
                <w:rFonts w:eastAsia="楷体_GB2312"/>
                <w:b/>
                <w:sz w:val="32"/>
                <w:szCs w:val="32"/>
              </w:rPr>
            </w:pPr>
            <w:r w:rsidRPr="002651EA">
              <w:rPr>
                <w:rFonts w:eastAsia="楷体_GB2312" w:hint="eastAsia"/>
                <w:b/>
                <w:sz w:val="32"/>
                <w:szCs w:val="32"/>
              </w:rPr>
              <w:t>专题三：知识产权法治保障工作中青年的使命担当</w:t>
            </w:r>
          </w:p>
          <w:p w:rsidR="006E6A7C" w:rsidRPr="002651EA" w:rsidRDefault="006E6A7C" w:rsidP="00E41EB8">
            <w:pPr>
              <w:tabs>
                <w:tab w:val="right" w:pos="5721"/>
              </w:tabs>
              <w:spacing w:line="52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2651EA">
              <w:rPr>
                <w:rFonts w:eastAsia="仿宋_GB2312" w:hint="eastAsia"/>
                <w:sz w:val="32"/>
                <w:szCs w:val="32"/>
              </w:rPr>
              <w:t>拟邀请余俊、王润华、王磊、</w:t>
            </w:r>
            <w:r w:rsidR="002D4DE8" w:rsidRPr="002651EA">
              <w:rPr>
                <w:rFonts w:eastAsia="仿宋_GB2312" w:hint="eastAsia"/>
                <w:sz w:val="32"/>
                <w:szCs w:val="32"/>
              </w:rPr>
              <w:t>张浩然、</w:t>
            </w:r>
            <w:r w:rsidRPr="002651EA">
              <w:rPr>
                <w:rFonts w:eastAsia="仿宋_GB2312" w:hint="eastAsia"/>
                <w:sz w:val="32"/>
                <w:szCs w:val="32"/>
              </w:rPr>
              <w:t>初萌</w:t>
            </w:r>
            <w:r w:rsidR="002D4DE8">
              <w:rPr>
                <w:rFonts w:eastAsia="仿宋_GB2312" w:hint="eastAsia"/>
                <w:sz w:val="32"/>
                <w:szCs w:val="32"/>
              </w:rPr>
              <w:t>、</w:t>
            </w:r>
            <w:r w:rsidRPr="002651EA">
              <w:rPr>
                <w:rFonts w:eastAsia="仿宋_GB2312" w:hint="eastAsia"/>
                <w:sz w:val="32"/>
                <w:szCs w:val="32"/>
              </w:rPr>
              <w:t>钱子瑜等青年专家进行专题研讨</w:t>
            </w:r>
          </w:p>
          <w:p w:rsidR="006E6A7C" w:rsidRDefault="006E6A7C" w:rsidP="00E41EB8">
            <w:pPr>
              <w:tabs>
                <w:tab w:val="right" w:pos="5721"/>
              </w:tabs>
              <w:spacing w:before="240" w:line="520" w:lineRule="exact"/>
              <w:rPr>
                <w:rFonts w:eastAsia="黑体"/>
                <w:sz w:val="32"/>
                <w:szCs w:val="32"/>
              </w:rPr>
            </w:pPr>
            <w:r w:rsidRPr="002651EA">
              <w:rPr>
                <w:rFonts w:eastAsia="黑体" w:hint="eastAsia"/>
                <w:sz w:val="32"/>
                <w:szCs w:val="32"/>
              </w:rPr>
              <w:t>第三单元</w:t>
            </w:r>
            <w:r>
              <w:rPr>
                <w:rFonts w:eastAsia="黑体" w:hint="eastAsia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 w:rsidR="002D4DE8">
              <w:rPr>
                <w:rFonts w:eastAsia="黑体" w:hint="eastAsia"/>
                <w:sz w:val="32"/>
                <w:szCs w:val="32"/>
              </w:rPr>
              <w:t>总结致谢</w:t>
            </w:r>
          </w:p>
          <w:p w:rsidR="006E6A7C" w:rsidRPr="002651EA" w:rsidRDefault="006E6A7C" w:rsidP="00E41EB8">
            <w:pPr>
              <w:tabs>
                <w:tab w:val="right" w:pos="5721"/>
              </w:tabs>
              <w:spacing w:line="52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2651EA">
              <w:rPr>
                <w:rFonts w:eastAsia="仿宋_GB2312" w:hint="eastAsia"/>
                <w:sz w:val="32"/>
                <w:szCs w:val="32"/>
              </w:rPr>
              <w:t>学</w:t>
            </w:r>
            <w:r w:rsidRPr="002651EA">
              <w:rPr>
                <w:rFonts w:eastAsia="仿宋_GB2312" w:hint="eastAsia"/>
                <w:spacing w:val="-12"/>
                <w:sz w:val="32"/>
                <w:szCs w:val="32"/>
              </w:rPr>
              <w:t>术年会</w:t>
            </w:r>
            <w:r w:rsidR="002D4DE8">
              <w:rPr>
                <w:rFonts w:eastAsia="仿宋_GB2312" w:hint="eastAsia"/>
                <w:spacing w:val="-12"/>
                <w:sz w:val="32"/>
                <w:szCs w:val="32"/>
              </w:rPr>
              <w:t>总结</w:t>
            </w:r>
            <w:r w:rsidRPr="002651EA">
              <w:rPr>
                <w:rFonts w:eastAsia="仿宋_GB2312" w:hint="eastAsia"/>
                <w:spacing w:val="-12"/>
                <w:sz w:val="32"/>
                <w:szCs w:val="32"/>
              </w:rPr>
              <w:t>及致</w:t>
            </w:r>
            <w:r w:rsidRPr="002651EA">
              <w:rPr>
                <w:rFonts w:eastAsia="仿宋_GB2312" w:hint="eastAsia"/>
                <w:sz w:val="32"/>
                <w:szCs w:val="32"/>
              </w:rPr>
              <w:t>谢</w:t>
            </w:r>
          </w:p>
        </w:tc>
      </w:tr>
      <w:tr w:rsidR="006E6A7C" w:rsidRPr="002651EA" w:rsidTr="006E6A7C">
        <w:trPr>
          <w:trHeight w:val="567"/>
        </w:trPr>
        <w:tc>
          <w:tcPr>
            <w:tcW w:w="1814" w:type="dxa"/>
            <w:tcBorders>
              <w:top w:val="single" w:sz="4" w:space="0" w:color="auto"/>
            </w:tcBorders>
          </w:tcPr>
          <w:p w:rsidR="006E6A7C" w:rsidRPr="002651EA" w:rsidRDefault="006E6A7C" w:rsidP="006F2376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651EA">
              <w:rPr>
                <w:rFonts w:eastAsia="仿宋_GB2312"/>
                <w:sz w:val="32"/>
                <w:szCs w:val="32"/>
              </w:rPr>
              <w:t>1</w:t>
            </w:r>
            <w:r w:rsidR="00011F9E">
              <w:rPr>
                <w:rFonts w:eastAsia="仿宋_GB2312"/>
                <w:sz w:val="32"/>
                <w:szCs w:val="32"/>
              </w:rPr>
              <w:t>8</w:t>
            </w:r>
            <w:r w:rsidRPr="002651EA">
              <w:rPr>
                <w:rFonts w:eastAsia="仿宋_GB2312" w:hint="eastAsia"/>
                <w:sz w:val="32"/>
                <w:szCs w:val="32"/>
              </w:rPr>
              <w:t>:</w:t>
            </w:r>
            <w:r w:rsidR="00011F9E">
              <w:rPr>
                <w:rFonts w:eastAsia="仿宋_GB2312"/>
                <w:sz w:val="32"/>
                <w:szCs w:val="32"/>
              </w:rPr>
              <w:t>0</w:t>
            </w:r>
            <w:r w:rsidRPr="002651EA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8447" w:type="dxa"/>
            <w:tcBorders>
              <w:top w:val="single" w:sz="4" w:space="0" w:color="auto"/>
            </w:tcBorders>
            <w:vAlign w:val="center"/>
          </w:tcPr>
          <w:p w:rsidR="006E6A7C" w:rsidRPr="002651EA" w:rsidRDefault="006E6A7C" w:rsidP="006F2376">
            <w:pPr>
              <w:tabs>
                <w:tab w:val="right" w:pos="5721"/>
              </w:tabs>
              <w:spacing w:line="5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工作晚餐</w:t>
            </w:r>
          </w:p>
        </w:tc>
      </w:tr>
    </w:tbl>
    <w:p w:rsidR="00B70E61" w:rsidRPr="00666606" w:rsidRDefault="00B70E61" w:rsidP="001578A7">
      <w:pPr>
        <w:spacing w:line="20" w:lineRule="exact"/>
        <w:rPr>
          <w:rFonts w:eastAsia="方正小标宋简体"/>
          <w:color w:val="FFFFFF" w:themeColor="background1"/>
          <w:sz w:val="32"/>
          <w:szCs w:val="32"/>
        </w:rPr>
      </w:pPr>
      <w:bookmarkStart w:id="0" w:name="_GoBack"/>
      <w:bookmarkEnd w:id="0"/>
    </w:p>
    <w:sectPr w:rsidR="00B70E61" w:rsidRPr="00666606" w:rsidSect="00B731C2">
      <w:footerReference w:type="even" r:id="rId8"/>
      <w:footerReference w:type="default" r:id="rId9"/>
      <w:pgSz w:w="11906" w:h="16838" w:code="9"/>
      <w:pgMar w:top="2041" w:right="1531" w:bottom="1814" w:left="1531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3D" w:rsidRDefault="0005743D" w:rsidP="006D4274">
      <w:r>
        <w:separator/>
      </w:r>
    </w:p>
  </w:endnote>
  <w:endnote w:type="continuationSeparator" w:id="0">
    <w:p w:rsidR="0005743D" w:rsidRDefault="0005743D" w:rsidP="006D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EA5" w:rsidRDefault="00B92BFA" w:rsidP="00DA6344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135EA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35EA5" w:rsidRDefault="00135EA5" w:rsidP="00594404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E9" w:rsidRPr="00AB2902" w:rsidRDefault="00AB7CE9" w:rsidP="00AB7CE9">
    <w:pPr>
      <w:pStyle w:val="ab"/>
      <w:framePr w:wrap="around" w:vAnchor="text" w:hAnchor="margin" w:xAlign="outside" w:y="1"/>
      <w:rPr>
        <w:rStyle w:val="af"/>
        <w:rFonts w:ascii="宋体" w:hAnsi="宋体"/>
        <w:sz w:val="28"/>
        <w:szCs w:val="28"/>
      </w:rPr>
    </w:pPr>
    <w:r w:rsidRPr="00AB2902">
      <w:rPr>
        <w:rStyle w:val="af"/>
        <w:rFonts w:ascii="宋体" w:hAnsi="宋体"/>
        <w:sz w:val="28"/>
        <w:szCs w:val="28"/>
      </w:rPr>
      <w:t xml:space="preserve">— </w:t>
    </w:r>
    <w:r w:rsidR="00B92BFA" w:rsidRPr="00AB2902">
      <w:rPr>
        <w:rStyle w:val="af"/>
        <w:sz w:val="28"/>
        <w:szCs w:val="28"/>
      </w:rPr>
      <w:fldChar w:fldCharType="begin"/>
    </w:r>
    <w:r w:rsidRPr="00AB2902">
      <w:rPr>
        <w:rStyle w:val="af"/>
        <w:sz w:val="28"/>
        <w:szCs w:val="28"/>
      </w:rPr>
      <w:instrText xml:space="preserve">PAGE  </w:instrText>
    </w:r>
    <w:r w:rsidR="00B92BFA" w:rsidRPr="00AB2902">
      <w:rPr>
        <w:rStyle w:val="af"/>
        <w:sz w:val="28"/>
        <w:szCs w:val="28"/>
      </w:rPr>
      <w:fldChar w:fldCharType="separate"/>
    </w:r>
    <w:r w:rsidR="001578A7">
      <w:rPr>
        <w:rStyle w:val="af"/>
        <w:noProof/>
        <w:sz w:val="28"/>
        <w:szCs w:val="28"/>
      </w:rPr>
      <w:t>1</w:t>
    </w:r>
    <w:r w:rsidR="00B92BFA" w:rsidRPr="00AB2902">
      <w:rPr>
        <w:rStyle w:val="af"/>
        <w:sz w:val="28"/>
        <w:szCs w:val="28"/>
      </w:rPr>
      <w:fldChar w:fldCharType="end"/>
    </w:r>
    <w:r w:rsidRPr="00AB2902">
      <w:rPr>
        <w:rStyle w:val="af"/>
        <w:rFonts w:ascii="宋体" w:hAnsi="宋体"/>
        <w:sz w:val="28"/>
        <w:szCs w:val="28"/>
      </w:rPr>
      <w:t xml:space="preserve"> —</w:t>
    </w:r>
  </w:p>
  <w:p w:rsidR="0008418A" w:rsidRDefault="000841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3D" w:rsidRDefault="0005743D" w:rsidP="006D4274">
      <w:r>
        <w:separator/>
      </w:r>
    </w:p>
  </w:footnote>
  <w:footnote w:type="continuationSeparator" w:id="0">
    <w:p w:rsidR="0005743D" w:rsidRDefault="0005743D" w:rsidP="006D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3470F5"/>
    <w:multiLevelType w:val="singleLevel"/>
    <w:tmpl w:val="DE3470F5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391113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2"/>
    <w:multiLevelType w:val="multilevel"/>
    <w:tmpl w:val="55F8595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FC0F03"/>
    <w:multiLevelType w:val="hybridMultilevel"/>
    <w:tmpl w:val="797CF2D6"/>
    <w:lvl w:ilvl="0" w:tplc="0CD0CA1E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 w15:restartNumberingAfterBreak="0">
    <w:nsid w:val="43887867"/>
    <w:multiLevelType w:val="multilevel"/>
    <w:tmpl w:val="34571BA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A263AE"/>
    <w:multiLevelType w:val="hybridMultilevel"/>
    <w:tmpl w:val="66704810"/>
    <w:lvl w:ilvl="0" w:tplc="3B8E253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E61"/>
    <w:rsid w:val="000000FE"/>
    <w:rsid w:val="000041F6"/>
    <w:rsid w:val="00004212"/>
    <w:rsid w:val="00007122"/>
    <w:rsid w:val="000102B6"/>
    <w:rsid w:val="00011F9E"/>
    <w:rsid w:val="00013825"/>
    <w:rsid w:val="00013994"/>
    <w:rsid w:val="00014FE2"/>
    <w:rsid w:val="00022A3C"/>
    <w:rsid w:val="00023DC9"/>
    <w:rsid w:val="00025572"/>
    <w:rsid w:val="00025F8E"/>
    <w:rsid w:val="00031E94"/>
    <w:rsid w:val="000334D2"/>
    <w:rsid w:val="000423E9"/>
    <w:rsid w:val="00042916"/>
    <w:rsid w:val="00045150"/>
    <w:rsid w:val="0005023C"/>
    <w:rsid w:val="00050D8B"/>
    <w:rsid w:val="00055FA4"/>
    <w:rsid w:val="0005601B"/>
    <w:rsid w:val="0005743D"/>
    <w:rsid w:val="00057F7A"/>
    <w:rsid w:val="00061523"/>
    <w:rsid w:val="00062188"/>
    <w:rsid w:val="00063963"/>
    <w:rsid w:val="00063CE7"/>
    <w:rsid w:val="00067D24"/>
    <w:rsid w:val="0007124B"/>
    <w:rsid w:val="00072E1F"/>
    <w:rsid w:val="00073AEE"/>
    <w:rsid w:val="00074AA5"/>
    <w:rsid w:val="00075122"/>
    <w:rsid w:val="00076A60"/>
    <w:rsid w:val="00080467"/>
    <w:rsid w:val="00081B81"/>
    <w:rsid w:val="00083D03"/>
    <w:rsid w:val="0008418A"/>
    <w:rsid w:val="000851CB"/>
    <w:rsid w:val="0008714B"/>
    <w:rsid w:val="000878D7"/>
    <w:rsid w:val="00090C0A"/>
    <w:rsid w:val="00092166"/>
    <w:rsid w:val="00095048"/>
    <w:rsid w:val="000A1751"/>
    <w:rsid w:val="000A28DD"/>
    <w:rsid w:val="000A33AC"/>
    <w:rsid w:val="000B1C2E"/>
    <w:rsid w:val="000B3162"/>
    <w:rsid w:val="000B3326"/>
    <w:rsid w:val="000B39E5"/>
    <w:rsid w:val="000B5A07"/>
    <w:rsid w:val="000B647C"/>
    <w:rsid w:val="000B64FB"/>
    <w:rsid w:val="000B74BA"/>
    <w:rsid w:val="000C0942"/>
    <w:rsid w:val="000C17CF"/>
    <w:rsid w:val="000C680B"/>
    <w:rsid w:val="000C6BF2"/>
    <w:rsid w:val="000D09C4"/>
    <w:rsid w:val="000D3E4A"/>
    <w:rsid w:val="000D510A"/>
    <w:rsid w:val="000D5332"/>
    <w:rsid w:val="000D59AB"/>
    <w:rsid w:val="000D6249"/>
    <w:rsid w:val="000D6851"/>
    <w:rsid w:val="000E0C70"/>
    <w:rsid w:val="000E2242"/>
    <w:rsid w:val="000E2A54"/>
    <w:rsid w:val="000E70EC"/>
    <w:rsid w:val="000F03BA"/>
    <w:rsid w:val="000F1C43"/>
    <w:rsid w:val="000F39C1"/>
    <w:rsid w:val="000F4FCA"/>
    <w:rsid w:val="00100855"/>
    <w:rsid w:val="00103F3C"/>
    <w:rsid w:val="00107471"/>
    <w:rsid w:val="0011109A"/>
    <w:rsid w:val="001111F3"/>
    <w:rsid w:val="001179D1"/>
    <w:rsid w:val="00117B26"/>
    <w:rsid w:val="00117C08"/>
    <w:rsid w:val="0012391F"/>
    <w:rsid w:val="0012521F"/>
    <w:rsid w:val="00127ED3"/>
    <w:rsid w:val="0013009E"/>
    <w:rsid w:val="001323D8"/>
    <w:rsid w:val="00135B13"/>
    <w:rsid w:val="00135EA5"/>
    <w:rsid w:val="001409FF"/>
    <w:rsid w:val="0014295E"/>
    <w:rsid w:val="00143FBA"/>
    <w:rsid w:val="00145699"/>
    <w:rsid w:val="001569BC"/>
    <w:rsid w:val="001577AE"/>
    <w:rsid w:val="001578A7"/>
    <w:rsid w:val="0016646E"/>
    <w:rsid w:val="00167D2B"/>
    <w:rsid w:val="00171858"/>
    <w:rsid w:val="00173C91"/>
    <w:rsid w:val="00174103"/>
    <w:rsid w:val="00186E47"/>
    <w:rsid w:val="00187FBF"/>
    <w:rsid w:val="001935CE"/>
    <w:rsid w:val="0019430D"/>
    <w:rsid w:val="001978F4"/>
    <w:rsid w:val="001A04C7"/>
    <w:rsid w:val="001A0B7B"/>
    <w:rsid w:val="001A20EE"/>
    <w:rsid w:val="001A6C16"/>
    <w:rsid w:val="001B07C1"/>
    <w:rsid w:val="001B102C"/>
    <w:rsid w:val="001B142F"/>
    <w:rsid w:val="001B62E1"/>
    <w:rsid w:val="001B635E"/>
    <w:rsid w:val="001C2C53"/>
    <w:rsid w:val="001C3229"/>
    <w:rsid w:val="001C390B"/>
    <w:rsid w:val="001C7B89"/>
    <w:rsid w:val="001D0583"/>
    <w:rsid w:val="001D32CD"/>
    <w:rsid w:val="001D39D6"/>
    <w:rsid w:val="001E4DCF"/>
    <w:rsid w:val="001E5739"/>
    <w:rsid w:val="001F03F5"/>
    <w:rsid w:val="001F07C0"/>
    <w:rsid w:val="001F529F"/>
    <w:rsid w:val="001F66EC"/>
    <w:rsid w:val="00201D11"/>
    <w:rsid w:val="00202329"/>
    <w:rsid w:val="00202D0E"/>
    <w:rsid w:val="00203803"/>
    <w:rsid w:val="002045CC"/>
    <w:rsid w:val="00205E21"/>
    <w:rsid w:val="00212C36"/>
    <w:rsid w:val="00216579"/>
    <w:rsid w:val="00220E34"/>
    <w:rsid w:val="0022308D"/>
    <w:rsid w:val="002257B5"/>
    <w:rsid w:val="00225FD3"/>
    <w:rsid w:val="00226715"/>
    <w:rsid w:val="00226A42"/>
    <w:rsid w:val="00230B2F"/>
    <w:rsid w:val="00231E8C"/>
    <w:rsid w:val="002356B2"/>
    <w:rsid w:val="002379C2"/>
    <w:rsid w:val="0024258D"/>
    <w:rsid w:val="002425B3"/>
    <w:rsid w:val="002430D4"/>
    <w:rsid w:val="00251825"/>
    <w:rsid w:val="002523D3"/>
    <w:rsid w:val="002607C0"/>
    <w:rsid w:val="00264375"/>
    <w:rsid w:val="002657EF"/>
    <w:rsid w:val="00265898"/>
    <w:rsid w:val="002659B6"/>
    <w:rsid w:val="002666B8"/>
    <w:rsid w:val="002666F1"/>
    <w:rsid w:val="002727F0"/>
    <w:rsid w:val="00272D9D"/>
    <w:rsid w:val="00273F26"/>
    <w:rsid w:val="00276051"/>
    <w:rsid w:val="002765A4"/>
    <w:rsid w:val="00276BCF"/>
    <w:rsid w:val="00277B42"/>
    <w:rsid w:val="00277D32"/>
    <w:rsid w:val="00280AA3"/>
    <w:rsid w:val="00283C47"/>
    <w:rsid w:val="00284575"/>
    <w:rsid w:val="00284A57"/>
    <w:rsid w:val="00287ABE"/>
    <w:rsid w:val="0029097F"/>
    <w:rsid w:val="00291092"/>
    <w:rsid w:val="00292566"/>
    <w:rsid w:val="002955E0"/>
    <w:rsid w:val="00296A53"/>
    <w:rsid w:val="002A2278"/>
    <w:rsid w:val="002A2DAA"/>
    <w:rsid w:val="002A7D19"/>
    <w:rsid w:val="002B09C4"/>
    <w:rsid w:val="002B0A93"/>
    <w:rsid w:val="002B6267"/>
    <w:rsid w:val="002B6532"/>
    <w:rsid w:val="002B65C0"/>
    <w:rsid w:val="002C0B87"/>
    <w:rsid w:val="002C1A30"/>
    <w:rsid w:val="002C4D53"/>
    <w:rsid w:val="002D2B94"/>
    <w:rsid w:val="002D4C2B"/>
    <w:rsid w:val="002D4DE8"/>
    <w:rsid w:val="002E0586"/>
    <w:rsid w:val="002E4DBD"/>
    <w:rsid w:val="002F72D8"/>
    <w:rsid w:val="003027E2"/>
    <w:rsid w:val="00302AFF"/>
    <w:rsid w:val="00310BE8"/>
    <w:rsid w:val="0031195B"/>
    <w:rsid w:val="003138DA"/>
    <w:rsid w:val="00314230"/>
    <w:rsid w:val="003148ED"/>
    <w:rsid w:val="0031782D"/>
    <w:rsid w:val="0032138B"/>
    <w:rsid w:val="003221C4"/>
    <w:rsid w:val="00322383"/>
    <w:rsid w:val="00324916"/>
    <w:rsid w:val="003275C3"/>
    <w:rsid w:val="0032774A"/>
    <w:rsid w:val="00333572"/>
    <w:rsid w:val="00342581"/>
    <w:rsid w:val="00343893"/>
    <w:rsid w:val="00343EE0"/>
    <w:rsid w:val="00345F8B"/>
    <w:rsid w:val="00347093"/>
    <w:rsid w:val="0034742B"/>
    <w:rsid w:val="00354616"/>
    <w:rsid w:val="00370899"/>
    <w:rsid w:val="00372526"/>
    <w:rsid w:val="003739CF"/>
    <w:rsid w:val="00373C99"/>
    <w:rsid w:val="00375DF0"/>
    <w:rsid w:val="00377ED4"/>
    <w:rsid w:val="00381AA2"/>
    <w:rsid w:val="003833C1"/>
    <w:rsid w:val="00383A50"/>
    <w:rsid w:val="00383E76"/>
    <w:rsid w:val="00384809"/>
    <w:rsid w:val="003920BA"/>
    <w:rsid w:val="00392541"/>
    <w:rsid w:val="003948A5"/>
    <w:rsid w:val="00394F45"/>
    <w:rsid w:val="0039577E"/>
    <w:rsid w:val="00396059"/>
    <w:rsid w:val="003A1617"/>
    <w:rsid w:val="003A17C3"/>
    <w:rsid w:val="003A20A1"/>
    <w:rsid w:val="003A20F4"/>
    <w:rsid w:val="003A2B76"/>
    <w:rsid w:val="003A53B5"/>
    <w:rsid w:val="003A56A2"/>
    <w:rsid w:val="003A6327"/>
    <w:rsid w:val="003A79AA"/>
    <w:rsid w:val="003B00A7"/>
    <w:rsid w:val="003B2908"/>
    <w:rsid w:val="003C2832"/>
    <w:rsid w:val="003C59FE"/>
    <w:rsid w:val="003C5EE8"/>
    <w:rsid w:val="003C6733"/>
    <w:rsid w:val="003D0291"/>
    <w:rsid w:val="003D1BE9"/>
    <w:rsid w:val="003D3A86"/>
    <w:rsid w:val="003D4444"/>
    <w:rsid w:val="003D53F3"/>
    <w:rsid w:val="003D5977"/>
    <w:rsid w:val="003E12EF"/>
    <w:rsid w:val="003E2490"/>
    <w:rsid w:val="003E50EC"/>
    <w:rsid w:val="003E63FC"/>
    <w:rsid w:val="003E68C3"/>
    <w:rsid w:val="003E75B8"/>
    <w:rsid w:val="003F1260"/>
    <w:rsid w:val="003F5948"/>
    <w:rsid w:val="003F6E72"/>
    <w:rsid w:val="00400ADF"/>
    <w:rsid w:val="004015E8"/>
    <w:rsid w:val="00401B02"/>
    <w:rsid w:val="00405E7B"/>
    <w:rsid w:val="00410F9A"/>
    <w:rsid w:val="004119D7"/>
    <w:rsid w:val="00416732"/>
    <w:rsid w:val="004174B2"/>
    <w:rsid w:val="00426B2B"/>
    <w:rsid w:val="0043008A"/>
    <w:rsid w:val="00433DE8"/>
    <w:rsid w:val="00435051"/>
    <w:rsid w:val="00437666"/>
    <w:rsid w:val="00437DC2"/>
    <w:rsid w:val="004414F7"/>
    <w:rsid w:val="00445352"/>
    <w:rsid w:val="00447DA0"/>
    <w:rsid w:val="00447DAD"/>
    <w:rsid w:val="004515F7"/>
    <w:rsid w:val="004517EA"/>
    <w:rsid w:val="004521EE"/>
    <w:rsid w:val="00455005"/>
    <w:rsid w:val="004569B4"/>
    <w:rsid w:val="00456A1E"/>
    <w:rsid w:val="00457F8F"/>
    <w:rsid w:val="004601D5"/>
    <w:rsid w:val="0046078F"/>
    <w:rsid w:val="004610F4"/>
    <w:rsid w:val="00461A3D"/>
    <w:rsid w:val="00465A42"/>
    <w:rsid w:val="0047448D"/>
    <w:rsid w:val="00480397"/>
    <w:rsid w:val="004803E6"/>
    <w:rsid w:val="00480C3A"/>
    <w:rsid w:val="0048283E"/>
    <w:rsid w:val="004878F9"/>
    <w:rsid w:val="0049378D"/>
    <w:rsid w:val="004A0112"/>
    <w:rsid w:val="004A4F2A"/>
    <w:rsid w:val="004A5926"/>
    <w:rsid w:val="004B4F0E"/>
    <w:rsid w:val="004B74C2"/>
    <w:rsid w:val="004B7BBA"/>
    <w:rsid w:val="004C06B2"/>
    <w:rsid w:val="004C20D6"/>
    <w:rsid w:val="004C251B"/>
    <w:rsid w:val="004C4677"/>
    <w:rsid w:val="004C74B0"/>
    <w:rsid w:val="004D3DAE"/>
    <w:rsid w:val="004D5806"/>
    <w:rsid w:val="004D588C"/>
    <w:rsid w:val="004D66FE"/>
    <w:rsid w:val="004E3830"/>
    <w:rsid w:val="004E553F"/>
    <w:rsid w:val="004F000F"/>
    <w:rsid w:val="004F0429"/>
    <w:rsid w:val="004F0600"/>
    <w:rsid w:val="0050050F"/>
    <w:rsid w:val="00500B0E"/>
    <w:rsid w:val="00503BB0"/>
    <w:rsid w:val="0050518E"/>
    <w:rsid w:val="00505A34"/>
    <w:rsid w:val="005129F0"/>
    <w:rsid w:val="00513326"/>
    <w:rsid w:val="00520E1C"/>
    <w:rsid w:val="00521BF0"/>
    <w:rsid w:val="005272E6"/>
    <w:rsid w:val="0052737C"/>
    <w:rsid w:val="00530FEE"/>
    <w:rsid w:val="0053107F"/>
    <w:rsid w:val="005322F8"/>
    <w:rsid w:val="00533258"/>
    <w:rsid w:val="00534247"/>
    <w:rsid w:val="005362D4"/>
    <w:rsid w:val="00537A18"/>
    <w:rsid w:val="00537A8B"/>
    <w:rsid w:val="0054137E"/>
    <w:rsid w:val="00543662"/>
    <w:rsid w:val="00545CA4"/>
    <w:rsid w:val="00547D0D"/>
    <w:rsid w:val="00550995"/>
    <w:rsid w:val="005523E8"/>
    <w:rsid w:val="0055376D"/>
    <w:rsid w:val="005563B7"/>
    <w:rsid w:val="0056421B"/>
    <w:rsid w:val="00565A46"/>
    <w:rsid w:val="0057193B"/>
    <w:rsid w:val="005729C5"/>
    <w:rsid w:val="005750C2"/>
    <w:rsid w:val="005756E1"/>
    <w:rsid w:val="00576CAF"/>
    <w:rsid w:val="00577DB9"/>
    <w:rsid w:val="005806F2"/>
    <w:rsid w:val="0058556B"/>
    <w:rsid w:val="005869DC"/>
    <w:rsid w:val="00586C12"/>
    <w:rsid w:val="00587066"/>
    <w:rsid w:val="00594404"/>
    <w:rsid w:val="005947E4"/>
    <w:rsid w:val="00596019"/>
    <w:rsid w:val="005A061B"/>
    <w:rsid w:val="005B131D"/>
    <w:rsid w:val="005B39A7"/>
    <w:rsid w:val="005B4F88"/>
    <w:rsid w:val="005B72A4"/>
    <w:rsid w:val="005C5580"/>
    <w:rsid w:val="005D3DEA"/>
    <w:rsid w:val="005E0487"/>
    <w:rsid w:val="005E0821"/>
    <w:rsid w:val="005E17DC"/>
    <w:rsid w:val="005E2FAA"/>
    <w:rsid w:val="005E72F7"/>
    <w:rsid w:val="005F5086"/>
    <w:rsid w:val="005F522F"/>
    <w:rsid w:val="00602323"/>
    <w:rsid w:val="00602ACD"/>
    <w:rsid w:val="006124C8"/>
    <w:rsid w:val="00616F67"/>
    <w:rsid w:val="00617E3B"/>
    <w:rsid w:val="00620603"/>
    <w:rsid w:val="00622562"/>
    <w:rsid w:val="00624770"/>
    <w:rsid w:val="006250E1"/>
    <w:rsid w:val="00637B67"/>
    <w:rsid w:val="00640AD7"/>
    <w:rsid w:val="00642546"/>
    <w:rsid w:val="00642773"/>
    <w:rsid w:val="00642F1B"/>
    <w:rsid w:val="00642F5D"/>
    <w:rsid w:val="006447EE"/>
    <w:rsid w:val="006453BD"/>
    <w:rsid w:val="006473DE"/>
    <w:rsid w:val="00647B40"/>
    <w:rsid w:val="00650E5C"/>
    <w:rsid w:val="00653C45"/>
    <w:rsid w:val="006549A9"/>
    <w:rsid w:val="006600D3"/>
    <w:rsid w:val="00660670"/>
    <w:rsid w:val="00660699"/>
    <w:rsid w:val="00660B82"/>
    <w:rsid w:val="00662F1E"/>
    <w:rsid w:val="0066427A"/>
    <w:rsid w:val="00666606"/>
    <w:rsid w:val="00667DD0"/>
    <w:rsid w:val="006700B2"/>
    <w:rsid w:val="006704DB"/>
    <w:rsid w:val="00677689"/>
    <w:rsid w:val="00681252"/>
    <w:rsid w:val="00681908"/>
    <w:rsid w:val="0068595B"/>
    <w:rsid w:val="00691086"/>
    <w:rsid w:val="006A0049"/>
    <w:rsid w:val="006A0E5F"/>
    <w:rsid w:val="006A2058"/>
    <w:rsid w:val="006A3CF3"/>
    <w:rsid w:val="006A5EA2"/>
    <w:rsid w:val="006A7520"/>
    <w:rsid w:val="006B4719"/>
    <w:rsid w:val="006C0A73"/>
    <w:rsid w:val="006C2FA2"/>
    <w:rsid w:val="006C3A37"/>
    <w:rsid w:val="006C4561"/>
    <w:rsid w:val="006C6BE6"/>
    <w:rsid w:val="006C79DE"/>
    <w:rsid w:val="006D4274"/>
    <w:rsid w:val="006D6A16"/>
    <w:rsid w:val="006D75B8"/>
    <w:rsid w:val="006E0C60"/>
    <w:rsid w:val="006E222D"/>
    <w:rsid w:val="006E2612"/>
    <w:rsid w:val="006E6334"/>
    <w:rsid w:val="006E6A7C"/>
    <w:rsid w:val="006F104D"/>
    <w:rsid w:val="006F4688"/>
    <w:rsid w:val="006F4889"/>
    <w:rsid w:val="006F66A9"/>
    <w:rsid w:val="006F78BC"/>
    <w:rsid w:val="00701877"/>
    <w:rsid w:val="0070722E"/>
    <w:rsid w:val="00707469"/>
    <w:rsid w:val="0071076A"/>
    <w:rsid w:val="00711A9C"/>
    <w:rsid w:val="007136DD"/>
    <w:rsid w:val="00717505"/>
    <w:rsid w:val="0072084C"/>
    <w:rsid w:val="00724E21"/>
    <w:rsid w:val="0072570D"/>
    <w:rsid w:val="007257D7"/>
    <w:rsid w:val="0073132A"/>
    <w:rsid w:val="0073519D"/>
    <w:rsid w:val="0073699C"/>
    <w:rsid w:val="00736E9C"/>
    <w:rsid w:val="00737082"/>
    <w:rsid w:val="0074359C"/>
    <w:rsid w:val="00745C42"/>
    <w:rsid w:val="00751725"/>
    <w:rsid w:val="00752557"/>
    <w:rsid w:val="0075674F"/>
    <w:rsid w:val="007577FD"/>
    <w:rsid w:val="007579B4"/>
    <w:rsid w:val="0076167F"/>
    <w:rsid w:val="0076568F"/>
    <w:rsid w:val="00766822"/>
    <w:rsid w:val="00767A3A"/>
    <w:rsid w:val="00774A08"/>
    <w:rsid w:val="00786B7B"/>
    <w:rsid w:val="007875B0"/>
    <w:rsid w:val="007879EE"/>
    <w:rsid w:val="00793F74"/>
    <w:rsid w:val="00794F2C"/>
    <w:rsid w:val="00795B72"/>
    <w:rsid w:val="007A2F26"/>
    <w:rsid w:val="007B00F9"/>
    <w:rsid w:val="007B0DC4"/>
    <w:rsid w:val="007B49B9"/>
    <w:rsid w:val="007B6AF7"/>
    <w:rsid w:val="007B7566"/>
    <w:rsid w:val="007C0085"/>
    <w:rsid w:val="007C4BBC"/>
    <w:rsid w:val="007C4F10"/>
    <w:rsid w:val="007C79BA"/>
    <w:rsid w:val="007D4E64"/>
    <w:rsid w:val="007D52EB"/>
    <w:rsid w:val="007D5808"/>
    <w:rsid w:val="007E1485"/>
    <w:rsid w:val="007E48E2"/>
    <w:rsid w:val="007E516D"/>
    <w:rsid w:val="007E5A28"/>
    <w:rsid w:val="007E7FDE"/>
    <w:rsid w:val="007F18D7"/>
    <w:rsid w:val="007F3754"/>
    <w:rsid w:val="007F4E02"/>
    <w:rsid w:val="007F62DA"/>
    <w:rsid w:val="00813B55"/>
    <w:rsid w:val="00816969"/>
    <w:rsid w:val="008174E3"/>
    <w:rsid w:val="008212EE"/>
    <w:rsid w:val="008223C7"/>
    <w:rsid w:val="00823B9E"/>
    <w:rsid w:val="00827AE2"/>
    <w:rsid w:val="00827CDF"/>
    <w:rsid w:val="0084203F"/>
    <w:rsid w:val="00846A12"/>
    <w:rsid w:val="008476D8"/>
    <w:rsid w:val="00850139"/>
    <w:rsid w:val="00850176"/>
    <w:rsid w:val="0085182D"/>
    <w:rsid w:val="00851D3E"/>
    <w:rsid w:val="00854BED"/>
    <w:rsid w:val="00854DB1"/>
    <w:rsid w:val="00855BF0"/>
    <w:rsid w:val="00856035"/>
    <w:rsid w:val="00860257"/>
    <w:rsid w:val="00863C3B"/>
    <w:rsid w:val="0087142B"/>
    <w:rsid w:val="00871648"/>
    <w:rsid w:val="00883BA6"/>
    <w:rsid w:val="008852F1"/>
    <w:rsid w:val="00886278"/>
    <w:rsid w:val="0088676C"/>
    <w:rsid w:val="008873CA"/>
    <w:rsid w:val="00890B4E"/>
    <w:rsid w:val="00892CF1"/>
    <w:rsid w:val="0089416C"/>
    <w:rsid w:val="008949B1"/>
    <w:rsid w:val="008A006B"/>
    <w:rsid w:val="008A0859"/>
    <w:rsid w:val="008A0980"/>
    <w:rsid w:val="008B1426"/>
    <w:rsid w:val="008B26D2"/>
    <w:rsid w:val="008B45E5"/>
    <w:rsid w:val="008B4BDD"/>
    <w:rsid w:val="008B54E6"/>
    <w:rsid w:val="008B69B3"/>
    <w:rsid w:val="008C1382"/>
    <w:rsid w:val="008C1BF1"/>
    <w:rsid w:val="008C4285"/>
    <w:rsid w:val="008D00A6"/>
    <w:rsid w:val="008D280D"/>
    <w:rsid w:val="008D3C0C"/>
    <w:rsid w:val="008D561F"/>
    <w:rsid w:val="008D5753"/>
    <w:rsid w:val="008D623E"/>
    <w:rsid w:val="008D7062"/>
    <w:rsid w:val="008D7572"/>
    <w:rsid w:val="008E379A"/>
    <w:rsid w:val="008E4D80"/>
    <w:rsid w:val="008F38AD"/>
    <w:rsid w:val="008F4624"/>
    <w:rsid w:val="008F67C1"/>
    <w:rsid w:val="008F775E"/>
    <w:rsid w:val="008F7A6F"/>
    <w:rsid w:val="00900E48"/>
    <w:rsid w:val="00901F7F"/>
    <w:rsid w:val="00904CA6"/>
    <w:rsid w:val="00911B8B"/>
    <w:rsid w:val="0091695B"/>
    <w:rsid w:val="00917317"/>
    <w:rsid w:val="00917BE2"/>
    <w:rsid w:val="0092062D"/>
    <w:rsid w:val="0092530B"/>
    <w:rsid w:val="00927273"/>
    <w:rsid w:val="00927B8B"/>
    <w:rsid w:val="009319E2"/>
    <w:rsid w:val="009340D6"/>
    <w:rsid w:val="00935A21"/>
    <w:rsid w:val="0093617F"/>
    <w:rsid w:val="00943F8C"/>
    <w:rsid w:val="00950FA9"/>
    <w:rsid w:val="0096159C"/>
    <w:rsid w:val="00961902"/>
    <w:rsid w:val="009620E1"/>
    <w:rsid w:val="00964E1A"/>
    <w:rsid w:val="00971A97"/>
    <w:rsid w:val="00972353"/>
    <w:rsid w:val="00974524"/>
    <w:rsid w:val="009804C5"/>
    <w:rsid w:val="00980E7E"/>
    <w:rsid w:val="00983C66"/>
    <w:rsid w:val="00993507"/>
    <w:rsid w:val="0099767F"/>
    <w:rsid w:val="009A2512"/>
    <w:rsid w:val="009A52DD"/>
    <w:rsid w:val="009B363B"/>
    <w:rsid w:val="009B7774"/>
    <w:rsid w:val="009B781E"/>
    <w:rsid w:val="009C0150"/>
    <w:rsid w:val="009C2F90"/>
    <w:rsid w:val="009C485A"/>
    <w:rsid w:val="009C5480"/>
    <w:rsid w:val="009D10DE"/>
    <w:rsid w:val="009D160D"/>
    <w:rsid w:val="009D17CD"/>
    <w:rsid w:val="009D46AD"/>
    <w:rsid w:val="009D54B0"/>
    <w:rsid w:val="009E5F67"/>
    <w:rsid w:val="009E6DCA"/>
    <w:rsid w:val="009F1D98"/>
    <w:rsid w:val="009F271D"/>
    <w:rsid w:val="009F3877"/>
    <w:rsid w:val="009F48A9"/>
    <w:rsid w:val="009F755C"/>
    <w:rsid w:val="009F790E"/>
    <w:rsid w:val="00A02DA7"/>
    <w:rsid w:val="00A059CA"/>
    <w:rsid w:val="00A11719"/>
    <w:rsid w:val="00A12F24"/>
    <w:rsid w:val="00A16414"/>
    <w:rsid w:val="00A34D28"/>
    <w:rsid w:val="00A35C58"/>
    <w:rsid w:val="00A36E38"/>
    <w:rsid w:val="00A4113A"/>
    <w:rsid w:val="00A5602B"/>
    <w:rsid w:val="00A56425"/>
    <w:rsid w:val="00A62C8A"/>
    <w:rsid w:val="00A64F9C"/>
    <w:rsid w:val="00A65C93"/>
    <w:rsid w:val="00A65F5F"/>
    <w:rsid w:val="00A67ED6"/>
    <w:rsid w:val="00A7166B"/>
    <w:rsid w:val="00A72FFC"/>
    <w:rsid w:val="00A7402E"/>
    <w:rsid w:val="00A74C3A"/>
    <w:rsid w:val="00A7509D"/>
    <w:rsid w:val="00A815E3"/>
    <w:rsid w:val="00A818E1"/>
    <w:rsid w:val="00A8273F"/>
    <w:rsid w:val="00A8377E"/>
    <w:rsid w:val="00A843A3"/>
    <w:rsid w:val="00A86436"/>
    <w:rsid w:val="00A92DA7"/>
    <w:rsid w:val="00A936D8"/>
    <w:rsid w:val="00AA70E6"/>
    <w:rsid w:val="00AA75CA"/>
    <w:rsid w:val="00AB2902"/>
    <w:rsid w:val="00AB3B6C"/>
    <w:rsid w:val="00AB7CE9"/>
    <w:rsid w:val="00AC0A98"/>
    <w:rsid w:val="00AC1BC5"/>
    <w:rsid w:val="00AC5FB3"/>
    <w:rsid w:val="00AC7062"/>
    <w:rsid w:val="00AC7683"/>
    <w:rsid w:val="00AD4CA3"/>
    <w:rsid w:val="00AD5F25"/>
    <w:rsid w:val="00AD6D9E"/>
    <w:rsid w:val="00AE3029"/>
    <w:rsid w:val="00AE3264"/>
    <w:rsid w:val="00AE3BBC"/>
    <w:rsid w:val="00AE63E8"/>
    <w:rsid w:val="00AE6496"/>
    <w:rsid w:val="00AE6A0D"/>
    <w:rsid w:val="00AF103F"/>
    <w:rsid w:val="00AF65B4"/>
    <w:rsid w:val="00B00960"/>
    <w:rsid w:val="00B00ADD"/>
    <w:rsid w:val="00B00F2D"/>
    <w:rsid w:val="00B016BD"/>
    <w:rsid w:val="00B0425A"/>
    <w:rsid w:val="00B06B9B"/>
    <w:rsid w:val="00B13F86"/>
    <w:rsid w:val="00B1436D"/>
    <w:rsid w:val="00B14656"/>
    <w:rsid w:val="00B1615C"/>
    <w:rsid w:val="00B16947"/>
    <w:rsid w:val="00B17910"/>
    <w:rsid w:val="00B20278"/>
    <w:rsid w:val="00B34F28"/>
    <w:rsid w:val="00B35942"/>
    <w:rsid w:val="00B364A9"/>
    <w:rsid w:val="00B4095C"/>
    <w:rsid w:val="00B40CEE"/>
    <w:rsid w:val="00B414F1"/>
    <w:rsid w:val="00B43585"/>
    <w:rsid w:val="00B4533B"/>
    <w:rsid w:val="00B45C68"/>
    <w:rsid w:val="00B46BF7"/>
    <w:rsid w:val="00B5039E"/>
    <w:rsid w:val="00B5136C"/>
    <w:rsid w:val="00B5140D"/>
    <w:rsid w:val="00B53140"/>
    <w:rsid w:val="00B54C43"/>
    <w:rsid w:val="00B56090"/>
    <w:rsid w:val="00B563FB"/>
    <w:rsid w:val="00B62C8A"/>
    <w:rsid w:val="00B70E61"/>
    <w:rsid w:val="00B731C2"/>
    <w:rsid w:val="00B745A8"/>
    <w:rsid w:val="00B74DE4"/>
    <w:rsid w:val="00B773C2"/>
    <w:rsid w:val="00B83106"/>
    <w:rsid w:val="00B841C9"/>
    <w:rsid w:val="00B91176"/>
    <w:rsid w:val="00B92BFA"/>
    <w:rsid w:val="00B9396D"/>
    <w:rsid w:val="00B941C0"/>
    <w:rsid w:val="00B95B45"/>
    <w:rsid w:val="00BA0350"/>
    <w:rsid w:val="00BA204E"/>
    <w:rsid w:val="00BA2962"/>
    <w:rsid w:val="00BA32FD"/>
    <w:rsid w:val="00BB1363"/>
    <w:rsid w:val="00BB3E0A"/>
    <w:rsid w:val="00BB538B"/>
    <w:rsid w:val="00BB63F3"/>
    <w:rsid w:val="00BB7671"/>
    <w:rsid w:val="00BB7FC3"/>
    <w:rsid w:val="00BC2063"/>
    <w:rsid w:val="00BC40B9"/>
    <w:rsid w:val="00BD13C8"/>
    <w:rsid w:val="00BD246B"/>
    <w:rsid w:val="00BD5529"/>
    <w:rsid w:val="00BD6B4C"/>
    <w:rsid w:val="00BD78A6"/>
    <w:rsid w:val="00BD7F9A"/>
    <w:rsid w:val="00BE1259"/>
    <w:rsid w:val="00BE1F1E"/>
    <w:rsid w:val="00BE4132"/>
    <w:rsid w:val="00BE6C12"/>
    <w:rsid w:val="00BE7B2C"/>
    <w:rsid w:val="00BF0036"/>
    <w:rsid w:val="00BF01BB"/>
    <w:rsid w:val="00BF13BD"/>
    <w:rsid w:val="00BF2C07"/>
    <w:rsid w:val="00BF55A9"/>
    <w:rsid w:val="00BF62DF"/>
    <w:rsid w:val="00C00F1C"/>
    <w:rsid w:val="00C01D69"/>
    <w:rsid w:val="00C123D4"/>
    <w:rsid w:val="00C14FD3"/>
    <w:rsid w:val="00C156ED"/>
    <w:rsid w:val="00C17ECE"/>
    <w:rsid w:val="00C22227"/>
    <w:rsid w:val="00C22562"/>
    <w:rsid w:val="00C26A4D"/>
    <w:rsid w:val="00C30CB2"/>
    <w:rsid w:val="00C3183A"/>
    <w:rsid w:val="00C31862"/>
    <w:rsid w:val="00C3231B"/>
    <w:rsid w:val="00C3366B"/>
    <w:rsid w:val="00C33B22"/>
    <w:rsid w:val="00C34525"/>
    <w:rsid w:val="00C4542E"/>
    <w:rsid w:val="00C46915"/>
    <w:rsid w:val="00C46A8C"/>
    <w:rsid w:val="00C50B19"/>
    <w:rsid w:val="00C55C77"/>
    <w:rsid w:val="00C56F07"/>
    <w:rsid w:val="00C56FD9"/>
    <w:rsid w:val="00C62617"/>
    <w:rsid w:val="00C656ED"/>
    <w:rsid w:val="00C74804"/>
    <w:rsid w:val="00C80689"/>
    <w:rsid w:val="00C82183"/>
    <w:rsid w:val="00C9724F"/>
    <w:rsid w:val="00CA22D1"/>
    <w:rsid w:val="00CA3013"/>
    <w:rsid w:val="00CA5E04"/>
    <w:rsid w:val="00CA73AE"/>
    <w:rsid w:val="00CB0167"/>
    <w:rsid w:val="00CB1EDF"/>
    <w:rsid w:val="00CC06CE"/>
    <w:rsid w:val="00CC4C86"/>
    <w:rsid w:val="00CD5AAD"/>
    <w:rsid w:val="00CD7762"/>
    <w:rsid w:val="00CE1825"/>
    <w:rsid w:val="00CE370F"/>
    <w:rsid w:val="00CE652E"/>
    <w:rsid w:val="00CF0108"/>
    <w:rsid w:val="00CF3181"/>
    <w:rsid w:val="00CF48C5"/>
    <w:rsid w:val="00CF52F9"/>
    <w:rsid w:val="00D00D77"/>
    <w:rsid w:val="00D013FC"/>
    <w:rsid w:val="00D01CF8"/>
    <w:rsid w:val="00D02EE4"/>
    <w:rsid w:val="00D04337"/>
    <w:rsid w:val="00D05A6D"/>
    <w:rsid w:val="00D06710"/>
    <w:rsid w:val="00D1001E"/>
    <w:rsid w:val="00D11FE3"/>
    <w:rsid w:val="00D1229B"/>
    <w:rsid w:val="00D16078"/>
    <w:rsid w:val="00D1738E"/>
    <w:rsid w:val="00D22B52"/>
    <w:rsid w:val="00D23250"/>
    <w:rsid w:val="00D237D8"/>
    <w:rsid w:val="00D2410B"/>
    <w:rsid w:val="00D25114"/>
    <w:rsid w:val="00D27A2E"/>
    <w:rsid w:val="00D3075B"/>
    <w:rsid w:val="00D34245"/>
    <w:rsid w:val="00D43CD7"/>
    <w:rsid w:val="00D51748"/>
    <w:rsid w:val="00D51A25"/>
    <w:rsid w:val="00D525C6"/>
    <w:rsid w:val="00D52B21"/>
    <w:rsid w:val="00D53893"/>
    <w:rsid w:val="00D618FC"/>
    <w:rsid w:val="00D66E83"/>
    <w:rsid w:val="00D67AE2"/>
    <w:rsid w:val="00D70F43"/>
    <w:rsid w:val="00D713C0"/>
    <w:rsid w:val="00D733CA"/>
    <w:rsid w:val="00D75252"/>
    <w:rsid w:val="00D82359"/>
    <w:rsid w:val="00D85D06"/>
    <w:rsid w:val="00D90AD3"/>
    <w:rsid w:val="00D91220"/>
    <w:rsid w:val="00D96A39"/>
    <w:rsid w:val="00DA5029"/>
    <w:rsid w:val="00DA5B90"/>
    <w:rsid w:val="00DA6099"/>
    <w:rsid w:val="00DA6344"/>
    <w:rsid w:val="00DA7E82"/>
    <w:rsid w:val="00DB2AFF"/>
    <w:rsid w:val="00DB34BA"/>
    <w:rsid w:val="00DB7B25"/>
    <w:rsid w:val="00DC04B0"/>
    <w:rsid w:val="00DC4F59"/>
    <w:rsid w:val="00DD1563"/>
    <w:rsid w:val="00DE0A52"/>
    <w:rsid w:val="00DE17FF"/>
    <w:rsid w:val="00DE4677"/>
    <w:rsid w:val="00DF36DF"/>
    <w:rsid w:val="00DF3C52"/>
    <w:rsid w:val="00DF7BF9"/>
    <w:rsid w:val="00E00189"/>
    <w:rsid w:val="00E107E0"/>
    <w:rsid w:val="00E1281A"/>
    <w:rsid w:val="00E1415A"/>
    <w:rsid w:val="00E17FBD"/>
    <w:rsid w:val="00E20922"/>
    <w:rsid w:val="00E21FF0"/>
    <w:rsid w:val="00E27AFA"/>
    <w:rsid w:val="00E30322"/>
    <w:rsid w:val="00E30E41"/>
    <w:rsid w:val="00E34A62"/>
    <w:rsid w:val="00E36726"/>
    <w:rsid w:val="00E37006"/>
    <w:rsid w:val="00E3720F"/>
    <w:rsid w:val="00E37763"/>
    <w:rsid w:val="00E37F0B"/>
    <w:rsid w:val="00E402A0"/>
    <w:rsid w:val="00E40B82"/>
    <w:rsid w:val="00E410AC"/>
    <w:rsid w:val="00E41EB8"/>
    <w:rsid w:val="00E42369"/>
    <w:rsid w:val="00E442AA"/>
    <w:rsid w:val="00E50DCC"/>
    <w:rsid w:val="00E51391"/>
    <w:rsid w:val="00E51583"/>
    <w:rsid w:val="00E5659D"/>
    <w:rsid w:val="00E6199E"/>
    <w:rsid w:val="00E6343E"/>
    <w:rsid w:val="00E646A2"/>
    <w:rsid w:val="00E65534"/>
    <w:rsid w:val="00E657F1"/>
    <w:rsid w:val="00E7330D"/>
    <w:rsid w:val="00E7417C"/>
    <w:rsid w:val="00E7595D"/>
    <w:rsid w:val="00E81295"/>
    <w:rsid w:val="00E81376"/>
    <w:rsid w:val="00E81B2C"/>
    <w:rsid w:val="00E82A75"/>
    <w:rsid w:val="00E85115"/>
    <w:rsid w:val="00E8660B"/>
    <w:rsid w:val="00E90117"/>
    <w:rsid w:val="00E92BF6"/>
    <w:rsid w:val="00EA1B34"/>
    <w:rsid w:val="00EA1D95"/>
    <w:rsid w:val="00EA42E2"/>
    <w:rsid w:val="00EA488D"/>
    <w:rsid w:val="00EB0715"/>
    <w:rsid w:val="00EB1AEF"/>
    <w:rsid w:val="00EB3298"/>
    <w:rsid w:val="00EB616F"/>
    <w:rsid w:val="00EB7CA6"/>
    <w:rsid w:val="00EC0C23"/>
    <w:rsid w:val="00EC1C2B"/>
    <w:rsid w:val="00EC31E1"/>
    <w:rsid w:val="00ED1D33"/>
    <w:rsid w:val="00ED3E37"/>
    <w:rsid w:val="00ED6CB9"/>
    <w:rsid w:val="00EE5CE1"/>
    <w:rsid w:val="00EF612B"/>
    <w:rsid w:val="00EF6440"/>
    <w:rsid w:val="00F00FCE"/>
    <w:rsid w:val="00F073F8"/>
    <w:rsid w:val="00F07EE0"/>
    <w:rsid w:val="00F130D0"/>
    <w:rsid w:val="00F14740"/>
    <w:rsid w:val="00F259B2"/>
    <w:rsid w:val="00F27E8D"/>
    <w:rsid w:val="00F31272"/>
    <w:rsid w:val="00F33035"/>
    <w:rsid w:val="00F36004"/>
    <w:rsid w:val="00F36E6E"/>
    <w:rsid w:val="00F401D2"/>
    <w:rsid w:val="00F42B03"/>
    <w:rsid w:val="00F43F59"/>
    <w:rsid w:val="00F45A2A"/>
    <w:rsid w:val="00F473F2"/>
    <w:rsid w:val="00F4774D"/>
    <w:rsid w:val="00F50062"/>
    <w:rsid w:val="00F50D97"/>
    <w:rsid w:val="00F5192C"/>
    <w:rsid w:val="00F52912"/>
    <w:rsid w:val="00F619B8"/>
    <w:rsid w:val="00F62BA0"/>
    <w:rsid w:val="00F641A5"/>
    <w:rsid w:val="00F65984"/>
    <w:rsid w:val="00F67647"/>
    <w:rsid w:val="00F70963"/>
    <w:rsid w:val="00F723AC"/>
    <w:rsid w:val="00F726C9"/>
    <w:rsid w:val="00F72D27"/>
    <w:rsid w:val="00F74901"/>
    <w:rsid w:val="00F75D76"/>
    <w:rsid w:val="00F764EF"/>
    <w:rsid w:val="00F82AA1"/>
    <w:rsid w:val="00F853F8"/>
    <w:rsid w:val="00F91A92"/>
    <w:rsid w:val="00F93889"/>
    <w:rsid w:val="00F95224"/>
    <w:rsid w:val="00F957C1"/>
    <w:rsid w:val="00F959E4"/>
    <w:rsid w:val="00FA08FA"/>
    <w:rsid w:val="00FA16E6"/>
    <w:rsid w:val="00FA5FD4"/>
    <w:rsid w:val="00FA6057"/>
    <w:rsid w:val="00FA64FA"/>
    <w:rsid w:val="00FA6560"/>
    <w:rsid w:val="00FA787B"/>
    <w:rsid w:val="00FB44A4"/>
    <w:rsid w:val="00FB48B7"/>
    <w:rsid w:val="00FC0B97"/>
    <w:rsid w:val="00FC0BEC"/>
    <w:rsid w:val="00FC231B"/>
    <w:rsid w:val="00FC2C83"/>
    <w:rsid w:val="00FC3387"/>
    <w:rsid w:val="00FD755A"/>
    <w:rsid w:val="00FE2488"/>
    <w:rsid w:val="00FF0204"/>
    <w:rsid w:val="00FF2CD8"/>
    <w:rsid w:val="00FF3424"/>
    <w:rsid w:val="00FF3E44"/>
    <w:rsid w:val="00FF6206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3E22414"/>
  <w15:docId w15:val="{1F3A4C09-01C0-4A86-A07C-8CB9159A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D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10BE8"/>
  </w:style>
  <w:style w:type="character" w:customStyle="1" w:styleId="a4">
    <w:name w:val="日期 字符"/>
    <w:link w:val="a3"/>
    <w:semiHidden/>
    <w:locked/>
    <w:rsid w:val="00310BE8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列出段落1"/>
    <w:basedOn w:val="a"/>
    <w:rsid w:val="00310BE8"/>
    <w:pPr>
      <w:ind w:firstLineChars="200" w:firstLine="420"/>
    </w:pPr>
    <w:rPr>
      <w:rFonts w:ascii="Calibri" w:hAnsi="Calibri"/>
      <w:szCs w:val="22"/>
    </w:rPr>
  </w:style>
  <w:style w:type="character" w:styleId="a5">
    <w:name w:val="Hyperlink"/>
    <w:uiPriority w:val="99"/>
    <w:qFormat/>
    <w:rsid w:val="00310BE8"/>
    <w:rPr>
      <w:rFonts w:cs="Times New Roman"/>
      <w:color w:val="368DDC"/>
      <w:u w:val="none"/>
      <w:effect w:val="none"/>
    </w:rPr>
  </w:style>
  <w:style w:type="paragraph" w:styleId="a6">
    <w:name w:val="Normal (Web)"/>
    <w:basedOn w:val="a"/>
    <w:semiHidden/>
    <w:rsid w:val="00310B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a8"/>
    <w:semiHidden/>
    <w:rsid w:val="00F62BA0"/>
    <w:rPr>
      <w:sz w:val="18"/>
      <w:szCs w:val="18"/>
    </w:rPr>
  </w:style>
  <w:style w:type="character" w:customStyle="1" w:styleId="a8">
    <w:name w:val="批注框文本 字符"/>
    <w:link w:val="a7"/>
    <w:semiHidden/>
    <w:locked/>
    <w:rsid w:val="00F62BA0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rsid w:val="006D4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locked/>
    <w:rsid w:val="006D4274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6D4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locked/>
    <w:rsid w:val="006D4274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637B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抄送栏"/>
    <w:basedOn w:val="a"/>
    <w:rsid w:val="00405E7B"/>
    <w:pPr>
      <w:autoSpaceDE w:val="0"/>
      <w:autoSpaceDN w:val="0"/>
      <w:adjustRightInd w:val="0"/>
      <w:spacing w:line="590" w:lineRule="atLeast"/>
      <w:ind w:left="953" w:hanging="953"/>
    </w:pPr>
    <w:rPr>
      <w:rFonts w:eastAsia="方正仿宋_GBK"/>
      <w:snapToGrid w:val="0"/>
      <w:kern w:val="0"/>
      <w:sz w:val="32"/>
    </w:rPr>
  </w:style>
  <w:style w:type="character" w:styleId="af">
    <w:name w:val="page number"/>
    <w:basedOn w:val="a0"/>
    <w:rsid w:val="00594404"/>
  </w:style>
  <w:style w:type="character" w:customStyle="1" w:styleId="Char">
    <w:name w:val="页脚 Char"/>
    <w:uiPriority w:val="99"/>
    <w:locked/>
    <w:rsid w:val="00AB7CE9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semiHidden/>
    <w:locked/>
    <w:rsid w:val="00135B13"/>
    <w:rPr>
      <w:rFonts w:ascii="Times New Roman" w:eastAsia="宋体" w:hAnsi="Times New Roman" w:cs="Times New Roman"/>
      <w:sz w:val="20"/>
      <w:szCs w:val="20"/>
    </w:rPr>
  </w:style>
  <w:style w:type="paragraph" w:styleId="af0">
    <w:name w:val="Revision"/>
    <w:hidden/>
    <w:uiPriority w:val="99"/>
    <w:semiHidden/>
    <w:rsid w:val="00057F7A"/>
    <w:rPr>
      <w:rFonts w:ascii="Times New Roman" w:hAnsi="Times New Roman"/>
      <w:kern w:val="2"/>
      <w:sz w:val="21"/>
    </w:rPr>
  </w:style>
  <w:style w:type="paragraph" w:styleId="af1">
    <w:name w:val="No Spacing"/>
    <w:uiPriority w:val="1"/>
    <w:qFormat/>
    <w:rsid w:val="006E261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f2">
    <w:name w:val="List Paragraph"/>
    <w:basedOn w:val="a"/>
    <w:uiPriority w:val="34"/>
    <w:qFormat/>
    <w:rsid w:val="00062188"/>
    <w:pPr>
      <w:ind w:firstLineChars="200" w:firstLine="420"/>
    </w:pPr>
    <w:rPr>
      <w:rFonts w:ascii="等线" w:eastAsia="等线" w:hAnsi="等线" w:cs="宋体"/>
      <w:szCs w:val="22"/>
    </w:rPr>
  </w:style>
  <w:style w:type="character" w:styleId="af3">
    <w:name w:val="FollowedHyperlink"/>
    <w:basedOn w:val="a0"/>
    <w:semiHidden/>
    <w:unhideWhenUsed/>
    <w:rsid w:val="00EC3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8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75"/>
              <w:marRight w:val="0"/>
              <w:marTop w:val="75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gm\Documents\&#33258;&#23450;&#20041;%20Office%20&#27169;&#26495;\&#20844;&#25991;%20202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4A473-0D98-4C48-ABA7-47EB554E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 2022</Template>
  <TotalTime>645</TotalTime>
  <Pages>1</Pages>
  <Words>62</Words>
  <Characters>357</Characters>
  <Application>Microsoft Office Word</Application>
  <DocSecurity>0</DocSecurity>
  <Lines>2</Lines>
  <Paragraphs>1</Paragraphs>
  <ScaleCrop>false</ScaleCrop>
  <Company>番茄花园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关于召开中国知识产权研究会届中理事</dc:title>
  <dc:subject/>
  <dc:creator>dongmeina7951@outlook.com</dc:creator>
  <cp:keywords/>
  <dc:description/>
  <cp:lastModifiedBy>孙玮1</cp:lastModifiedBy>
  <cp:revision>337</cp:revision>
  <cp:lastPrinted>2023-02-07T04:45:00Z</cp:lastPrinted>
  <dcterms:created xsi:type="dcterms:W3CDTF">2023-02-02T17:52:00Z</dcterms:created>
  <dcterms:modified xsi:type="dcterms:W3CDTF">2023-02-07T05:04:00Z</dcterms:modified>
</cp:coreProperties>
</file>