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0A" w:rsidRPr="00666606" w:rsidRDefault="00BF53DF" w:rsidP="00212C36">
      <w:pPr>
        <w:spacing w:line="66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noProof/>
          <w:sz w:val="4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-26.4pt;margin-top:-38.55pt;width:89.05pt;height:38.8pt;z-index:251672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" stroked="f">
            <v:textbox style="mso-next-textbox:#文本框 2">
              <w:txbxContent>
                <w:p w:rsidR="00860257" w:rsidRPr="00416732" w:rsidRDefault="00860257" w:rsidP="00860257">
                  <w:pPr>
                    <w:spacing w:line="560" w:lineRule="exact"/>
                    <w:rPr>
                      <w:rFonts w:eastAsia="黑体"/>
                      <w:sz w:val="32"/>
                      <w:szCs w:val="32"/>
                    </w:rPr>
                  </w:pPr>
                  <w:r w:rsidRPr="00416732">
                    <w:rPr>
                      <w:rFonts w:eastAsia="黑体"/>
                      <w:sz w:val="32"/>
                      <w:szCs w:val="32"/>
                    </w:rPr>
                    <w:t>附件</w:t>
                  </w:r>
                  <w:r w:rsidRPr="00416732">
                    <w:rPr>
                      <w:rFonts w:eastAsia="黑体"/>
                      <w:sz w:val="32"/>
                      <w:szCs w:val="32"/>
                    </w:rPr>
                    <w:t>1</w:t>
                  </w:r>
                </w:p>
                <w:p w:rsidR="00860257" w:rsidRDefault="00860257"/>
              </w:txbxContent>
            </v:textbox>
          </v:shape>
        </w:pict>
      </w:r>
      <w:r w:rsidR="007136DD" w:rsidRPr="00666606">
        <w:rPr>
          <w:rFonts w:eastAsia="方正小标宋简体" w:hint="eastAsia"/>
          <w:sz w:val="44"/>
          <w:szCs w:val="32"/>
        </w:rPr>
        <w:t>第八次</w:t>
      </w:r>
      <w:r w:rsidR="007C4BBC" w:rsidRPr="00666606">
        <w:rPr>
          <w:rFonts w:eastAsia="方正小标宋简体" w:hint="eastAsia"/>
          <w:sz w:val="44"/>
          <w:szCs w:val="32"/>
        </w:rPr>
        <w:t>全国代表大会</w:t>
      </w:r>
      <w:r w:rsidR="007136DD" w:rsidRPr="00666606">
        <w:rPr>
          <w:rFonts w:eastAsia="方正小标宋简体" w:hint="eastAsia"/>
          <w:sz w:val="44"/>
          <w:szCs w:val="32"/>
        </w:rPr>
        <w:t>会议议程</w:t>
      </w:r>
    </w:p>
    <w:p w:rsidR="00212C36" w:rsidRPr="00666606" w:rsidRDefault="005272E6" w:rsidP="003739CF">
      <w:pPr>
        <w:spacing w:before="120" w:afterLines="50" w:after="156" w:line="380" w:lineRule="exact"/>
        <w:jc w:val="center"/>
        <w:rPr>
          <w:rFonts w:eastAsia="楷体_GB2312"/>
          <w:sz w:val="32"/>
          <w:szCs w:val="28"/>
        </w:rPr>
      </w:pPr>
      <w:r w:rsidRPr="00666606">
        <w:rPr>
          <w:rFonts w:eastAsia="楷体_GB2312"/>
          <w:sz w:val="32"/>
          <w:szCs w:val="32"/>
        </w:rPr>
        <w:t>2023</w:t>
      </w:r>
      <w:r w:rsidRPr="00666606">
        <w:rPr>
          <w:rFonts w:eastAsia="楷体_GB2312"/>
          <w:sz w:val="32"/>
          <w:szCs w:val="32"/>
        </w:rPr>
        <w:t>年</w:t>
      </w:r>
      <w:r w:rsidRPr="00666606">
        <w:rPr>
          <w:rFonts w:eastAsia="楷体_GB2312"/>
          <w:sz w:val="32"/>
          <w:szCs w:val="32"/>
        </w:rPr>
        <w:t>2</w:t>
      </w:r>
      <w:r w:rsidRPr="00666606">
        <w:rPr>
          <w:rFonts w:eastAsia="楷体_GB2312"/>
          <w:sz w:val="32"/>
          <w:szCs w:val="32"/>
        </w:rPr>
        <w:t>月</w:t>
      </w:r>
      <w:r w:rsidRPr="00666606">
        <w:rPr>
          <w:rFonts w:eastAsia="楷体_GB2312" w:hint="eastAsia"/>
          <w:sz w:val="32"/>
          <w:szCs w:val="32"/>
        </w:rPr>
        <w:t>23</w:t>
      </w:r>
      <w:r w:rsidRPr="00666606">
        <w:rPr>
          <w:rFonts w:eastAsia="楷体_GB2312" w:hint="eastAsia"/>
          <w:sz w:val="32"/>
          <w:szCs w:val="32"/>
        </w:rPr>
        <w:t>日（星期四）</w:t>
      </w: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212C36" w:rsidRPr="00666606" w:rsidTr="00F401D2">
        <w:trPr>
          <w:trHeight w:val="545"/>
          <w:tblHeader/>
        </w:trPr>
        <w:tc>
          <w:tcPr>
            <w:tcW w:w="1985" w:type="dxa"/>
            <w:vAlign w:val="center"/>
          </w:tcPr>
          <w:p w:rsidR="00212C36" w:rsidRPr="00666606" w:rsidRDefault="00212C36" w:rsidP="009B363B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时　间</w:t>
            </w:r>
          </w:p>
        </w:tc>
        <w:tc>
          <w:tcPr>
            <w:tcW w:w="7938" w:type="dxa"/>
            <w:vAlign w:val="center"/>
          </w:tcPr>
          <w:p w:rsidR="00212C36" w:rsidRPr="00666606" w:rsidRDefault="00212C36" w:rsidP="009B363B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内　　容</w:t>
            </w:r>
          </w:p>
        </w:tc>
      </w:tr>
      <w:tr w:rsidR="00212C36" w:rsidRPr="00666606" w:rsidTr="00F401D2">
        <w:trPr>
          <w:trHeight w:val="3685"/>
        </w:trPr>
        <w:tc>
          <w:tcPr>
            <w:tcW w:w="1985" w:type="dxa"/>
            <w:vAlign w:val="center"/>
          </w:tcPr>
          <w:p w:rsidR="00212C36" w:rsidRPr="00666606" w:rsidRDefault="00212C36" w:rsidP="00860257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>9:00-9:4</w:t>
            </w:r>
            <w:r w:rsidRPr="00666606"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938" w:type="dxa"/>
            <w:vAlign w:val="center"/>
          </w:tcPr>
          <w:p w:rsidR="00212C36" w:rsidRPr="00666606" w:rsidRDefault="00212C36" w:rsidP="00860257">
            <w:pPr>
              <w:spacing w:line="440" w:lineRule="exact"/>
              <w:rPr>
                <w:rFonts w:eastAsia="黑体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开幕式</w:t>
            </w:r>
            <w:r w:rsidR="00284A57">
              <w:rPr>
                <w:rFonts w:eastAsia="楷体_GB2312" w:hint="eastAsia"/>
                <w:b/>
                <w:sz w:val="32"/>
                <w:szCs w:val="32"/>
              </w:rPr>
              <w:t xml:space="preserve"> 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全场起立、奏国歌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1</w:t>
            </w:r>
            <w:r w:rsidRPr="00666606">
              <w:rPr>
                <w:rFonts w:eastAsia="仿宋_GB2312"/>
                <w:sz w:val="32"/>
                <w:szCs w:val="32"/>
              </w:rPr>
              <w:t>.</w:t>
            </w:r>
            <w:r w:rsidR="006E6A7C">
              <w:rPr>
                <w:rFonts w:eastAsia="仿宋_GB2312"/>
                <w:sz w:val="32"/>
                <w:szCs w:val="32"/>
              </w:rPr>
              <w:t xml:space="preserve"> </w:t>
            </w:r>
            <w:r w:rsidRPr="00666606">
              <w:rPr>
                <w:rFonts w:eastAsia="仿宋_GB2312" w:hint="eastAsia"/>
                <w:sz w:val="32"/>
                <w:szCs w:val="32"/>
              </w:rPr>
              <w:t>国家有关领导致辞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2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/>
                <w:sz w:val="32"/>
                <w:szCs w:val="32"/>
              </w:rPr>
              <w:t>国家知识产权局</w:t>
            </w:r>
            <w:r w:rsidRPr="00666606">
              <w:rPr>
                <w:rFonts w:eastAsia="仿宋_GB2312" w:hint="eastAsia"/>
                <w:sz w:val="32"/>
                <w:szCs w:val="32"/>
              </w:rPr>
              <w:t>党组书记、</w:t>
            </w:r>
            <w:r w:rsidRPr="00666606">
              <w:rPr>
                <w:rFonts w:eastAsia="仿宋_GB2312"/>
                <w:sz w:val="32"/>
                <w:szCs w:val="32"/>
              </w:rPr>
              <w:t>局长申长雨</w:t>
            </w:r>
            <w:r w:rsidRPr="00666606">
              <w:rPr>
                <w:rFonts w:eastAsia="仿宋_GB2312" w:hint="eastAsia"/>
                <w:sz w:val="32"/>
                <w:szCs w:val="32"/>
              </w:rPr>
              <w:t>讲话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3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中宣部领导致辞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4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最高法领导致辞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5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最高检领导致辞</w:t>
            </w:r>
          </w:p>
          <w:p w:rsidR="00212C36" w:rsidRPr="00666606" w:rsidRDefault="00212C36" w:rsidP="00860257">
            <w:pPr>
              <w:spacing w:line="440" w:lineRule="exact"/>
              <w:ind w:leftChars="228" w:left="479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6. </w:t>
            </w:r>
            <w:r w:rsidRPr="00666606">
              <w:rPr>
                <w:rFonts w:eastAsia="仿宋_GB2312" w:hint="eastAsia"/>
                <w:sz w:val="32"/>
                <w:szCs w:val="32"/>
              </w:rPr>
              <w:t>民政部领导致辞</w:t>
            </w:r>
          </w:p>
        </w:tc>
      </w:tr>
      <w:tr w:rsidR="00212C36" w:rsidRPr="00666606" w:rsidTr="00F401D2">
        <w:trPr>
          <w:trHeight w:val="567"/>
        </w:trPr>
        <w:tc>
          <w:tcPr>
            <w:tcW w:w="1985" w:type="dxa"/>
            <w:vAlign w:val="center"/>
          </w:tcPr>
          <w:p w:rsidR="00212C36" w:rsidRPr="00666606" w:rsidRDefault="00212C36" w:rsidP="00860257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>9:45-9:50</w:t>
            </w:r>
          </w:p>
        </w:tc>
        <w:tc>
          <w:tcPr>
            <w:tcW w:w="7938" w:type="dxa"/>
            <w:vAlign w:val="center"/>
          </w:tcPr>
          <w:p w:rsidR="00212C36" w:rsidRPr="00666606" w:rsidRDefault="00212C36" w:rsidP="00860257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休</w:t>
            </w:r>
            <w:r w:rsidR="00F31272" w:rsidRPr="00666606">
              <w:rPr>
                <w:rFonts w:eastAsia="黑体"/>
                <w:sz w:val="32"/>
                <w:szCs w:val="32"/>
              </w:rPr>
              <w:t xml:space="preserve">　　</w:t>
            </w:r>
            <w:r w:rsidRPr="00666606">
              <w:rPr>
                <w:rFonts w:eastAsia="黑体"/>
                <w:sz w:val="32"/>
                <w:szCs w:val="32"/>
              </w:rPr>
              <w:t>息</w:t>
            </w:r>
          </w:p>
        </w:tc>
      </w:tr>
      <w:tr w:rsidR="00212C36" w:rsidRPr="00666606" w:rsidTr="00F401D2">
        <w:trPr>
          <w:trHeight w:val="1417"/>
        </w:trPr>
        <w:tc>
          <w:tcPr>
            <w:tcW w:w="1985" w:type="dxa"/>
            <w:vAlign w:val="center"/>
          </w:tcPr>
          <w:p w:rsidR="00212C36" w:rsidRPr="00666606" w:rsidRDefault="00212C36" w:rsidP="00860257">
            <w:pPr>
              <w:spacing w:line="440" w:lineRule="exact"/>
              <w:ind w:leftChars="50" w:left="105"/>
              <w:jc w:val="center"/>
              <w:rPr>
                <w:rFonts w:eastAsia="仿宋_GB2312"/>
                <w:sz w:val="32"/>
                <w:szCs w:val="32"/>
              </w:rPr>
            </w:pPr>
          </w:p>
          <w:p w:rsidR="00212C36" w:rsidRPr="00666606" w:rsidRDefault="00212C36" w:rsidP="00860257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>9:50-11:</w:t>
            </w:r>
            <w:r w:rsidRPr="00666606">
              <w:rPr>
                <w:rFonts w:eastAsia="仿宋_GB2312" w:hint="eastAsia"/>
                <w:sz w:val="32"/>
                <w:szCs w:val="32"/>
              </w:rPr>
              <w:t>1</w:t>
            </w:r>
            <w:r w:rsidRPr="00666606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7938" w:type="dxa"/>
          </w:tcPr>
          <w:p w:rsidR="00212C36" w:rsidRPr="00666606" w:rsidRDefault="00212C36" w:rsidP="00860257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大会报告</w:t>
            </w:r>
          </w:p>
          <w:p w:rsidR="00212C36" w:rsidRPr="00666606" w:rsidRDefault="00212C36" w:rsidP="00860257">
            <w:pPr>
              <w:spacing w:line="440" w:lineRule="exact"/>
              <w:ind w:leftChars="300" w:left="630"/>
              <w:rPr>
                <w:rFonts w:eastAsia="楷体_GB2312"/>
                <w:b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1.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</w:t>
            </w:r>
            <w:r w:rsidRPr="00666606">
              <w:rPr>
                <w:rFonts w:eastAsia="仿宋_GB2312"/>
                <w:sz w:val="32"/>
                <w:szCs w:val="32"/>
              </w:rPr>
              <w:t>研究会第</w:t>
            </w:r>
            <w:r w:rsidRPr="00666606">
              <w:rPr>
                <w:rFonts w:eastAsia="仿宋_GB2312" w:hint="eastAsia"/>
                <w:sz w:val="32"/>
                <w:szCs w:val="32"/>
              </w:rPr>
              <w:t>七</w:t>
            </w:r>
            <w:r w:rsidRPr="00666606">
              <w:rPr>
                <w:rFonts w:eastAsia="仿宋_GB2312"/>
                <w:sz w:val="32"/>
                <w:szCs w:val="32"/>
              </w:rPr>
              <w:t>届理事会工作报告</w:t>
            </w:r>
          </w:p>
          <w:p w:rsidR="00212C36" w:rsidRPr="00666606" w:rsidRDefault="00212C36" w:rsidP="00860257">
            <w:pPr>
              <w:spacing w:line="440" w:lineRule="exact"/>
              <w:ind w:leftChars="300" w:left="6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2.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</w:t>
            </w:r>
            <w:r w:rsidRPr="00666606">
              <w:rPr>
                <w:rFonts w:eastAsia="仿宋_GB2312"/>
                <w:sz w:val="32"/>
                <w:szCs w:val="32"/>
              </w:rPr>
              <w:t>研究会第</w:t>
            </w:r>
            <w:r w:rsidRPr="00666606">
              <w:rPr>
                <w:rFonts w:eastAsia="仿宋_GB2312" w:hint="eastAsia"/>
                <w:sz w:val="32"/>
                <w:szCs w:val="32"/>
              </w:rPr>
              <w:t>七</w:t>
            </w:r>
            <w:r w:rsidRPr="00666606">
              <w:rPr>
                <w:rFonts w:eastAsia="仿宋_GB2312"/>
                <w:sz w:val="32"/>
                <w:szCs w:val="32"/>
              </w:rPr>
              <w:t>届理事会财务报告</w:t>
            </w:r>
          </w:p>
          <w:p w:rsidR="00212C36" w:rsidRPr="00666606" w:rsidRDefault="00212C36" w:rsidP="00860257">
            <w:pPr>
              <w:spacing w:line="440" w:lineRule="exact"/>
              <w:ind w:leftChars="300" w:left="6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3.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</w:t>
            </w:r>
            <w:r w:rsidRPr="00666606">
              <w:rPr>
                <w:rFonts w:eastAsia="仿宋_GB2312"/>
                <w:sz w:val="32"/>
                <w:szCs w:val="32"/>
              </w:rPr>
              <w:t>研究会章程（修正</w:t>
            </w:r>
            <w:r w:rsidR="009D10DE" w:rsidRPr="00666606">
              <w:rPr>
                <w:rFonts w:eastAsia="仿宋_GB2312" w:hint="eastAsia"/>
                <w:sz w:val="32"/>
                <w:szCs w:val="32"/>
              </w:rPr>
              <w:t>稿</w:t>
            </w:r>
            <w:r w:rsidRPr="00666606">
              <w:rPr>
                <w:rFonts w:eastAsia="仿宋_GB2312"/>
                <w:sz w:val="32"/>
                <w:szCs w:val="32"/>
              </w:rPr>
              <w:t>）</w:t>
            </w:r>
          </w:p>
          <w:p w:rsidR="00212C36" w:rsidRPr="00666606" w:rsidRDefault="00212C36" w:rsidP="0029097F">
            <w:pPr>
              <w:spacing w:line="440" w:lineRule="exact"/>
              <w:ind w:leftChars="300" w:left="950" w:hangingChars="100" w:hanging="32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4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听取和审议研究会会员</w:t>
            </w:r>
            <w:r w:rsidR="00E1281A" w:rsidRPr="00666606">
              <w:rPr>
                <w:rFonts w:eastAsia="仿宋_GB2312" w:hint="eastAsia"/>
                <w:sz w:val="32"/>
                <w:szCs w:val="32"/>
              </w:rPr>
              <w:t>分级</w:t>
            </w:r>
            <w:r w:rsidRPr="00666606">
              <w:rPr>
                <w:rFonts w:eastAsia="仿宋_GB2312" w:hint="eastAsia"/>
                <w:sz w:val="32"/>
                <w:szCs w:val="32"/>
              </w:rPr>
              <w:t>分类及会费标准办法的说明</w:t>
            </w:r>
          </w:p>
          <w:p w:rsidR="009B363B" w:rsidRPr="00666606" w:rsidRDefault="00212C36" w:rsidP="00860257">
            <w:pPr>
              <w:spacing w:line="440" w:lineRule="exact"/>
              <w:ind w:leftChars="300" w:left="6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5.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听取和审议研究会第八届理事会选举办法</w:t>
            </w:r>
            <w:r w:rsidR="00B9396D" w:rsidRPr="00666606">
              <w:rPr>
                <w:rFonts w:eastAsia="仿宋_GB2312" w:hint="eastAsia"/>
                <w:sz w:val="32"/>
                <w:szCs w:val="32"/>
              </w:rPr>
              <w:t>及总监</w:t>
            </w:r>
          </w:p>
          <w:p w:rsidR="00212C36" w:rsidRPr="00666606" w:rsidRDefault="00212C36" w:rsidP="00860257">
            <w:pPr>
              <w:spacing w:line="440" w:lineRule="exact"/>
              <w:ind w:leftChars="300" w:left="630" w:firstLineChars="100" w:firstLine="32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票人、</w:t>
            </w:r>
            <w:r w:rsidR="000F4FCA" w:rsidRPr="00666606">
              <w:rPr>
                <w:rFonts w:eastAsia="仿宋_GB2312" w:hint="eastAsia"/>
                <w:sz w:val="32"/>
                <w:szCs w:val="32"/>
              </w:rPr>
              <w:t>监票人、</w:t>
            </w:r>
            <w:r w:rsidRPr="00666606">
              <w:rPr>
                <w:rFonts w:eastAsia="仿宋_GB2312" w:hint="eastAsia"/>
                <w:sz w:val="32"/>
                <w:szCs w:val="32"/>
              </w:rPr>
              <w:t>计票人名单</w:t>
            </w:r>
          </w:p>
          <w:p w:rsidR="00212C36" w:rsidRPr="00666606" w:rsidRDefault="00212C36" w:rsidP="00860257">
            <w:pPr>
              <w:spacing w:line="440" w:lineRule="exact"/>
              <w:ind w:leftChars="300" w:left="6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6. </w:t>
            </w:r>
            <w:r w:rsidRPr="00666606">
              <w:rPr>
                <w:rFonts w:eastAsia="仿宋_GB2312" w:hint="eastAsia"/>
                <w:sz w:val="32"/>
                <w:szCs w:val="32"/>
              </w:rPr>
              <w:t>对以上事项进行表决</w:t>
            </w:r>
          </w:p>
          <w:p w:rsidR="00212C36" w:rsidRPr="00666606" w:rsidRDefault="00212C36" w:rsidP="00860257">
            <w:pPr>
              <w:spacing w:line="440" w:lineRule="exact"/>
              <w:ind w:leftChars="300" w:left="6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7. </w:t>
            </w:r>
            <w:r w:rsidRPr="00666606">
              <w:rPr>
                <w:rFonts w:eastAsia="仿宋_GB2312" w:hint="eastAsia"/>
                <w:sz w:val="32"/>
                <w:szCs w:val="32"/>
              </w:rPr>
              <w:t>宣读：关于工作报告的决议</w:t>
            </w:r>
          </w:p>
          <w:p w:rsidR="00212C36" w:rsidRPr="00666606" w:rsidRDefault="00212C36" w:rsidP="0055376D">
            <w:pPr>
              <w:spacing w:line="440" w:lineRule="exact"/>
              <w:ind w:leftChars="900" w:left="189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>关于财务报告的决议</w:t>
            </w:r>
          </w:p>
          <w:p w:rsidR="00212C36" w:rsidRPr="00666606" w:rsidRDefault="00212C36" w:rsidP="0055376D">
            <w:pPr>
              <w:tabs>
                <w:tab w:val="right" w:pos="5721"/>
              </w:tabs>
              <w:spacing w:line="440" w:lineRule="exact"/>
              <w:ind w:leftChars="900" w:left="189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>关于研究会章程（修正</w:t>
            </w:r>
            <w:r w:rsidR="009D10DE" w:rsidRPr="00666606">
              <w:rPr>
                <w:rFonts w:eastAsia="仿宋_GB2312" w:hint="eastAsia"/>
                <w:sz w:val="32"/>
                <w:szCs w:val="32"/>
              </w:rPr>
              <w:t>稿</w:t>
            </w:r>
            <w:r w:rsidRPr="00666606">
              <w:rPr>
                <w:rFonts w:eastAsia="仿宋_GB2312"/>
                <w:sz w:val="32"/>
                <w:szCs w:val="32"/>
              </w:rPr>
              <w:t>）的决议</w:t>
            </w:r>
          </w:p>
          <w:p w:rsidR="00212C36" w:rsidRPr="00666606" w:rsidRDefault="00212C36" w:rsidP="0055376D">
            <w:pPr>
              <w:tabs>
                <w:tab w:val="right" w:pos="5721"/>
              </w:tabs>
              <w:spacing w:line="440" w:lineRule="exact"/>
              <w:ind w:leftChars="900" w:left="1890"/>
              <w:rPr>
                <w:rFonts w:eastAsia="仿宋_GB2312"/>
                <w:spacing w:val="-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关于</w:t>
            </w:r>
            <w:r w:rsidRPr="00666606">
              <w:rPr>
                <w:rFonts w:eastAsia="仿宋_GB2312" w:hint="eastAsia"/>
                <w:spacing w:val="-12"/>
                <w:sz w:val="32"/>
                <w:szCs w:val="32"/>
              </w:rPr>
              <w:t>会员</w:t>
            </w:r>
            <w:r w:rsidR="00205E21" w:rsidRPr="00666606">
              <w:rPr>
                <w:rFonts w:eastAsia="仿宋_GB2312" w:hint="eastAsia"/>
                <w:spacing w:val="-12"/>
                <w:sz w:val="32"/>
                <w:szCs w:val="32"/>
              </w:rPr>
              <w:t>分级</w:t>
            </w:r>
            <w:r w:rsidRPr="00666606">
              <w:rPr>
                <w:rFonts w:eastAsia="仿宋_GB2312" w:hint="eastAsia"/>
                <w:spacing w:val="-12"/>
                <w:sz w:val="32"/>
                <w:szCs w:val="32"/>
              </w:rPr>
              <w:t>分类及会费标准办法的决议</w:t>
            </w:r>
          </w:p>
          <w:p w:rsidR="009B363B" w:rsidRPr="00666606" w:rsidRDefault="00212C36" w:rsidP="0055376D">
            <w:pPr>
              <w:tabs>
                <w:tab w:val="right" w:pos="5721"/>
              </w:tabs>
              <w:spacing w:line="440" w:lineRule="exact"/>
              <w:ind w:leftChars="900" w:left="1890"/>
              <w:rPr>
                <w:rFonts w:eastAsia="仿宋_GB2312"/>
                <w:spacing w:val="-10"/>
                <w:sz w:val="32"/>
                <w:szCs w:val="32"/>
              </w:rPr>
            </w:pPr>
            <w:r w:rsidRPr="00666606">
              <w:rPr>
                <w:rFonts w:eastAsia="仿宋_GB2312" w:hint="eastAsia"/>
                <w:spacing w:val="-4"/>
                <w:sz w:val="32"/>
                <w:szCs w:val="32"/>
              </w:rPr>
              <w:t>关于</w:t>
            </w:r>
            <w:r w:rsidRPr="00447DAD">
              <w:rPr>
                <w:rFonts w:eastAsia="仿宋_GB2312" w:hint="eastAsia"/>
                <w:spacing w:val="6"/>
                <w:sz w:val="32"/>
                <w:szCs w:val="32"/>
              </w:rPr>
              <w:t>研究会第八届理事会理事选举办法</w:t>
            </w:r>
          </w:p>
          <w:p w:rsidR="00212C36" w:rsidRPr="00666606" w:rsidRDefault="00212C36" w:rsidP="0055376D">
            <w:pPr>
              <w:tabs>
                <w:tab w:val="right" w:pos="5721"/>
              </w:tabs>
              <w:spacing w:line="440" w:lineRule="exact"/>
              <w:ind w:leftChars="900" w:left="1890"/>
              <w:rPr>
                <w:rFonts w:eastAsia="仿宋_GB2312"/>
                <w:spacing w:val="-4"/>
                <w:sz w:val="32"/>
                <w:szCs w:val="32"/>
              </w:rPr>
            </w:pPr>
            <w:r w:rsidRPr="00666606">
              <w:rPr>
                <w:rFonts w:eastAsia="仿宋_GB2312" w:hint="eastAsia"/>
                <w:spacing w:val="-10"/>
                <w:sz w:val="32"/>
                <w:szCs w:val="32"/>
              </w:rPr>
              <w:t>及总监票人、</w:t>
            </w:r>
            <w:r w:rsidRPr="00666606">
              <w:rPr>
                <w:rFonts w:eastAsia="仿宋_GB2312" w:hint="eastAsia"/>
                <w:sz w:val="32"/>
                <w:szCs w:val="32"/>
              </w:rPr>
              <w:t>计票人名单</w:t>
            </w:r>
            <w:r w:rsidRPr="00666606">
              <w:rPr>
                <w:rFonts w:eastAsia="仿宋_GB2312" w:hint="eastAsia"/>
                <w:spacing w:val="-4"/>
                <w:sz w:val="32"/>
                <w:szCs w:val="32"/>
              </w:rPr>
              <w:t>的决议</w:t>
            </w:r>
          </w:p>
          <w:p w:rsidR="00212C36" w:rsidRPr="00666606" w:rsidRDefault="00212C36" w:rsidP="00860257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lastRenderedPageBreak/>
              <w:t>大会选举</w:t>
            </w:r>
          </w:p>
          <w:p w:rsidR="00212C36" w:rsidRPr="00666606" w:rsidRDefault="00212C36" w:rsidP="00860257">
            <w:pPr>
              <w:spacing w:line="440" w:lineRule="exact"/>
              <w:ind w:leftChars="287" w:left="603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1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投票选举第八届理事会理事</w:t>
            </w:r>
          </w:p>
          <w:p w:rsidR="00212C36" w:rsidRPr="00666606" w:rsidRDefault="00212C36" w:rsidP="00860257">
            <w:pPr>
              <w:spacing w:line="440" w:lineRule="exact"/>
              <w:ind w:leftChars="300" w:left="6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2. </w:t>
            </w:r>
            <w:r w:rsidRPr="00666606">
              <w:rPr>
                <w:rFonts w:eastAsia="仿宋_GB2312" w:hint="eastAsia"/>
                <w:sz w:val="32"/>
                <w:szCs w:val="32"/>
              </w:rPr>
              <w:t>宣布第八届理事会理事选举结果</w:t>
            </w:r>
          </w:p>
        </w:tc>
      </w:tr>
      <w:tr w:rsidR="00212C36" w:rsidRPr="00666606" w:rsidTr="00F401D2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36" w:rsidRPr="00666606" w:rsidRDefault="00212C36" w:rsidP="009B363B">
            <w:pPr>
              <w:spacing w:line="420" w:lineRule="exact"/>
              <w:ind w:leftChars="50" w:left="105"/>
              <w:jc w:val="center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lastRenderedPageBreak/>
              <w:t>11:</w:t>
            </w:r>
            <w:r w:rsidRPr="00666606">
              <w:rPr>
                <w:rFonts w:eastAsia="仿宋_GB2312" w:hint="eastAsia"/>
                <w:sz w:val="32"/>
                <w:szCs w:val="32"/>
              </w:rPr>
              <w:t>1</w:t>
            </w:r>
            <w:r w:rsidRPr="00666606">
              <w:rPr>
                <w:rFonts w:eastAsia="仿宋_GB2312"/>
                <w:sz w:val="32"/>
                <w:szCs w:val="32"/>
              </w:rPr>
              <w:t>0-11:</w:t>
            </w:r>
            <w:r w:rsidRPr="00666606">
              <w:rPr>
                <w:rFonts w:eastAsia="仿宋_GB2312" w:hint="eastAsia"/>
                <w:sz w:val="32"/>
                <w:szCs w:val="32"/>
              </w:rPr>
              <w:t>2</w:t>
            </w:r>
            <w:r w:rsidRPr="00666606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36" w:rsidRPr="00666606" w:rsidRDefault="00212C36" w:rsidP="009B363B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休</w:t>
            </w:r>
            <w:r w:rsidR="00F31272" w:rsidRPr="00666606">
              <w:rPr>
                <w:rFonts w:eastAsia="黑体"/>
                <w:sz w:val="32"/>
                <w:szCs w:val="32"/>
              </w:rPr>
              <w:t xml:space="preserve">　　</w:t>
            </w:r>
            <w:r w:rsidRPr="00666606">
              <w:rPr>
                <w:rFonts w:eastAsia="黑体"/>
                <w:sz w:val="32"/>
                <w:szCs w:val="32"/>
              </w:rPr>
              <w:t>息</w:t>
            </w:r>
          </w:p>
        </w:tc>
      </w:tr>
      <w:tr w:rsidR="00212C36" w:rsidRPr="00666606" w:rsidTr="00F401D2">
        <w:trPr>
          <w:trHeight w:val="98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36" w:rsidRPr="00666606" w:rsidRDefault="00212C36" w:rsidP="009B363B">
            <w:pPr>
              <w:spacing w:line="460" w:lineRule="exact"/>
              <w:ind w:leftChars="50" w:left="105"/>
              <w:jc w:val="center"/>
              <w:rPr>
                <w:rFonts w:eastAsia="仿宋_GB2312"/>
                <w:sz w:val="32"/>
                <w:szCs w:val="32"/>
              </w:rPr>
            </w:pPr>
          </w:p>
          <w:p w:rsidR="00212C36" w:rsidRPr="00666606" w:rsidRDefault="00212C36" w:rsidP="009B363B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>11:</w:t>
            </w:r>
            <w:r w:rsidRPr="00666606">
              <w:rPr>
                <w:rFonts w:eastAsia="仿宋_GB2312" w:hint="eastAsia"/>
                <w:sz w:val="32"/>
                <w:szCs w:val="32"/>
              </w:rPr>
              <w:t>2</w:t>
            </w:r>
            <w:r w:rsidRPr="00666606">
              <w:rPr>
                <w:rFonts w:eastAsia="仿宋_GB2312"/>
                <w:sz w:val="32"/>
                <w:szCs w:val="32"/>
              </w:rPr>
              <w:t>0-12:15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12C36" w:rsidRPr="00666606" w:rsidRDefault="00212C36" w:rsidP="009B363B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黑体"/>
                <w:sz w:val="32"/>
                <w:szCs w:val="32"/>
              </w:rPr>
              <w:t>第</w:t>
            </w:r>
            <w:r w:rsidRPr="00666606">
              <w:rPr>
                <w:rFonts w:eastAsia="黑体" w:hint="eastAsia"/>
                <w:sz w:val="32"/>
                <w:szCs w:val="32"/>
              </w:rPr>
              <w:t>八</w:t>
            </w:r>
            <w:r w:rsidRPr="00666606">
              <w:rPr>
                <w:rFonts w:eastAsia="黑体"/>
                <w:sz w:val="32"/>
                <w:szCs w:val="32"/>
              </w:rPr>
              <w:t>届一次理事会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楷体_GB2312"/>
                <w:b/>
                <w:sz w:val="32"/>
                <w:szCs w:val="32"/>
              </w:rPr>
            </w:pPr>
            <w:r w:rsidRPr="00666606">
              <w:rPr>
                <w:rFonts w:eastAsia="楷体_GB2312" w:hint="eastAsia"/>
                <w:b/>
                <w:sz w:val="32"/>
                <w:szCs w:val="32"/>
              </w:rPr>
              <w:t>第一阶段</w:t>
            </w:r>
          </w:p>
          <w:p w:rsidR="00596019" w:rsidRPr="00284A57" w:rsidRDefault="00212C36" w:rsidP="00596019">
            <w:pPr>
              <w:spacing w:line="460" w:lineRule="exact"/>
              <w:ind w:firstLineChars="200" w:firstLine="640"/>
              <w:rPr>
                <w:rFonts w:eastAsia="仿宋_GB2312"/>
                <w:spacing w:val="-34"/>
                <w:sz w:val="32"/>
                <w:szCs w:val="32"/>
              </w:rPr>
            </w:pPr>
            <w:r w:rsidRPr="00284A57">
              <w:rPr>
                <w:rFonts w:eastAsia="仿宋_GB2312" w:hint="eastAsia"/>
                <w:sz w:val="32"/>
                <w:szCs w:val="32"/>
              </w:rPr>
              <w:t>1</w:t>
            </w:r>
            <w:r w:rsidRPr="00284A57">
              <w:rPr>
                <w:rFonts w:eastAsia="仿宋_GB2312"/>
                <w:sz w:val="32"/>
                <w:szCs w:val="32"/>
              </w:rPr>
              <w:t>.</w:t>
            </w:r>
            <w:r w:rsidR="00284A57">
              <w:rPr>
                <w:rFonts w:eastAsia="仿宋_GB2312"/>
                <w:sz w:val="32"/>
                <w:szCs w:val="32"/>
              </w:rPr>
              <w:t xml:space="preserve"> </w:t>
            </w:r>
            <w:r w:rsidRPr="00284A57">
              <w:rPr>
                <w:rFonts w:eastAsia="仿宋_GB2312" w:hint="eastAsia"/>
                <w:sz w:val="32"/>
                <w:szCs w:val="32"/>
              </w:rPr>
              <w:t>作研究</w:t>
            </w:r>
            <w:r w:rsidRPr="00284A57">
              <w:rPr>
                <w:rFonts w:eastAsia="仿宋_GB2312" w:hint="eastAsia"/>
                <w:spacing w:val="-34"/>
                <w:sz w:val="32"/>
                <w:szCs w:val="32"/>
              </w:rPr>
              <w:t>会第八届理事会理事长、副理事长、秘书长、</w:t>
            </w:r>
          </w:p>
          <w:p w:rsidR="00212C36" w:rsidRPr="00666606" w:rsidRDefault="00212C36" w:rsidP="009B363B">
            <w:pPr>
              <w:spacing w:line="460" w:lineRule="exact"/>
              <w:ind w:firstLineChars="300" w:firstLine="96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常务理事人选组成的说明</w:t>
            </w:r>
          </w:p>
          <w:p w:rsidR="00212C36" w:rsidRPr="00284A57" w:rsidRDefault="00212C36" w:rsidP="009B363B">
            <w:pPr>
              <w:spacing w:line="460" w:lineRule="exact"/>
              <w:ind w:firstLineChars="200" w:firstLine="640"/>
              <w:rPr>
                <w:rFonts w:eastAsia="仿宋_GB2312"/>
                <w:spacing w:val="-3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2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投</w:t>
            </w:r>
            <w:r w:rsidRPr="00284A57">
              <w:rPr>
                <w:rFonts w:eastAsia="仿宋_GB2312" w:hint="eastAsia"/>
                <w:spacing w:val="-32"/>
                <w:sz w:val="32"/>
                <w:szCs w:val="32"/>
              </w:rPr>
              <w:t>票选举第八届理事会理事长、副理事长、秘书长、</w:t>
            </w:r>
          </w:p>
          <w:p w:rsidR="00212C36" w:rsidRPr="00666606" w:rsidRDefault="00212C36" w:rsidP="009B363B">
            <w:pPr>
              <w:spacing w:line="460" w:lineRule="exact"/>
              <w:ind w:leftChars="293" w:left="615" w:firstLineChars="103" w:firstLine="33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常务理事</w:t>
            </w:r>
          </w:p>
          <w:p w:rsidR="009B363B" w:rsidRPr="00666606" w:rsidRDefault="00212C36" w:rsidP="009B363B">
            <w:pPr>
              <w:spacing w:line="460" w:lineRule="exact"/>
              <w:ind w:firstLineChars="200" w:firstLine="640"/>
              <w:rPr>
                <w:rFonts w:eastAsia="仿宋_GB2312"/>
                <w:spacing w:val="-8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3. </w:t>
            </w:r>
            <w:r w:rsidRPr="00666606">
              <w:rPr>
                <w:rFonts w:eastAsia="仿宋_GB2312" w:hint="eastAsia"/>
                <w:spacing w:val="-8"/>
                <w:sz w:val="32"/>
                <w:szCs w:val="32"/>
              </w:rPr>
              <w:t>宣布第八届理事会理事长、副理事长、秘书长、</w:t>
            </w:r>
          </w:p>
          <w:p w:rsidR="00212C36" w:rsidRPr="00666606" w:rsidRDefault="00212C36" w:rsidP="009B363B">
            <w:pPr>
              <w:spacing w:line="460" w:lineRule="exact"/>
              <w:ind w:firstLineChars="300" w:firstLine="936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pacing w:val="-8"/>
                <w:sz w:val="32"/>
                <w:szCs w:val="32"/>
              </w:rPr>
              <w:t>常务理事</w:t>
            </w:r>
            <w:r w:rsidRPr="00666606">
              <w:rPr>
                <w:rFonts w:eastAsia="仿宋_GB2312" w:hint="eastAsia"/>
                <w:sz w:val="32"/>
                <w:szCs w:val="32"/>
              </w:rPr>
              <w:t>选举结果</w:t>
            </w:r>
          </w:p>
          <w:p w:rsidR="00212C36" w:rsidRPr="00666606" w:rsidRDefault="00212C36" w:rsidP="009B363B">
            <w:pPr>
              <w:spacing w:line="4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4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中国</w:t>
            </w:r>
            <w:r w:rsidRPr="00666606">
              <w:rPr>
                <w:rFonts w:eastAsia="仿宋_GB2312" w:hint="eastAsia"/>
                <w:spacing w:val="-10"/>
                <w:sz w:val="32"/>
                <w:szCs w:val="32"/>
              </w:rPr>
              <w:t>知识产权研究会第八届理事会理事长讲话</w:t>
            </w:r>
          </w:p>
          <w:p w:rsidR="00212C36" w:rsidRPr="00666606" w:rsidRDefault="00212C36" w:rsidP="009B363B">
            <w:pPr>
              <w:spacing w:line="460" w:lineRule="exact"/>
              <w:ind w:firstLineChars="200" w:firstLine="643"/>
              <w:rPr>
                <w:rFonts w:eastAsia="楷体_GB2312"/>
                <w:b/>
                <w:sz w:val="32"/>
                <w:szCs w:val="32"/>
              </w:rPr>
            </w:pPr>
            <w:r w:rsidRPr="00666606">
              <w:rPr>
                <w:rFonts w:eastAsia="楷体_GB2312" w:hint="eastAsia"/>
                <w:b/>
                <w:sz w:val="32"/>
                <w:szCs w:val="32"/>
              </w:rPr>
              <w:t>第二阶段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1.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听取和审议第八届荣誉会员产生办法的说明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2.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听取和审议主要规章制度（修订草案）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3.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听取和审议研究会会员吸收情况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4</w:t>
            </w:r>
            <w:r w:rsidRPr="00666606">
              <w:rPr>
                <w:rFonts w:eastAsia="仿宋_GB2312"/>
                <w:sz w:val="32"/>
                <w:szCs w:val="32"/>
              </w:rPr>
              <w:t xml:space="preserve">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听取和审议部分分支机构名称变更的说明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5. </w:t>
            </w:r>
            <w:r w:rsidRPr="00666606">
              <w:rPr>
                <w:rFonts w:eastAsia="仿宋_GB2312" w:hint="eastAsia"/>
                <w:sz w:val="32"/>
                <w:szCs w:val="32"/>
              </w:rPr>
              <w:t>听取和审议成</w:t>
            </w:r>
            <w:r w:rsidRPr="000F03BA">
              <w:rPr>
                <w:rFonts w:eastAsia="仿宋_GB2312" w:hint="eastAsia"/>
                <w:sz w:val="32"/>
                <w:szCs w:val="32"/>
              </w:rPr>
              <w:t>立商标品牌</w:t>
            </w:r>
            <w:r w:rsidR="00C31862" w:rsidRPr="000F03BA">
              <w:rPr>
                <w:rFonts w:eastAsia="仿宋_GB2312" w:hint="eastAsia"/>
                <w:sz w:val="32"/>
                <w:szCs w:val="32"/>
              </w:rPr>
              <w:t>专业委员会</w:t>
            </w:r>
            <w:r w:rsidRPr="000F03BA">
              <w:rPr>
                <w:rFonts w:eastAsia="仿宋_GB2312" w:hint="eastAsia"/>
                <w:sz w:val="32"/>
                <w:szCs w:val="32"/>
              </w:rPr>
              <w:t>筹建</w:t>
            </w:r>
            <w:r w:rsidRPr="00666606">
              <w:rPr>
                <w:rFonts w:eastAsia="仿宋_GB2312" w:hint="eastAsia"/>
                <w:sz w:val="32"/>
                <w:szCs w:val="32"/>
              </w:rPr>
              <w:t>事项</w:t>
            </w:r>
          </w:p>
          <w:p w:rsidR="00212C36" w:rsidRPr="00666606" w:rsidRDefault="00212C36" w:rsidP="009B363B">
            <w:pPr>
              <w:spacing w:line="460" w:lineRule="exact"/>
              <w:ind w:leftChars="293" w:left="615"/>
              <w:rPr>
                <w:rFonts w:eastAsia="仿宋_GB2312"/>
                <w:b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6. </w:t>
            </w:r>
            <w:r w:rsidR="00A56425">
              <w:rPr>
                <w:rFonts w:eastAsia="仿宋_GB2312" w:hint="eastAsia"/>
                <w:sz w:val="32"/>
                <w:szCs w:val="32"/>
              </w:rPr>
              <w:t>对以上事项进行</w:t>
            </w:r>
            <w:r w:rsidRPr="00666606">
              <w:rPr>
                <w:rFonts w:eastAsia="仿宋_GB2312" w:hint="eastAsia"/>
                <w:sz w:val="32"/>
                <w:szCs w:val="32"/>
              </w:rPr>
              <w:t>表决</w:t>
            </w:r>
          </w:p>
          <w:p w:rsidR="00212C36" w:rsidRPr="00666606" w:rsidRDefault="00212C36" w:rsidP="009B363B">
            <w:pPr>
              <w:spacing w:line="460" w:lineRule="exact"/>
              <w:ind w:leftChars="296" w:left="622"/>
              <w:rPr>
                <w:rFonts w:eastAsia="仿宋_GB2312"/>
                <w:spacing w:val="-22"/>
                <w:sz w:val="32"/>
                <w:szCs w:val="32"/>
              </w:rPr>
            </w:pPr>
            <w:r w:rsidRPr="00666606">
              <w:rPr>
                <w:rFonts w:eastAsia="仿宋_GB2312"/>
                <w:sz w:val="32"/>
                <w:szCs w:val="32"/>
              </w:rPr>
              <w:t xml:space="preserve">7. </w:t>
            </w:r>
            <w:r w:rsidRPr="00666606">
              <w:rPr>
                <w:rFonts w:eastAsia="仿宋_GB2312" w:hint="eastAsia"/>
                <w:sz w:val="32"/>
                <w:szCs w:val="32"/>
              </w:rPr>
              <w:t>宣读：通过</w:t>
            </w:r>
            <w:r w:rsidRPr="00666606">
              <w:rPr>
                <w:rFonts w:eastAsia="仿宋_GB2312" w:hint="eastAsia"/>
                <w:spacing w:val="-16"/>
                <w:sz w:val="32"/>
                <w:szCs w:val="32"/>
              </w:rPr>
              <w:t>第</w:t>
            </w:r>
            <w:r w:rsidRPr="00666606">
              <w:rPr>
                <w:rFonts w:eastAsia="仿宋_GB2312" w:hint="eastAsia"/>
                <w:spacing w:val="-22"/>
                <w:sz w:val="32"/>
                <w:szCs w:val="32"/>
              </w:rPr>
              <w:t>八届理事会关于授予荣誉会员的决议</w:t>
            </w:r>
          </w:p>
          <w:p w:rsidR="00212C36" w:rsidRPr="00666606" w:rsidRDefault="00212C36" w:rsidP="0055376D">
            <w:pPr>
              <w:spacing w:line="460" w:lineRule="exact"/>
              <w:ind w:leftChars="900" w:left="189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关于会员吸收情况的决议</w:t>
            </w:r>
          </w:p>
          <w:p w:rsidR="00212C36" w:rsidRPr="00666606" w:rsidRDefault="00212C36" w:rsidP="0055376D">
            <w:pPr>
              <w:spacing w:line="460" w:lineRule="exact"/>
              <w:ind w:leftChars="900" w:left="189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关于主要规章制度（修订草案）的决议</w:t>
            </w:r>
          </w:p>
          <w:p w:rsidR="00212C36" w:rsidRDefault="00212C36" w:rsidP="0055376D">
            <w:pPr>
              <w:spacing w:line="460" w:lineRule="exact"/>
              <w:ind w:leftChars="900" w:left="189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关于分支机构名称变更的决议</w:t>
            </w:r>
          </w:p>
          <w:p w:rsidR="00F72D27" w:rsidRPr="00F72D27" w:rsidRDefault="00F72D27" w:rsidP="00F72D27">
            <w:pPr>
              <w:spacing w:line="460" w:lineRule="exact"/>
              <w:ind w:leftChars="900" w:left="1890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关于成</w:t>
            </w:r>
            <w:r w:rsidRPr="000F03BA">
              <w:rPr>
                <w:rFonts w:eastAsia="仿宋_GB2312" w:hint="eastAsia"/>
                <w:sz w:val="32"/>
                <w:szCs w:val="32"/>
              </w:rPr>
              <w:t>立商标品牌专业委员会</w:t>
            </w:r>
            <w:r w:rsidRPr="00666606">
              <w:rPr>
                <w:rFonts w:eastAsia="仿宋_GB2312" w:hint="eastAsia"/>
                <w:sz w:val="32"/>
                <w:szCs w:val="32"/>
              </w:rPr>
              <w:t>的决议</w:t>
            </w:r>
          </w:p>
        </w:tc>
      </w:tr>
      <w:tr w:rsidR="00212C36" w:rsidRPr="00666606" w:rsidTr="00F401D2">
        <w:trPr>
          <w:trHeight w:val="73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12C36" w:rsidRPr="00666606" w:rsidRDefault="00212C36" w:rsidP="009B363B">
            <w:pPr>
              <w:spacing w:line="420" w:lineRule="exact"/>
              <w:ind w:leftChars="50" w:left="105"/>
              <w:jc w:val="center"/>
              <w:rPr>
                <w:rFonts w:eastAsia="仿宋_GB2312"/>
                <w:sz w:val="32"/>
                <w:szCs w:val="32"/>
              </w:rPr>
            </w:pPr>
            <w:r w:rsidRPr="00666606">
              <w:rPr>
                <w:rFonts w:eastAsia="仿宋_GB2312" w:hint="eastAsia"/>
                <w:sz w:val="32"/>
                <w:szCs w:val="32"/>
              </w:rPr>
              <w:t>1</w:t>
            </w:r>
            <w:r w:rsidRPr="00666606">
              <w:rPr>
                <w:rFonts w:eastAsia="仿宋_GB2312"/>
                <w:sz w:val="32"/>
                <w:szCs w:val="32"/>
              </w:rPr>
              <w:t>2:20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212C36" w:rsidRPr="00666606" w:rsidRDefault="00212C36" w:rsidP="009B363B">
            <w:pPr>
              <w:spacing w:line="420" w:lineRule="exact"/>
              <w:jc w:val="center"/>
              <w:rPr>
                <w:rFonts w:eastAsia="黑体"/>
                <w:sz w:val="32"/>
                <w:szCs w:val="32"/>
              </w:rPr>
            </w:pPr>
            <w:r w:rsidRPr="00666606">
              <w:rPr>
                <w:rFonts w:eastAsia="黑体" w:hint="eastAsia"/>
                <w:sz w:val="32"/>
                <w:szCs w:val="32"/>
              </w:rPr>
              <w:t>工作午餐</w:t>
            </w:r>
          </w:p>
        </w:tc>
      </w:tr>
    </w:tbl>
    <w:p w:rsidR="00B70E61" w:rsidRPr="00666606" w:rsidRDefault="00BF53DF" w:rsidP="00BF53DF">
      <w:pPr>
        <w:widowControl/>
        <w:spacing w:line="20" w:lineRule="exact"/>
        <w:jc w:val="left"/>
        <w:rPr>
          <w:rFonts w:eastAsia="方正小标宋简体"/>
          <w:color w:val="FFFFFF" w:themeColor="background1"/>
          <w:sz w:val="32"/>
          <w:szCs w:val="32"/>
        </w:rPr>
      </w:pPr>
      <w:bookmarkStart w:id="0" w:name="_GoBack"/>
      <w:bookmarkEnd w:id="0"/>
      <w:r w:rsidRPr="00666606">
        <w:rPr>
          <w:rFonts w:eastAsia="方正小标宋简体"/>
          <w:color w:val="FFFFFF" w:themeColor="background1"/>
          <w:sz w:val="32"/>
          <w:szCs w:val="32"/>
        </w:rPr>
        <w:t xml:space="preserve"> </w:t>
      </w:r>
    </w:p>
    <w:sectPr w:rsidR="00B70E61" w:rsidRPr="00666606" w:rsidSect="00B731C2">
      <w:footerReference w:type="even" r:id="rId8"/>
      <w:footerReference w:type="default" r:id="rId9"/>
      <w:pgSz w:w="11906" w:h="16838" w:code="9"/>
      <w:pgMar w:top="2041" w:right="1531" w:bottom="1814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3D" w:rsidRDefault="0005743D" w:rsidP="006D4274">
      <w:r>
        <w:separator/>
      </w:r>
    </w:p>
  </w:endnote>
  <w:endnote w:type="continuationSeparator" w:id="0">
    <w:p w:rsidR="0005743D" w:rsidRDefault="0005743D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A5" w:rsidRDefault="00B92BFA" w:rsidP="00DA6344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135EA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35EA5" w:rsidRDefault="00135EA5" w:rsidP="0059440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9" w:rsidRPr="00AB2902" w:rsidRDefault="00AB7CE9" w:rsidP="00AB7CE9">
    <w:pPr>
      <w:pStyle w:val="ab"/>
      <w:framePr w:wrap="around" w:vAnchor="text" w:hAnchor="margin" w:xAlign="outside" w:y="1"/>
      <w:rPr>
        <w:rStyle w:val="af"/>
        <w:rFonts w:ascii="宋体" w:hAnsi="宋体"/>
        <w:sz w:val="28"/>
        <w:szCs w:val="28"/>
      </w:rPr>
    </w:pPr>
    <w:r w:rsidRPr="00AB2902">
      <w:rPr>
        <w:rStyle w:val="af"/>
        <w:rFonts w:ascii="宋体" w:hAnsi="宋体"/>
        <w:sz w:val="28"/>
        <w:szCs w:val="28"/>
      </w:rPr>
      <w:t xml:space="preserve">— </w:t>
    </w:r>
    <w:r w:rsidR="00B92BFA" w:rsidRPr="00AB2902">
      <w:rPr>
        <w:rStyle w:val="af"/>
        <w:sz w:val="28"/>
        <w:szCs w:val="28"/>
      </w:rPr>
      <w:fldChar w:fldCharType="begin"/>
    </w:r>
    <w:r w:rsidRPr="00AB2902">
      <w:rPr>
        <w:rStyle w:val="af"/>
        <w:sz w:val="28"/>
        <w:szCs w:val="28"/>
      </w:rPr>
      <w:instrText xml:space="preserve">PAGE  </w:instrText>
    </w:r>
    <w:r w:rsidR="00B92BFA" w:rsidRPr="00AB2902">
      <w:rPr>
        <w:rStyle w:val="af"/>
        <w:sz w:val="28"/>
        <w:szCs w:val="28"/>
      </w:rPr>
      <w:fldChar w:fldCharType="separate"/>
    </w:r>
    <w:r w:rsidR="00BF53DF">
      <w:rPr>
        <w:rStyle w:val="af"/>
        <w:noProof/>
        <w:sz w:val="28"/>
        <w:szCs w:val="28"/>
      </w:rPr>
      <w:t>1</w:t>
    </w:r>
    <w:r w:rsidR="00B92BFA" w:rsidRPr="00AB2902">
      <w:rPr>
        <w:rStyle w:val="af"/>
        <w:sz w:val="28"/>
        <w:szCs w:val="28"/>
      </w:rPr>
      <w:fldChar w:fldCharType="end"/>
    </w:r>
    <w:r w:rsidRPr="00AB2902">
      <w:rPr>
        <w:rStyle w:val="af"/>
        <w:rFonts w:ascii="宋体" w:hAnsi="宋体"/>
        <w:sz w:val="28"/>
        <w:szCs w:val="28"/>
      </w:rPr>
      <w:t xml:space="preserve"> —</w:t>
    </w:r>
  </w:p>
  <w:p w:rsidR="0008418A" w:rsidRDefault="00084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3D" w:rsidRDefault="0005743D" w:rsidP="006D4274">
      <w:r>
        <w:separator/>
      </w:r>
    </w:p>
  </w:footnote>
  <w:footnote w:type="continuationSeparator" w:id="0">
    <w:p w:rsidR="0005743D" w:rsidRDefault="0005743D" w:rsidP="006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470F5"/>
    <w:multiLevelType w:val="singleLevel"/>
    <w:tmpl w:val="DE3470F5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91113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55F859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FC0F03"/>
    <w:multiLevelType w:val="hybridMultilevel"/>
    <w:tmpl w:val="797CF2D6"/>
    <w:lvl w:ilvl="0" w:tplc="0CD0CA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3887867"/>
    <w:multiLevelType w:val="multilevel"/>
    <w:tmpl w:val="34571BA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A263AE"/>
    <w:multiLevelType w:val="hybridMultilevel"/>
    <w:tmpl w:val="66704810"/>
    <w:lvl w:ilvl="0" w:tplc="3B8E25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E61"/>
    <w:rsid w:val="000000FE"/>
    <w:rsid w:val="000041F6"/>
    <w:rsid w:val="00004212"/>
    <w:rsid w:val="00007122"/>
    <w:rsid w:val="000102B6"/>
    <w:rsid w:val="00011F9E"/>
    <w:rsid w:val="00013825"/>
    <w:rsid w:val="00013994"/>
    <w:rsid w:val="00014FE2"/>
    <w:rsid w:val="00022A3C"/>
    <w:rsid w:val="00023DC9"/>
    <w:rsid w:val="00025572"/>
    <w:rsid w:val="00025F8E"/>
    <w:rsid w:val="00031E94"/>
    <w:rsid w:val="000334D2"/>
    <w:rsid w:val="000423E9"/>
    <w:rsid w:val="00042916"/>
    <w:rsid w:val="00045150"/>
    <w:rsid w:val="0005023C"/>
    <w:rsid w:val="00050D8B"/>
    <w:rsid w:val="00055FA4"/>
    <w:rsid w:val="0005601B"/>
    <w:rsid w:val="0005743D"/>
    <w:rsid w:val="00057F7A"/>
    <w:rsid w:val="00061523"/>
    <w:rsid w:val="00062188"/>
    <w:rsid w:val="00063963"/>
    <w:rsid w:val="00063CE7"/>
    <w:rsid w:val="00067D24"/>
    <w:rsid w:val="0007124B"/>
    <w:rsid w:val="00072E1F"/>
    <w:rsid w:val="00073AEE"/>
    <w:rsid w:val="00074AA5"/>
    <w:rsid w:val="00075122"/>
    <w:rsid w:val="00076A60"/>
    <w:rsid w:val="00080467"/>
    <w:rsid w:val="00081B81"/>
    <w:rsid w:val="00083D03"/>
    <w:rsid w:val="0008418A"/>
    <w:rsid w:val="000851CB"/>
    <w:rsid w:val="0008714B"/>
    <w:rsid w:val="000878D7"/>
    <w:rsid w:val="00090C0A"/>
    <w:rsid w:val="00092166"/>
    <w:rsid w:val="00095048"/>
    <w:rsid w:val="000A1751"/>
    <w:rsid w:val="000A28DD"/>
    <w:rsid w:val="000A33AC"/>
    <w:rsid w:val="000B1C2E"/>
    <w:rsid w:val="000B3162"/>
    <w:rsid w:val="000B3326"/>
    <w:rsid w:val="000B39E5"/>
    <w:rsid w:val="000B5A07"/>
    <w:rsid w:val="000B647C"/>
    <w:rsid w:val="000B64FB"/>
    <w:rsid w:val="000B74BA"/>
    <w:rsid w:val="000C0942"/>
    <w:rsid w:val="000C17CF"/>
    <w:rsid w:val="000C680B"/>
    <w:rsid w:val="000C6BF2"/>
    <w:rsid w:val="000D09C4"/>
    <w:rsid w:val="000D3E4A"/>
    <w:rsid w:val="000D510A"/>
    <w:rsid w:val="000D5332"/>
    <w:rsid w:val="000D59AB"/>
    <w:rsid w:val="000D6249"/>
    <w:rsid w:val="000D6851"/>
    <w:rsid w:val="000E0C70"/>
    <w:rsid w:val="000E2242"/>
    <w:rsid w:val="000E2A54"/>
    <w:rsid w:val="000E70EC"/>
    <w:rsid w:val="000F03BA"/>
    <w:rsid w:val="000F1C43"/>
    <w:rsid w:val="000F39C1"/>
    <w:rsid w:val="000F4FCA"/>
    <w:rsid w:val="00100855"/>
    <w:rsid w:val="00103F3C"/>
    <w:rsid w:val="00107471"/>
    <w:rsid w:val="0011109A"/>
    <w:rsid w:val="001111F3"/>
    <w:rsid w:val="001179D1"/>
    <w:rsid w:val="00117B26"/>
    <w:rsid w:val="00117C08"/>
    <w:rsid w:val="0012391F"/>
    <w:rsid w:val="0012521F"/>
    <w:rsid w:val="00127ED3"/>
    <w:rsid w:val="0013009E"/>
    <w:rsid w:val="001323D8"/>
    <w:rsid w:val="00135B13"/>
    <w:rsid w:val="00135EA5"/>
    <w:rsid w:val="001409FF"/>
    <w:rsid w:val="0014295E"/>
    <w:rsid w:val="00143FBA"/>
    <w:rsid w:val="00145699"/>
    <w:rsid w:val="001569BC"/>
    <w:rsid w:val="001577AE"/>
    <w:rsid w:val="0016646E"/>
    <w:rsid w:val="00167D2B"/>
    <w:rsid w:val="00171858"/>
    <w:rsid w:val="00173C91"/>
    <w:rsid w:val="00174103"/>
    <w:rsid w:val="00186E47"/>
    <w:rsid w:val="00187FBF"/>
    <w:rsid w:val="001935CE"/>
    <w:rsid w:val="0019430D"/>
    <w:rsid w:val="001978F4"/>
    <w:rsid w:val="001A04C7"/>
    <w:rsid w:val="001A0B7B"/>
    <w:rsid w:val="001A20EE"/>
    <w:rsid w:val="001A6C16"/>
    <w:rsid w:val="001B07C1"/>
    <w:rsid w:val="001B102C"/>
    <w:rsid w:val="001B142F"/>
    <w:rsid w:val="001B62E1"/>
    <w:rsid w:val="001B635E"/>
    <w:rsid w:val="001C2C53"/>
    <w:rsid w:val="001C3229"/>
    <w:rsid w:val="001C390B"/>
    <w:rsid w:val="001C7B89"/>
    <w:rsid w:val="001D0583"/>
    <w:rsid w:val="001D32CD"/>
    <w:rsid w:val="001D39D6"/>
    <w:rsid w:val="001E4DCF"/>
    <w:rsid w:val="001E5739"/>
    <w:rsid w:val="001F03F5"/>
    <w:rsid w:val="001F07C0"/>
    <w:rsid w:val="001F529F"/>
    <w:rsid w:val="001F66EC"/>
    <w:rsid w:val="00201D11"/>
    <w:rsid w:val="00202329"/>
    <w:rsid w:val="00202D0E"/>
    <w:rsid w:val="00203803"/>
    <w:rsid w:val="002045CC"/>
    <w:rsid w:val="00205E21"/>
    <w:rsid w:val="00212C36"/>
    <w:rsid w:val="00216579"/>
    <w:rsid w:val="00220E34"/>
    <w:rsid w:val="0022308D"/>
    <w:rsid w:val="002257B5"/>
    <w:rsid w:val="00225FD3"/>
    <w:rsid w:val="00226715"/>
    <w:rsid w:val="00226A42"/>
    <w:rsid w:val="00230B2F"/>
    <w:rsid w:val="00231E8C"/>
    <w:rsid w:val="002356B2"/>
    <w:rsid w:val="002379C2"/>
    <w:rsid w:val="0024258D"/>
    <w:rsid w:val="002425B3"/>
    <w:rsid w:val="002430D4"/>
    <w:rsid w:val="00251825"/>
    <w:rsid w:val="002523D3"/>
    <w:rsid w:val="002607C0"/>
    <w:rsid w:val="00264375"/>
    <w:rsid w:val="002657EF"/>
    <w:rsid w:val="00265898"/>
    <w:rsid w:val="002659B6"/>
    <w:rsid w:val="002666B8"/>
    <w:rsid w:val="002666F1"/>
    <w:rsid w:val="002727F0"/>
    <w:rsid w:val="00272D9D"/>
    <w:rsid w:val="00273F26"/>
    <w:rsid w:val="00276051"/>
    <w:rsid w:val="002765A4"/>
    <w:rsid w:val="00276BCF"/>
    <w:rsid w:val="00277B42"/>
    <w:rsid w:val="00277D32"/>
    <w:rsid w:val="00280AA3"/>
    <w:rsid w:val="00283C47"/>
    <w:rsid w:val="00284575"/>
    <w:rsid w:val="00284A57"/>
    <w:rsid w:val="00287ABE"/>
    <w:rsid w:val="0029097F"/>
    <w:rsid w:val="00291092"/>
    <w:rsid w:val="00292566"/>
    <w:rsid w:val="002955E0"/>
    <w:rsid w:val="00296A53"/>
    <w:rsid w:val="002A2278"/>
    <w:rsid w:val="002A2DAA"/>
    <w:rsid w:val="002A7D19"/>
    <w:rsid w:val="002B09C4"/>
    <w:rsid w:val="002B0A93"/>
    <w:rsid w:val="002B6267"/>
    <w:rsid w:val="002B6532"/>
    <w:rsid w:val="002B65C0"/>
    <w:rsid w:val="002C0B87"/>
    <w:rsid w:val="002C1A30"/>
    <w:rsid w:val="002C4D53"/>
    <w:rsid w:val="002D2B94"/>
    <w:rsid w:val="002D4C2B"/>
    <w:rsid w:val="002D4DE8"/>
    <w:rsid w:val="002E0586"/>
    <w:rsid w:val="002E4DBD"/>
    <w:rsid w:val="002F72D8"/>
    <w:rsid w:val="003027E2"/>
    <w:rsid w:val="00302AFF"/>
    <w:rsid w:val="00310BE8"/>
    <w:rsid w:val="0031195B"/>
    <w:rsid w:val="003138DA"/>
    <w:rsid w:val="00314230"/>
    <w:rsid w:val="003148ED"/>
    <w:rsid w:val="0031782D"/>
    <w:rsid w:val="0032138B"/>
    <w:rsid w:val="003221C4"/>
    <w:rsid w:val="00322383"/>
    <w:rsid w:val="00324916"/>
    <w:rsid w:val="003275C3"/>
    <w:rsid w:val="0032774A"/>
    <w:rsid w:val="00333572"/>
    <w:rsid w:val="00342581"/>
    <w:rsid w:val="00343893"/>
    <w:rsid w:val="00343EE0"/>
    <w:rsid w:val="00345F8B"/>
    <w:rsid w:val="00347093"/>
    <w:rsid w:val="0034742B"/>
    <w:rsid w:val="00354616"/>
    <w:rsid w:val="00370899"/>
    <w:rsid w:val="00372526"/>
    <w:rsid w:val="003739CF"/>
    <w:rsid w:val="00373C99"/>
    <w:rsid w:val="00375DF0"/>
    <w:rsid w:val="00377ED4"/>
    <w:rsid w:val="00381AA2"/>
    <w:rsid w:val="003833C1"/>
    <w:rsid w:val="00383A50"/>
    <w:rsid w:val="00383E76"/>
    <w:rsid w:val="00384809"/>
    <w:rsid w:val="003920BA"/>
    <w:rsid w:val="00392541"/>
    <w:rsid w:val="003948A5"/>
    <w:rsid w:val="00394F45"/>
    <w:rsid w:val="0039577E"/>
    <w:rsid w:val="00396059"/>
    <w:rsid w:val="003A1617"/>
    <w:rsid w:val="003A17C3"/>
    <w:rsid w:val="003A20A1"/>
    <w:rsid w:val="003A20F4"/>
    <w:rsid w:val="003A2B76"/>
    <w:rsid w:val="003A53B5"/>
    <w:rsid w:val="003A56A2"/>
    <w:rsid w:val="003A6327"/>
    <w:rsid w:val="003A79AA"/>
    <w:rsid w:val="003B00A7"/>
    <w:rsid w:val="003B2908"/>
    <w:rsid w:val="003C2832"/>
    <w:rsid w:val="003C59FE"/>
    <w:rsid w:val="003C5EE8"/>
    <w:rsid w:val="003C6733"/>
    <w:rsid w:val="003D0291"/>
    <w:rsid w:val="003D1BE9"/>
    <w:rsid w:val="003D3A86"/>
    <w:rsid w:val="003D4444"/>
    <w:rsid w:val="003D53F3"/>
    <w:rsid w:val="003D5977"/>
    <w:rsid w:val="003E12EF"/>
    <w:rsid w:val="003E2490"/>
    <w:rsid w:val="003E50EC"/>
    <w:rsid w:val="003E63FC"/>
    <w:rsid w:val="003E68C3"/>
    <w:rsid w:val="003E75B8"/>
    <w:rsid w:val="003F1260"/>
    <w:rsid w:val="003F5948"/>
    <w:rsid w:val="003F6E72"/>
    <w:rsid w:val="00400ADF"/>
    <w:rsid w:val="004015E8"/>
    <w:rsid w:val="00401B02"/>
    <w:rsid w:val="00405E7B"/>
    <w:rsid w:val="00410F9A"/>
    <w:rsid w:val="004119D7"/>
    <w:rsid w:val="00416732"/>
    <w:rsid w:val="004174B2"/>
    <w:rsid w:val="00426B2B"/>
    <w:rsid w:val="0043008A"/>
    <w:rsid w:val="00433DE8"/>
    <w:rsid w:val="00435051"/>
    <w:rsid w:val="00437666"/>
    <w:rsid w:val="00437DC2"/>
    <w:rsid w:val="004414F7"/>
    <w:rsid w:val="00445352"/>
    <w:rsid w:val="00447DA0"/>
    <w:rsid w:val="00447DAD"/>
    <w:rsid w:val="004515F7"/>
    <w:rsid w:val="004517EA"/>
    <w:rsid w:val="004521EE"/>
    <w:rsid w:val="00455005"/>
    <w:rsid w:val="004569B4"/>
    <w:rsid w:val="00456A1E"/>
    <w:rsid w:val="00457F8F"/>
    <w:rsid w:val="004601D5"/>
    <w:rsid w:val="0046078F"/>
    <w:rsid w:val="004610F4"/>
    <w:rsid w:val="00461A3D"/>
    <w:rsid w:val="00465A42"/>
    <w:rsid w:val="0047448D"/>
    <w:rsid w:val="00480397"/>
    <w:rsid w:val="004803E6"/>
    <w:rsid w:val="00480C3A"/>
    <w:rsid w:val="0048283E"/>
    <w:rsid w:val="004878F9"/>
    <w:rsid w:val="0049378D"/>
    <w:rsid w:val="004A0112"/>
    <w:rsid w:val="004A4F2A"/>
    <w:rsid w:val="004A5926"/>
    <w:rsid w:val="004B4F0E"/>
    <w:rsid w:val="004B74C2"/>
    <w:rsid w:val="004B7BBA"/>
    <w:rsid w:val="004C06B2"/>
    <w:rsid w:val="004C20D6"/>
    <w:rsid w:val="004C251B"/>
    <w:rsid w:val="004C4677"/>
    <w:rsid w:val="004C74B0"/>
    <w:rsid w:val="004D3DAE"/>
    <w:rsid w:val="004D5806"/>
    <w:rsid w:val="004D588C"/>
    <w:rsid w:val="004D66FE"/>
    <w:rsid w:val="004E3830"/>
    <w:rsid w:val="004E553F"/>
    <w:rsid w:val="004F000F"/>
    <w:rsid w:val="004F0429"/>
    <w:rsid w:val="004F0600"/>
    <w:rsid w:val="0050050F"/>
    <w:rsid w:val="00500B0E"/>
    <w:rsid w:val="00503BB0"/>
    <w:rsid w:val="0050518E"/>
    <w:rsid w:val="00505A34"/>
    <w:rsid w:val="005129F0"/>
    <w:rsid w:val="00513326"/>
    <w:rsid w:val="00520E1C"/>
    <w:rsid w:val="00521BF0"/>
    <w:rsid w:val="005272E6"/>
    <w:rsid w:val="0052737C"/>
    <w:rsid w:val="00530FEE"/>
    <w:rsid w:val="0053107F"/>
    <w:rsid w:val="005322F8"/>
    <w:rsid w:val="00533258"/>
    <w:rsid w:val="00534247"/>
    <w:rsid w:val="005362D4"/>
    <w:rsid w:val="00537A18"/>
    <w:rsid w:val="00537A8B"/>
    <w:rsid w:val="0054137E"/>
    <w:rsid w:val="00543662"/>
    <w:rsid w:val="00545CA4"/>
    <w:rsid w:val="00547D0D"/>
    <w:rsid w:val="00550995"/>
    <w:rsid w:val="005523E8"/>
    <w:rsid w:val="0055376D"/>
    <w:rsid w:val="005563B7"/>
    <w:rsid w:val="0056421B"/>
    <w:rsid w:val="00565A46"/>
    <w:rsid w:val="0057193B"/>
    <w:rsid w:val="005729C5"/>
    <w:rsid w:val="005750C2"/>
    <w:rsid w:val="005756E1"/>
    <w:rsid w:val="00576CAF"/>
    <w:rsid w:val="00577DB9"/>
    <w:rsid w:val="005806F2"/>
    <w:rsid w:val="0058556B"/>
    <w:rsid w:val="005869DC"/>
    <w:rsid w:val="00586C12"/>
    <w:rsid w:val="00587066"/>
    <w:rsid w:val="00594404"/>
    <w:rsid w:val="005947E4"/>
    <w:rsid w:val="00596019"/>
    <w:rsid w:val="005A061B"/>
    <w:rsid w:val="005B131D"/>
    <w:rsid w:val="005B39A7"/>
    <w:rsid w:val="005B4F88"/>
    <w:rsid w:val="005B72A4"/>
    <w:rsid w:val="005C5580"/>
    <w:rsid w:val="005D3DEA"/>
    <w:rsid w:val="005E0487"/>
    <w:rsid w:val="005E0821"/>
    <w:rsid w:val="005E17DC"/>
    <w:rsid w:val="005E2FAA"/>
    <w:rsid w:val="005E72F7"/>
    <w:rsid w:val="005F5086"/>
    <w:rsid w:val="005F522F"/>
    <w:rsid w:val="00602323"/>
    <w:rsid w:val="00602ACD"/>
    <w:rsid w:val="006124C8"/>
    <w:rsid w:val="00616F67"/>
    <w:rsid w:val="00617E3B"/>
    <w:rsid w:val="00620603"/>
    <w:rsid w:val="00622562"/>
    <w:rsid w:val="00624770"/>
    <w:rsid w:val="006250E1"/>
    <w:rsid w:val="00637B67"/>
    <w:rsid w:val="00640AD7"/>
    <w:rsid w:val="00642546"/>
    <w:rsid w:val="00642773"/>
    <w:rsid w:val="00642F1B"/>
    <w:rsid w:val="00642F5D"/>
    <w:rsid w:val="006447EE"/>
    <w:rsid w:val="006453BD"/>
    <w:rsid w:val="006473DE"/>
    <w:rsid w:val="00647B40"/>
    <w:rsid w:val="00650E5C"/>
    <w:rsid w:val="00653C45"/>
    <w:rsid w:val="006549A9"/>
    <w:rsid w:val="006600D3"/>
    <w:rsid w:val="00660670"/>
    <w:rsid w:val="00660699"/>
    <w:rsid w:val="00660B82"/>
    <w:rsid w:val="00662F1E"/>
    <w:rsid w:val="0066427A"/>
    <w:rsid w:val="00666606"/>
    <w:rsid w:val="00667DD0"/>
    <w:rsid w:val="006700B2"/>
    <w:rsid w:val="006704DB"/>
    <w:rsid w:val="00677689"/>
    <w:rsid w:val="00681252"/>
    <w:rsid w:val="00681908"/>
    <w:rsid w:val="0068595B"/>
    <w:rsid w:val="00691086"/>
    <w:rsid w:val="006A0049"/>
    <w:rsid w:val="006A0E5F"/>
    <w:rsid w:val="006A2058"/>
    <w:rsid w:val="006A3CF3"/>
    <w:rsid w:val="006A5EA2"/>
    <w:rsid w:val="006A7520"/>
    <w:rsid w:val="006B4719"/>
    <w:rsid w:val="006C0A73"/>
    <w:rsid w:val="006C2FA2"/>
    <w:rsid w:val="006C3A37"/>
    <w:rsid w:val="006C4561"/>
    <w:rsid w:val="006C6BE6"/>
    <w:rsid w:val="006C79DE"/>
    <w:rsid w:val="006D4274"/>
    <w:rsid w:val="006D6A16"/>
    <w:rsid w:val="006D75B8"/>
    <w:rsid w:val="006E0C60"/>
    <w:rsid w:val="006E222D"/>
    <w:rsid w:val="006E2612"/>
    <w:rsid w:val="006E6334"/>
    <w:rsid w:val="006E6A7C"/>
    <w:rsid w:val="006F104D"/>
    <w:rsid w:val="006F4688"/>
    <w:rsid w:val="006F4889"/>
    <w:rsid w:val="006F66A9"/>
    <w:rsid w:val="006F78BC"/>
    <w:rsid w:val="00701877"/>
    <w:rsid w:val="0070722E"/>
    <w:rsid w:val="00707469"/>
    <w:rsid w:val="0071076A"/>
    <w:rsid w:val="00711A9C"/>
    <w:rsid w:val="007136DD"/>
    <w:rsid w:val="00717505"/>
    <w:rsid w:val="0072084C"/>
    <w:rsid w:val="00724E21"/>
    <w:rsid w:val="0072570D"/>
    <w:rsid w:val="007257D7"/>
    <w:rsid w:val="0073132A"/>
    <w:rsid w:val="0073519D"/>
    <w:rsid w:val="0073699C"/>
    <w:rsid w:val="00736E9C"/>
    <w:rsid w:val="00737082"/>
    <w:rsid w:val="0074359C"/>
    <w:rsid w:val="00745C42"/>
    <w:rsid w:val="00751725"/>
    <w:rsid w:val="00752557"/>
    <w:rsid w:val="0075674F"/>
    <w:rsid w:val="007577FD"/>
    <w:rsid w:val="007579B4"/>
    <w:rsid w:val="0076167F"/>
    <w:rsid w:val="0076568F"/>
    <w:rsid w:val="00766822"/>
    <w:rsid w:val="00767A3A"/>
    <w:rsid w:val="00774A08"/>
    <w:rsid w:val="00786B7B"/>
    <w:rsid w:val="007875B0"/>
    <w:rsid w:val="007879EE"/>
    <w:rsid w:val="00793F74"/>
    <w:rsid w:val="00794F2C"/>
    <w:rsid w:val="00795B72"/>
    <w:rsid w:val="007A2F26"/>
    <w:rsid w:val="007B00F9"/>
    <w:rsid w:val="007B0DC4"/>
    <w:rsid w:val="007B49B9"/>
    <w:rsid w:val="007B6AF7"/>
    <w:rsid w:val="007B7566"/>
    <w:rsid w:val="007C0085"/>
    <w:rsid w:val="007C4BBC"/>
    <w:rsid w:val="007C4F10"/>
    <w:rsid w:val="007C79BA"/>
    <w:rsid w:val="007D4E64"/>
    <w:rsid w:val="007D52EB"/>
    <w:rsid w:val="007D5808"/>
    <w:rsid w:val="007E1485"/>
    <w:rsid w:val="007E48E2"/>
    <w:rsid w:val="007E516D"/>
    <w:rsid w:val="007E5A28"/>
    <w:rsid w:val="007E7FDE"/>
    <w:rsid w:val="007F18D7"/>
    <w:rsid w:val="007F3754"/>
    <w:rsid w:val="007F4E02"/>
    <w:rsid w:val="007F62DA"/>
    <w:rsid w:val="00813B55"/>
    <w:rsid w:val="00816969"/>
    <w:rsid w:val="008174E3"/>
    <w:rsid w:val="008212EE"/>
    <w:rsid w:val="008223C7"/>
    <w:rsid w:val="00823B9E"/>
    <w:rsid w:val="00827AE2"/>
    <w:rsid w:val="00827CDF"/>
    <w:rsid w:val="0084203F"/>
    <w:rsid w:val="00846A12"/>
    <w:rsid w:val="008476D8"/>
    <w:rsid w:val="00850139"/>
    <w:rsid w:val="00850176"/>
    <w:rsid w:val="0085182D"/>
    <w:rsid w:val="00851D3E"/>
    <w:rsid w:val="00854BED"/>
    <w:rsid w:val="00854DB1"/>
    <w:rsid w:val="00855BF0"/>
    <w:rsid w:val="00856035"/>
    <w:rsid w:val="00860257"/>
    <w:rsid w:val="00863C3B"/>
    <w:rsid w:val="0087142B"/>
    <w:rsid w:val="00871648"/>
    <w:rsid w:val="00883BA6"/>
    <w:rsid w:val="008852F1"/>
    <w:rsid w:val="00886278"/>
    <w:rsid w:val="0088676C"/>
    <w:rsid w:val="008873CA"/>
    <w:rsid w:val="00890B4E"/>
    <w:rsid w:val="00892CF1"/>
    <w:rsid w:val="0089416C"/>
    <w:rsid w:val="008949B1"/>
    <w:rsid w:val="008A006B"/>
    <w:rsid w:val="008A0859"/>
    <w:rsid w:val="008A0980"/>
    <w:rsid w:val="008B1426"/>
    <w:rsid w:val="008B26D2"/>
    <w:rsid w:val="008B45E5"/>
    <w:rsid w:val="008B4BDD"/>
    <w:rsid w:val="008B54E6"/>
    <w:rsid w:val="008B69B3"/>
    <w:rsid w:val="008C1382"/>
    <w:rsid w:val="008C1BF1"/>
    <w:rsid w:val="008C4285"/>
    <w:rsid w:val="008D00A6"/>
    <w:rsid w:val="008D280D"/>
    <w:rsid w:val="008D3C0C"/>
    <w:rsid w:val="008D561F"/>
    <w:rsid w:val="008D5753"/>
    <w:rsid w:val="008D623E"/>
    <w:rsid w:val="008D7062"/>
    <w:rsid w:val="008D7572"/>
    <w:rsid w:val="008E379A"/>
    <w:rsid w:val="008E4D80"/>
    <w:rsid w:val="008F38AD"/>
    <w:rsid w:val="008F4624"/>
    <w:rsid w:val="008F67C1"/>
    <w:rsid w:val="008F775E"/>
    <w:rsid w:val="008F7A6F"/>
    <w:rsid w:val="00900E48"/>
    <w:rsid w:val="00901F7F"/>
    <w:rsid w:val="00904CA6"/>
    <w:rsid w:val="00911B8B"/>
    <w:rsid w:val="0091695B"/>
    <w:rsid w:val="00917317"/>
    <w:rsid w:val="00917BE2"/>
    <w:rsid w:val="0092062D"/>
    <w:rsid w:val="0092530B"/>
    <w:rsid w:val="00927273"/>
    <w:rsid w:val="00927B8B"/>
    <w:rsid w:val="009319E2"/>
    <w:rsid w:val="009340D6"/>
    <w:rsid w:val="00935A21"/>
    <w:rsid w:val="0093617F"/>
    <w:rsid w:val="00943F8C"/>
    <w:rsid w:val="00950FA9"/>
    <w:rsid w:val="0096159C"/>
    <w:rsid w:val="00961902"/>
    <w:rsid w:val="009620E1"/>
    <w:rsid w:val="00964E1A"/>
    <w:rsid w:val="00971A97"/>
    <w:rsid w:val="00972353"/>
    <w:rsid w:val="00974524"/>
    <w:rsid w:val="009804C5"/>
    <w:rsid w:val="00980E7E"/>
    <w:rsid w:val="00983C66"/>
    <w:rsid w:val="00993507"/>
    <w:rsid w:val="0099767F"/>
    <w:rsid w:val="009A2512"/>
    <w:rsid w:val="009A52DD"/>
    <w:rsid w:val="009B363B"/>
    <w:rsid w:val="009B7774"/>
    <w:rsid w:val="009B781E"/>
    <w:rsid w:val="009C0150"/>
    <w:rsid w:val="009C2F90"/>
    <w:rsid w:val="009C485A"/>
    <w:rsid w:val="009C5480"/>
    <w:rsid w:val="009D10DE"/>
    <w:rsid w:val="009D160D"/>
    <w:rsid w:val="009D17CD"/>
    <w:rsid w:val="009D46AD"/>
    <w:rsid w:val="009D54B0"/>
    <w:rsid w:val="009E5F67"/>
    <w:rsid w:val="009E6DCA"/>
    <w:rsid w:val="009F1D98"/>
    <w:rsid w:val="009F271D"/>
    <w:rsid w:val="009F3877"/>
    <w:rsid w:val="009F48A9"/>
    <w:rsid w:val="009F755C"/>
    <w:rsid w:val="009F790E"/>
    <w:rsid w:val="00A02DA7"/>
    <w:rsid w:val="00A059CA"/>
    <w:rsid w:val="00A11719"/>
    <w:rsid w:val="00A12F24"/>
    <w:rsid w:val="00A16414"/>
    <w:rsid w:val="00A34D28"/>
    <w:rsid w:val="00A35C58"/>
    <w:rsid w:val="00A36E38"/>
    <w:rsid w:val="00A4113A"/>
    <w:rsid w:val="00A5602B"/>
    <w:rsid w:val="00A56425"/>
    <w:rsid w:val="00A62C8A"/>
    <w:rsid w:val="00A64F9C"/>
    <w:rsid w:val="00A65C93"/>
    <w:rsid w:val="00A65F5F"/>
    <w:rsid w:val="00A67ED6"/>
    <w:rsid w:val="00A7166B"/>
    <w:rsid w:val="00A72FFC"/>
    <w:rsid w:val="00A7402E"/>
    <w:rsid w:val="00A74C3A"/>
    <w:rsid w:val="00A7509D"/>
    <w:rsid w:val="00A815E3"/>
    <w:rsid w:val="00A818E1"/>
    <w:rsid w:val="00A8273F"/>
    <w:rsid w:val="00A8377E"/>
    <w:rsid w:val="00A843A3"/>
    <w:rsid w:val="00A86436"/>
    <w:rsid w:val="00A92DA7"/>
    <w:rsid w:val="00A936D8"/>
    <w:rsid w:val="00AA70E6"/>
    <w:rsid w:val="00AA75CA"/>
    <w:rsid w:val="00AB2902"/>
    <w:rsid w:val="00AB3B6C"/>
    <w:rsid w:val="00AB7CE9"/>
    <w:rsid w:val="00AC0A98"/>
    <w:rsid w:val="00AC1BC5"/>
    <w:rsid w:val="00AC5FB3"/>
    <w:rsid w:val="00AC7062"/>
    <w:rsid w:val="00AC7683"/>
    <w:rsid w:val="00AD4CA3"/>
    <w:rsid w:val="00AD5F25"/>
    <w:rsid w:val="00AD6D9E"/>
    <w:rsid w:val="00AE3029"/>
    <w:rsid w:val="00AE3264"/>
    <w:rsid w:val="00AE3BBC"/>
    <w:rsid w:val="00AE63E8"/>
    <w:rsid w:val="00AE6496"/>
    <w:rsid w:val="00AE6A0D"/>
    <w:rsid w:val="00AF103F"/>
    <w:rsid w:val="00AF65B4"/>
    <w:rsid w:val="00B00960"/>
    <w:rsid w:val="00B00ADD"/>
    <w:rsid w:val="00B00F2D"/>
    <w:rsid w:val="00B016BD"/>
    <w:rsid w:val="00B0425A"/>
    <w:rsid w:val="00B06B9B"/>
    <w:rsid w:val="00B13F86"/>
    <w:rsid w:val="00B1436D"/>
    <w:rsid w:val="00B14656"/>
    <w:rsid w:val="00B1615C"/>
    <w:rsid w:val="00B16947"/>
    <w:rsid w:val="00B17910"/>
    <w:rsid w:val="00B20278"/>
    <w:rsid w:val="00B34F28"/>
    <w:rsid w:val="00B35942"/>
    <w:rsid w:val="00B364A9"/>
    <w:rsid w:val="00B4095C"/>
    <w:rsid w:val="00B40CEE"/>
    <w:rsid w:val="00B414F1"/>
    <w:rsid w:val="00B43585"/>
    <w:rsid w:val="00B4533B"/>
    <w:rsid w:val="00B45C68"/>
    <w:rsid w:val="00B46BF7"/>
    <w:rsid w:val="00B5039E"/>
    <w:rsid w:val="00B5136C"/>
    <w:rsid w:val="00B5140D"/>
    <w:rsid w:val="00B53140"/>
    <w:rsid w:val="00B54C43"/>
    <w:rsid w:val="00B56090"/>
    <w:rsid w:val="00B563FB"/>
    <w:rsid w:val="00B62C8A"/>
    <w:rsid w:val="00B70E61"/>
    <w:rsid w:val="00B731C2"/>
    <w:rsid w:val="00B745A8"/>
    <w:rsid w:val="00B74DE4"/>
    <w:rsid w:val="00B773C2"/>
    <w:rsid w:val="00B83106"/>
    <w:rsid w:val="00B841C9"/>
    <w:rsid w:val="00B91176"/>
    <w:rsid w:val="00B92BFA"/>
    <w:rsid w:val="00B9396D"/>
    <w:rsid w:val="00B941C0"/>
    <w:rsid w:val="00B95B45"/>
    <w:rsid w:val="00BA0350"/>
    <w:rsid w:val="00BA204E"/>
    <w:rsid w:val="00BA2962"/>
    <w:rsid w:val="00BA32FD"/>
    <w:rsid w:val="00BB1363"/>
    <w:rsid w:val="00BB3E0A"/>
    <w:rsid w:val="00BB538B"/>
    <w:rsid w:val="00BB63F3"/>
    <w:rsid w:val="00BB7671"/>
    <w:rsid w:val="00BB7FC3"/>
    <w:rsid w:val="00BC2063"/>
    <w:rsid w:val="00BC40B9"/>
    <w:rsid w:val="00BD13C8"/>
    <w:rsid w:val="00BD246B"/>
    <w:rsid w:val="00BD5529"/>
    <w:rsid w:val="00BD6B4C"/>
    <w:rsid w:val="00BD78A6"/>
    <w:rsid w:val="00BD7F9A"/>
    <w:rsid w:val="00BE1259"/>
    <w:rsid w:val="00BE1F1E"/>
    <w:rsid w:val="00BE4132"/>
    <w:rsid w:val="00BE6C12"/>
    <w:rsid w:val="00BE7B2C"/>
    <w:rsid w:val="00BF0036"/>
    <w:rsid w:val="00BF01BB"/>
    <w:rsid w:val="00BF13BD"/>
    <w:rsid w:val="00BF2C07"/>
    <w:rsid w:val="00BF53DF"/>
    <w:rsid w:val="00BF55A9"/>
    <w:rsid w:val="00BF62DF"/>
    <w:rsid w:val="00C00F1C"/>
    <w:rsid w:val="00C01D69"/>
    <w:rsid w:val="00C123D4"/>
    <w:rsid w:val="00C14FD3"/>
    <w:rsid w:val="00C156ED"/>
    <w:rsid w:val="00C17ECE"/>
    <w:rsid w:val="00C22227"/>
    <w:rsid w:val="00C22562"/>
    <w:rsid w:val="00C26A4D"/>
    <w:rsid w:val="00C30CB2"/>
    <w:rsid w:val="00C3183A"/>
    <w:rsid w:val="00C31862"/>
    <w:rsid w:val="00C3231B"/>
    <w:rsid w:val="00C3366B"/>
    <w:rsid w:val="00C33B22"/>
    <w:rsid w:val="00C34525"/>
    <w:rsid w:val="00C4542E"/>
    <w:rsid w:val="00C46915"/>
    <w:rsid w:val="00C46A8C"/>
    <w:rsid w:val="00C50B19"/>
    <w:rsid w:val="00C55C77"/>
    <w:rsid w:val="00C56F07"/>
    <w:rsid w:val="00C56FD9"/>
    <w:rsid w:val="00C62617"/>
    <w:rsid w:val="00C656ED"/>
    <w:rsid w:val="00C74804"/>
    <w:rsid w:val="00C80689"/>
    <w:rsid w:val="00C82183"/>
    <w:rsid w:val="00C9724F"/>
    <w:rsid w:val="00CA22D1"/>
    <w:rsid w:val="00CA3013"/>
    <w:rsid w:val="00CA5E04"/>
    <w:rsid w:val="00CA73AE"/>
    <w:rsid w:val="00CB0167"/>
    <w:rsid w:val="00CB1EDF"/>
    <w:rsid w:val="00CC06CE"/>
    <w:rsid w:val="00CC4C86"/>
    <w:rsid w:val="00CD5AAD"/>
    <w:rsid w:val="00CD7762"/>
    <w:rsid w:val="00CE1825"/>
    <w:rsid w:val="00CE370F"/>
    <w:rsid w:val="00CE652E"/>
    <w:rsid w:val="00CF0108"/>
    <w:rsid w:val="00CF3181"/>
    <w:rsid w:val="00CF48C5"/>
    <w:rsid w:val="00CF52F9"/>
    <w:rsid w:val="00D00D77"/>
    <w:rsid w:val="00D013FC"/>
    <w:rsid w:val="00D01CF8"/>
    <w:rsid w:val="00D02EE4"/>
    <w:rsid w:val="00D04337"/>
    <w:rsid w:val="00D05A6D"/>
    <w:rsid w:val="00D06710"/>
    <w:rsid w:val="00D1001E"/>
    <w:rsid w:val="00D11FE3"/>
    <w:rsid w:val="00D1229B"/>
    <w:rsid w:val="00D16078"/>
    <w:rsid w:val="00D1738E"/>
    <w:rsid w:val="00D22B52"/>
    <w:rsid w:val="00D23250"/>
    <w:rsid w:val="00D237D8"/>
    <w:rsid w:val="00D2410B"/>
    <w:rsid w:val="00D25114"/>
    <w:rsid w:val="00D27A2E"/>
    <w:rsid w:val="00D3075B"/>
    <w:rsid w:val="00D34245"/>
    <w:rsid w:val="00D43CD7"/>
    <w:rsid w:val="00D51748"/>
    <w:rsid w:val="00D51A25"/>
    <w:rsid w:val="00D525C6"/>
    <w:rsid w:val="00D52B21"/>
    <w:rsid w:val="00D53893"/>
    <w:rsid w:val="00D618FC"/>
    <w:rsid w:val="00D66E83"/>
    <w:rsid w:val="00D67AE2"/>
    <w:rsid w:val="00D70F43"/>
    <w:rsid w:val="00D713C0"/>
    <w:rsid w:val="00D733CA"/>
    <w:rsid w:val="00D75252"/>
    <w:rsid w:val="00D82359"/>
    <w:rsid w:val="00D85D06"/>
    <w:rsid w:val="00D90AD3"/>
    <w:rsid w:val="00D91220"/>
    <w:rsid w:val="00D96A39"/>
    <w:rsid w:val="00DA5029"/>
    <w:rsid w:val="00DA5B90"/>
    <w:rsid w:val="00DA6099"/>
    <w:rsid w:val="00DA6344"/>
    <w:rsid w:val="00DA7E82"/>
    <w:rsid w:val="00DB2AFF"/>
    <w:rsid w:val="00DB34BA"/>
    <w:rsid w:val="00DB7B25"/>
    <w:rsid w:val="00DC04B0"/>
    <w:rsid w:val="00DC4F59"/>
    <w:rsid w:val="00DD1563"/>
    <w:rsid w:val="00DE0A52"/>
    <w:rsid w:val="00DE17FF"/>
    <w:rsid w:val="00DE4677"/>
    <w:rsid w:val="00DF36DF"/>
    <w:rsid w:val="00DF3C52"/>
    <w:rsid w:val="00DF7BF9"/>
    <w:rsid w:val="00E00189"/>
    <w:rsid w:val="00E107E0"/>
    <w:rsid w:val="00E1281A"/>
    <w:rsid w:val="00E1415A"/>
    <w:rsid w:val="00E17FBD"/>
    <w:rsid w:val="00E20922"/>
    <w:rsid w:val="00E21FF0"/>
    <w:rsid w:val="00E27AFA"/>
    <w:rsid w:val="00E30322"/>
    <w:rsid w:val="00E30E41"/>
    <w:rsid w:val="00E34A62"/>
    <w:rsid w:val="00E36726"/>
    <w:rsid w:val="00E37006"/>
    <w:rsid w:val="00E3720F"/>
    <w:rsid w:val="00E37763"/>
    <w:rsid w:val="00E37F0B"/>
    <w:rsid w:val="00E402A0"/>
    <w:rsid w:val="00E40B82"/>
    <w:rsid w:val="00E410AC"/>
    <w:rsid w:val="00E41EB8"/>
    <w:rsid w:val="00E42369"/>
    <w:rsid w:val="00E442AA"/>
    <w:rsid w:val="00E50DCC"/>
    <w:rsid w:val="00E51391"/>
    <w:rsid w:val="00E51583"/>
    <w:rsid w:val="00E5659D"/>
    <w:rsid w:val="00E6199E"/>
    <w:rsid w:val="00E6343E"/>
    <w:rsid w:val="00E646A2"/>
    <w:rsid w:val="00E65534"/>
    <w:rsid w:val="00E657F1"/>
    <w:rsid w:val="00E7330D"/>
    <w:rsid w:val="00E7417C"/>
    <w:rsid w:val="00E7595D"/>
    <w:rsid w:val="00E81295"/>
    <w:rsid w:val="00E81376"/>
    <w:rsid w:val="00E81B2C"/>
    <w:rsid w:val="00E82A75"/>
    <w:rsid w:val="00E85115"/>
    <w:rsid w:val="00E8660B"/>
    <w:rsid w:val="00E90117"/>
    <w:rsid w:val="00E92BF6"/>
    <w:rsid w:val="00EA1B34"/>
    <w:rsid w:val="00EA1D95"/>
    <w:rsid w:val="00EA42E2"/>
    <w:rsid w:val="00EA488D"/>
    <w:rsid w:val="00EB0715"/>
    <w:rsid w:val="00EB1AEF"/>
    <w:rsid w:val="00EB3298"/>
    <w:rsid w:val="00EB616F"/>
    <w:rsid w:val="00EB7CA6"/>
    <w:rsid w:val="00EC0C23"/>
    <w:rsid w:val="00EC1C2B"/>
    <w:rsid w:val="00EC31E1"/>
    <w:rsid w:val="00ED1D33"/>
    <w:rsid w:val="00ED3E37"/>
    <w:rsid w:val="00ED6CB9"/>
    <w:rsid w:val="00EE5CE1"/>
    <w:rsid w:val="00EF612B"/>
    <w:rsid w:val="00EF6440"/>
    <w:rsid w:val="00F00FCE"/>
    <w:rsid w:val="00F073F8"/>
    <w:rsid w:val="00F07EE0"/>
    <w:rsid w:val="00F130D0"/>
    <w:rsid w:val="00F14740"/>
    <w:rsid w:val="00F259B2"/>
    <w:rsid w:val="00F27E8D"/>
    <w:rsid w:val="00F31272"/>
    <w:rsid w:val="00F33035"/>
    <w:rsid w:val="00F36004"/>
    <w:rsid w:val="00F36E6E"/>
    <w:rsid w:val="00F401D2"/>
    <w:rsid w:val="00F42B03"/>
    <w:rsid w:val="00F43F59"/>
    <w:rsid w:val="00F45A2A"/>
    <w:rsid w:val="00F473F2"/>
    <w:rsid w:val="00F4774D"/>
    <w:rsid w:val="00F50062"/>
    <w:rsid w:val="00F50D97"/>
    <w:rsid w:val="00F5192C"/>
    <w:rsid w:val="00F52912"/>
    <w:rsid w:val="00F619B8"/>
    <w:rsid w:val="00F62BA0"/>
    <w:rsid w:val="00F641A5"/>
    <w:rsid w:val="00F65984"/>
    <w:rsid w:val="00F67647"/>
    <w:rsid w:val="00F70963"/>
    <w:rsid w:val="00F723AC"/>
    <w:rsid w:val="00F726C9"/>
    <w:rsid w:val="00F72D27"/>
    <w:rsid w:val="00F74901"/>
    <w:rsid w:val="00F75D76"/>
    <w:rsid w:val="00F764EF"/>
    <w:rsid w:val="00F82AA1"/>
    <w:rsid w:val="00F853F8"/>
    <w:rsid w:val="00F91A92"/>
    <w:rsid w:val="00F93889"/>
    <w:rsid w:val="00F95224"/>
    <w:rsid w:val="00F957C1"/>
    <w:rsid w:val="00F959E4"/>
    <w:rsid w:val="00FA08FA"/>
    <w:rsid w:val="00FA16E6"/>
    <w:rsid w:val="00FA5FD4"/>
    <w:rsid w:val="00FA6057"/>
    <w:rsid w:val="00FA64FA"/>
    <w:rsid w:val="00FA6560"/>
    <w:rsid w:val="00FA787B"/>
    <w:rsid w:val="00FB44A4"/>
    <w:rsid w:val="00FB48B7"/>
    <w:rsid w:val="00FC0B97"/>
    <w:rsid w:val="00FC0BEC"/>
    <w:rsid w:val="00FC231B"/>
    <w:rsid w:val="00FC2C83"/>
    <w:rsid w:val="00FC3387"/>
    <w:rsid w:val="00FD755A"/>
    <w:rsid w:val="00FE2488"/>
    <w:rsid w:val="00FF0204"/>
    <w:rsid w:val="00FF2CD8"/>
    <w:rsid w:val="00FF3424"/>
    <w:rsid w:val="00FF3E44"/>
    <w:rsid w:val="00FF6206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6197663"/>
  <w15:docId w15:val="{1F3A4C09-01C0-4A86-A07C-8CB9159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D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BE8"/>
  </w:style>
  <w:style w:type="character" w:customStyle="1" w:styleId="a4">
    <w:name w:val="日期 字符"/>
    <w:link w:val="a3"/>
    <w:semiHidden/>
    <w:locked/>
    <w:rsid w:val="00310BE8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列出段落1"/>
    <w:basedOn w:val="a"/>
    <w:rsid w:val="00310BE8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uiPriority w:val="99"/>
    <w:qFormat/>
    <w:rsid w:val="00310BE8"/>
    <w:rPr>
      <w:rFonts w:cs="Times New Roman"/>
      <w:color w:val="368DDC"/>
      <w:u w:val="none"/>
      <w:effect w:val="none"/>
    </w:rPr>
  </w:style>
  <w:style w:type="paragraph" w:styleId="a6">
    <w:name w:val="Normal (Web)"/>
    <w:basedOn w:val="a"/>
    <w:semiHidden/>
    <w:rsid w:val="00310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F62BA0"/>
    <w:rPr>
      <w:sz w:val="18"/>
      <w:szCs w:val="18"/>
    </w:rPr>
  </w:style>
  <w:style w:type="character" w:customStyle="1" w:styleId="a8">
    <w:name w:val="批注框文本 字符"/>
    <w:link w:val="a7"/>
    <w:semiHidden/>
    <w:locked/>
    <w:rsid w:val="00F62BA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6D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locked/>
    <w:rsid w:val="006D427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6D4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6D427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3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抄送栏"/>
    <w:basedOn w:val="a"/>
    <w:rsid w:val="00405E7B"/>
    <w:pPr>
      <w:autoSpaceDE w:val="0"/>
      <w:autoSpaceDN w:val="0"/>
      <w:adjustRightInd w:val="0"/>
      <w:spacing w:line="590" w:lineRule="atLeast"/>
      <w:ind w:left="953" w:hanging="953"/>
    </w:pPr>
    <w:rPr>
      <w:rFonts w:eastAsia="方正仿宋_GBK"/>
      <w:snapToGrid w:val="0"/>
      <w:kern w:val="0"/>
      <w:sz w:val="32"/>
    </w:rPr>
  </w:style>
  <w:style w:type="character" w:styleId="af">
    <w:name w:val="page number"/>
    <w:basedOn w:val="a0"/>
    <w:rsid w:val="00594404"/>
  </w:style>
  <w:style w:type="character" w:customStyle="1" w:styleId="Char">
    <w:name w:val="页脚 Char"/>
    <w:uiPriority w:val="99"/>
    <w:locked/>
    <w:rsid w:val="00AB7CE9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semiHidden/>
    <w:locked/>
    <w:rsid w:val="00135B13"/>
    <w:rPr>
      <w:rFonts w:ascii="Times New Roman" w:eastAsia="宋体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057F7A"/>
    <w:rPr>
      <w:rFonts w:ascii="Times New Roman" w:hAnsi="Times New Roman"/>
      <w:kern w:val="2"/>
      <w:sz w:val="21"/>
    </w:rPr>
  </w:style>
  <w:style w:type="paragraph" w:styleId="af1">
    <w:name w:val="No Spacing"/>
    <w:uiPriority w:val="1"/>
    <w:qFormat/>
    <w:rsid w:val="006E26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rsid w:val="00062188"/>
    <w:pPr>
      <w:ind w:firstLineChars="200" w:firstLine="420"/>
    </w:pPr>
    <w:rPr>
      <w:rFonts w:ascii="等线" w:eastAsia="等线" w:hAnsi="等线" w:cs="宋体"/>
      <w:szCs w:val="22"/>
    </w:rPr>
  </w:style>
  <w:style w:type="character" w:styleId="af3">
    <w:name w:val="FollowedHyperlink"/>
    <w:basedOn w:val="a0"/>
    <w:semiHidden/>
    <w:unhideWhenUsed/>
    <w:rsid w:val="00EC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8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5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Documents\&#33258;&#23450;&#20041;%20Office%20&#27169;&#26495;\&#20844;&#25991;%20202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A68D-00BC-4252-9632-BC72500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2022</Template>
  <TotalTime>644</TotalTime>
  <Pages>2</Pages>
  <Words>127</Words>
  <Characters>729</Characters>
  <Application>Microsoft Office Word</Application>
  <DocSecurity>0</DocSecurity>
  <Lines>6</Lines>
  <Paragraphs>1</Paragraphs>
  <ScaleCrop>false</ScaleCrop>
  <Company>番茄花园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关于召开中国知识产权研究会届中理事</dc:title>
  <dc:subject/>
  <dc:creator>dongmeina7951@outlook.com</dc:creator>
  <cp:keywords/>
  <dc:description/>
  <cp:lastModifiedBy>孙玮1</cp:lastModifiedBy>
  <cp:revision>337</cp:revision>
  <cp:lastPrinted>2023-02-07T04:45:00Z</cp:lastPrinted>
  <dcterms:created xsi:type="dcterms:W3CDTF">2023-02-02T17:52:00Z</dcterms:created>
  <dcterms:modified xsi:type="dcterms:W3CDTF">2023-02-07T05:00:00Z</dcterms:modified>
</cp:coreProperties>
</file>