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65" w:rsidRPr="003B3B65" w:rsidRDefault="003B3B65" w:rsidP="003B3B65">
      <w:pPr>
        <w:spacing w:line="600" w:lineRule="exact"/>
        <w:rPr>
          <w:rFonts w:ascii="黑体" w:eastAsia="黑体" w:hAnsi="黑体"/>
          <w:spacing w:val="-6"/>
          <w:sz w:val="32"/>
          <w:szCs w:val="32"/>
        </w:rPr>
      </w:pPr>
      <w:r w:rsidRPr="003B3B65">
        <w:rPr>
          <w:rFonts w:ascii="黑体" w:eastAsia="黑体" w:hAnsi="黑体" w:hint="eastAsia"/>
          <w:spacing w:val="-6"/>
          <w:sz w:val="32"/>
          <w:szCs w:val="32"/>
        </w:rPr>
        <w:t>附</w:t>
      </w:r>
      <w:r w:rsidR="00EA5D4B" w:rsidRPr="00EA5D4B">
        <w:rPr>
          <w:rFonts w:ascii="黑体" w:eastAsia="黑体" w:hAnsi="黑体" w:hint="eastAsia"/>
          <w:spacing w:val="-6"/>
          <w:sz w:val="32"/>
          <w:szCs w:val="32"/>
        </w:rPr>
        <w:t xml:space="preserve"> </w:t>
      </w:r>
      <w:r w:rsidRPr="003B3B65">
        <w:rPr>
          <w:rFonts w:ascii="黑体" w:eastAsia="黑体" w:hAnsi="黑体" w:hint="eastAsia"/>
          <w:spacing w:val="-6"/>
          <w:sz w:val="32"/>
          <w:szCs w:val="32"/>
        </w:rPr>
        <w:t>件</w:t>
      </w:r>
    </w:p>
    <w:p w:rsidR="003B3B65" w:rsidRPr="003B3B65" w:rsidRDefault="003B3B65" w:rsidP="00010EE5">
      <w:pPr>
        <w:widowControl/>
        <w:spacing w:before="120" w:afterLines="100" w:after="312" w:line="560" w:lineRule="exact"/>
        <w:ind w:firstLineChars="45" w:firstLine="207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3B3B65">
        <w:rPr>
          <w:rFonts w:ascii="方正小标宋简体" w:eastAsia="方正小标宋简体" w:hint="eastAsia"/>
          <w:spacing w:val="20"/>
          <w:sz w:val="44"/>
          <w:szCs w:val="44"/>
        </w:rPr>
        <w:t>培训班</w:t>
      </w:r>
      <w:bookmarkStart w:id="0" w:name="_GoBack"/>
      <w:bookmarkEnd w:id="0"/>
      <w:r w:rsidRPr="003B3B65">
        <w:rPr>
          <w:rFonts w:ascii="方正小标宋简体" w:eastAsia="方正小标宋简体" w:hint="eastAsia"/>
          <w:spacing w:val="20"/>
          <w:sz w:val="44"/>
          <w:szCs w:val="44"/>
        </w:rPr>
        <w:t>日程安排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1701"/>
        <w:gridCol w:w="5619"/>
      </w:tblGrid>
      <w:tr w:rsidR="003B3B65" w:rsidRPr="003B3B65" w:rsidTr="00EA5D4B">
        <w:trPr>
          <w:trHeight w:val="1191"/>
          <w:jc w:val="center"/>
        </w:trPr>
        <w:tc>
          <w:tcPr>
            <w:tcW w:w="1702" w:type="dxa"/>
            <w:vAlign w:val="center"/>
          </w:tcPr>
          <w:p w:rsidR="003B3B65" w:rsidRPr="003B3B65" w:rsidRDefault="003B3B65" w:rsidP="003B3B6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3B3B65">
              <w:rPr>
                <w:rFonts w:ascii="黑体" w:eastAsia="黑体" w:hint="eastAsia"/>
                <w:sz w:val="28"/>
                <w:szCs w:val="28"/>
              </w:rPr>
              <w:t>日  期</w:t>
            </w:r>
          </w:p>
        </w:tc>
        <w:tc>
          <w:tcPr>
            <w:tcW w:w="2409" w:type="dxa"/>
            <w:gridSpan w:val="2"/>
            <w:vAlign w:val="center"/>
          </w:tcPr>
          <w:p w:rsidR="003B3B65" w:rsidRPr="003B3B65" w:rsidRDefault="003B3B65" w:rsidP="003B3B65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3B3B65">
              <w:rPr>
                <w:rFonts w:ascii="黑体" w:eastAsia="黑体" w:hint="eastAsia"/>
                <w:sz w:val="28"/>
                <w:szCs w:val="28"/>
              </w:rPr>
              <w:t>时  间</w:t>
            </w:r>
          </w:p>
        </w:tc>
        <w:tc>
          <w:tcPr>
            <w:tcW w:w="5619" w:type="dxa"/>
            <w:vAlign w:val="center"/>
          </w:tcPr>
          <w:p w:rsidR="003B3B65" w:rsidRPr="003B3B65" w:rsidRDefault="003B3B65" w:rsidP="00C0278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3B3B65">
              <w:rPr>
                <w:rFonts w:ascii="黑体" w:eastAsia="黑体" w:hint="eastAsia"/>
                <w:sz w:val="28"/>
                <w:szCs w:val="28"/>
              </w:rPr>
              <w:t>内</w:t>
            </w:r>
            <w:r w:rsidR="00C02787">
              <w:rPr>
                <w:rFonts w:ascii="黑体" w:eastAsia="黑体"/>
                <w:sz w:val="28"/>
                <w:szCs w:val="28"/>
              </w:rPr>
              <w:t xml:space="preserve">  </w:t>
            </w:r>
            <w:r w:rsidRPr="003B3B65">
              <w:rPr>
                <w:rFonts w:ascii="黑体" w:eastAsia="黑体" w:hint="eastAsia"/>
                <w:sz w:val="28"/>
                <w:szCs w:val="28"/>
              </w:rPr>
              <w:t>容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 w:val="restart"/>
            <w:vAlign w:val="center"/>
          </w:tcPr>
          <w:p w:rsidR="003B3B65" w:rsidRPr="003B3B65" w:rsidRDefault="003B3B65" w:rsidP="003B3B65">
            <w:pPr>
              <w:spacing w:line="300" w:lineRule="exact"/>
              <w:rPr>
                <w:rFonts w:eastAsia="黑体"/>
                <w:sz w:val="28"/>
                <w:szCs w:val="28"/>
              </w:rPr>
            </w:pPr>
            <w:r w:rsidRPr="003B3B65">
              <w:rPr>
                <w:rFonts w:eastAsia="黑体"/>
                <w:sz w:val="28"/>
                <w:szCs w:val="28"/>
              </w:rPr>
              <w:t>2</w:t>
            </w:r>
            <w:r w:rsidRPr="003B3B65">
              <w:rPr>
                <w:rFonts w:eastAsia="黑体"/>
                <w:sz w:val="28"/>
                <w:szCs w:val="28"/>
              </w:rPr>
              <w:t>月</w:t>
            </w:r>
            <w:r w:rsidRPr="003B3B65">
              <w:rPr>
                <w:rFonts w:eastAsia="黑体"/>
                <w:sz w:val="28"/>
                <w:szCs w:val="28"/>
              </w:rPr>
              <w:t xml:space="preserve"> 27</w:t>
            </w:r>
            <w:r w:rsidRPr="003B3B65">
              <w:rPr>
                <w:rFonts w:eastAsia="黑体"/>
                <w:sz w:val="28"/>
                <w:szCs w:val="28"/>
              </w:rPr>
              <w:t>日</w:t>
            </w:r>
          </w:p>
          <w:p w:rsidR="003B3B65" w:rsidRPr="003B3B65" w:rsidRDefault="003B3B65" w:rsidP="003B3B65">
            <w:pPr>
              <w:spacing w:line="340" w:lineRule="exact"/>
              <w:rPr>
                <w:rFonts w:eastAsia="黑体"/>
                <w:sz w:val="28"/>
                <w:szCs w:val="28"/>
              </w:rPr>
            </w:pPr>
            <w:r w:rsidRPr="003B3B65">
              <w:rPr>
                <w:rFonts w:eastAsia="黑体"/>
                <w:sz w:val="28"/>
                <w:szCs w:val="28"/>
              </w:rPr>
              <w:t>（星期一）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B3B65" w:rsidRPr="003B3B65" w:rsidRDefault="003B3B65" w:rsidP="00EA5D4B">
            <w:pPr>
              <w:ind w:right="113" w:firstLineChars="200" w:firstLine="482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>上  午</w:t>
            </w:r>
          </w:p>
        </w:tc>
        <w:tc>
          <w:tcPr>
            <w:tcW w:w="1701" w:type="dxa"/>
            <w:vAlign w:val="center"/>
          </w:tcPr>
          <w:p w:rsidR="003B3B65" w:rsidRPr="003B3B65" w:rsidRDefault="003B3B65" w:rsidP="003B3B65">
            <w:pPr>
              <w:spacing w:line="460" w:lineRule="exact"/>
              <w:rPr>
                <w:rFonts w:eastAsia="仿宋_GB2312"/>
                <w:spacing w:val="-1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9:00-9:10</w:t>
            </w:r>
          </w:p>
        </w:tc>
        <w:tc>
          <w:tcPr>
            <w:tcW w:w="5619" w:type="dxa"/>
            <w:vAlign w:val="center"/>
          </w:tcPr>
          <w:p w:rsidR="003B3B65" w:rsidRPr="003B3B65" w:rsidRDefault="003B3B65" w:rsidP="003B3B65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B3B65">
              <w:rPr>
                <w:rFonts w:ascii="仿宋_GB2312" w:eastAsia="仿宋_GB2312" w:hint="eastAsia"/>
                <w:sz w:val="28"/>
                <w:szCs w:val="28"/>
              </w:rPr>
              <w:t>开班仪式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/>
            <w:vAlign w:val="center"/>
          </w:tcPr>
          <w:p w:rsidR="003B3B65" w:rsidRPr="003B3B65" w:rsidRDefault="003B3B65" w:rsidP="003B3B65"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3B3B65" w:rsidRPr="003B3B65" w:rsidRDefault="003B3B65" w:rsidP="00EA5D4B">
            <w:pPr>
              <w:ind w:right="113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3B65" w:rsidRPr="003B3B65" w:rsidRDefault="003B3B65" w:rsidP="003B3B65">
            <w:pPr>
              <w:rPr>
                <w:rFonts w:eastAsia="仿宋_GB2312"/>
                <w:spacing w:val="-1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9:10-12:10</w:t>
            </w:r>
          </w:p>
        </w:tc>
        <w:tc>
          <w:tcPr>
            <w:tcW w:w="5619" w:type="dxa"/>
            <w:vAlign w:val="center"/>
          </w:tcPr>
          <w:p w:rsidR="003B3B65" w:rsidRPr="003B3B65" w:rsidRDefault="003B3B65" w:rsidP="003B3B65">
            <w:pPr>
              <w:spacing w:line="440" w:lineRule="exact"/>
              <w:rPr>
                <w:rFonts w:ascii="楷体_GB2312" w:eastAsia="楷体_GB2312" w:hAnsi="宋体" w:cs="宋体"/>
                <w:b/>
                <w:spacing w:val="-6"/>
                <w:sz w:val="28"/>
                <w:szCs w:val="28"/>
              </w:rPr>
            </w:pPr>
            <w:r w:rsidRPr="003B3B65">
              <w:rPr>
                <w:rFonts w:ascii="楷体_GB2312" w:eastAsia="楷体_GB2312" w:hAnsi="宋体" w:cs="宋体" w:hint="eastAsia"/>
                <w:b/>
                <w:spacing w:val="-6"/>
                <w:sz w:val="28"/>
                <w:szCs w:val="28"/>
              </w:rPr>
              <w:t>《专利导航指南》系列国家标准解读及应用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/>
            <w:vAlign w:val="center"/>
          </w:tcPr>
          <w:p w:rsidR="003B3B65" w:rsidRPr="003B3B65" w:rsidRDefault="003B3B65" w:rsidP="003B3B65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3B3B65" w:rsidRPr="003B3B65" w:rsidRDefault="003B3B65" w:rsidP="00EA5D4B">
            <w:pPr>
              <w:spacing w:before="60"/>
              <w:ind w:right="113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>下</w:t>
            </w:r>
            <w:r w:rsidR="00EA5D4B">
              <w:rPr>
                <w:rFonts w:ascii="楷体_GB2312" w:eastAsia="楷体_GB2312" w:hint="eastAsia"/>
                <w:b/>
                <w:sz w:val="24"/>
                <w:szCs w:val="28"/>
              </w:rPr>
              <w:t xml:space="preserve"> </w:t>
            </w: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 xml:space="preserve"> 午</w:t>
            </w:r>
          </w:p>
        </w:tc>
        <w:tc>
          <w:tcPr>
            <w:tcW w:w="1701" w:type="dxa"/>
            <w:vAlign w:val="center"/>
          </w:tcPr>
          <w:p w:rsidR="003B3B65" w:rsidRPr="003B3B65" w:rsidRDefault="003B3B65" w:rsidP="003B3B65">
            <w:pPr>
              <w:rPr>
                <w:rFonts w:eastAsia="仿宋_GB2312"/>
                <w:spacing w:val="-2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14:00-17:00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:rsidR="003B3B65" w:rsidRPr="003B3B65" w:rsidRDefault="003B3B65" w:rsidP="003B3B65">
            <w:pPr>
              <w:spacing w:line="440" w:lineRule="exact"/>
              <w:jc w:val="left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  <w:r w:rsidRPr="003B3B65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专利信息分析实务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 w:val="restart"/>
            <w:vAlign w:val="center"/>
          </w:tcPr>
          <w:p w:rsidR="003B3B65" w:rsidRPr="003B3B65" w:rsidRDefault="003B3B65" w:rsidP="003B3B65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3B3B65">
              <w:rPr>
                <w:rFonts w:eastAsia="黑体"/>
                <w:sz w:val="28"/>
                <w:szCs w:val="28"/>
              </w:rPr>
              <w:t>2</w:t>
            </w:r>
            <w:r w:rsidRPr="003B3B65">
              <w:rPr>
                <w:rFonts w:eastAsia="黑体"/>
                <w:sz w:val="28"/>
                <w:szCs w:val="28"/>
              </w:rPr>
              <w:t>月</w:t>
            </w:r>
            <w:r w:rsidRPr="003B3B65">
              <w:rPr>
                <w:rFonts w:eastAsia="黑体"/>
                <w:sz w:val="28"/>
                <w:szCs w:val="28"/>
              </w:rPr>
              <w:t>28</w:t>
            </w:r>
            <w:r w:rsidRPr="003B3B65">
              <w:rPr>
                <w:rFonts w:eastAsia="黑体"/>
                <w:sz w:val="28"/>
                <w:szCs w:val="28"/>
              </w:rPr>
              <w:t>日</w:t>
            </w:r>
          </w:p>
          <w:p w:rsidR="003B3B65" w:rsidRPr="003B3B65" w:rsidRDefault="003B3B65" w:rsidP="003B3B65"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 w:rsidRPr="003B3B65">
              <w:rPr>
                <w:rFonts w:eastAsia="黑体"/>
                <w:sz w:val="28"/>
                <w:szCs w:val="28"/>
              </w:rPr>
              <w:t>（星期二）</w:t>
            </w:r>
          </w:p>
        </w:tc>
        <w:tc>
          <w:tcPr>
            <w:tcW w:w="708" w:type="dxa"/>
            <w:textDirection w:val="tbRlV"/>
            <w:vAlign w:val="center"/>
          </w:tcPr>
          <w:p w:rsidR="003B3B65" w:rsidRPr="003B3B65" w:rsidRDefault="003B3B65" w:rsidP="00EA5D4B">
            <w:pPr>
              <w:ind w:right="113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>上  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3B65" w:rsidRPr="003B3B65" w:rsidRDefault="003B3B65" w:rsidP="003B3B65">
            <w:pPr>
              <w:rPr>
                <w:rFonts w:eastAsia="仿宋_GB2312"/>
                <w:spacing w:val="-1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9:00-12:00</w:t>
            </w:r>
          </w:p>
        </w:tc>
        <w:tc>
          <w:tcPr>
            <w:tcW w:w="5619" w:type="dxa"/>
            <w:tcBorders>
              <w:bottom w:val="single" w:sz="4" w:space="0" w:color="auto"/>
            </w:tcBorders>
            <w:vAlign w:val="center"/>
          </w:tcPr>
          <w:p w:rsidR="003B3B65" w:rsidRPr="003B3B65" w:rsidRDefault="003B3B65" w:rsidP="003B3B65">
            <w:pPr>
              <w:spacing w:line="440" w:lineRule="exact"/>
              <w:jc w:val="left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  <w:r w:rsidRPr="003B3B65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重大项目专利导航工作机制的建立与运用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/>
            <w:vAlign w:val="center"/>
          </w:tcPr>
          <w:p w:rsidR="003B3B65" w:rsidRPr="003B3B65" w:rsidRDefault="003B3B65" w:rsidP="003B3B65">
            <w:pPr>
              <w:spacing w:line="3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B3B65" w:rsidRPr="003B3B65" w:rsidRDefault="003B3B65" w:rsidP="00EA5D4B">
            <w:pPr>
              <w:ind w:right="113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>下</w:t>
            </w:r>
            <w:r w:rsidR="00EA5D4B">
              <w:rPr>
                <w:rFonts w:ascii="楷体_GB2312" w:eastAsia="楷体_GB2312" w:hint="eastAsia"/>
                <w:b/>
                <w:sz w:val="24"/>
                <w:szCs w:val="28"/>
              </w:rPr>
              <w:t xml:space="preserve"> </w:t>
            </w:r>
            <w:r w:rsidRPr="003B3B65">
              <w:rPr>
                <w:rFonts w:ascii="楷体_GB2312" w:eastAsia="楷体_GB2312" w:hint="eastAsia"/>
                <w:b/>
                <w:sz w:val="24"/>
                <w:szCs w:val="28"/>
              </w:rPr>
              <w:t xml:space="preserve"> 午</w:t>
            </w:r>
          </w:p>
        </w:tc>
        <w:tc>
          <w:tcPr>
            <w:tcW w:w="1701" w:type="dxa"/>
            <w:vAlign w:val="center"/>
          </w:tcPr>
          <w:p w:rsidR="003B3B65" w:rsidRPr="003B3B65" w:rsidRDefault="003B3B65" w:rsidP="003B3B65">
            <w:pPr>
              <w:rPr>
                <w:rFonts w:eastAsia="仿宋_GB2312"/>
                <w:spacing w:val="-2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14:00-17:00</w:t>
            </w:r>
          </w:p>
        </w:tc>
        <w:tc>
          <w:tcPr>
            <w:tcW w:w="5619" w:type="dxa"/>
            <w:vAlign w:val="center"/>
          </w:tcPr>
          <w:p w:rsidR="003B3B65" w:rsidRPr="003B3B65" w:rsidRDefault="003B3B65" w:rsidP="003B3B65">
            <w:pPr>
              <w:spacing w:line="440" w:lineRule="exact"/>
              <w:rPr>
                <w:rFonts w:ascii="楷体_GB2312" w:eastAsia="楷体_GB2312" w:hAnsi="宋体" w:cs="宋体"/>
                <w:b/>
                <w:spacing w:val="-6"/>
                <w:sz w:val="28"/>
                <w:szCs w:val="28"/>
              </w:rPr>
            </w:pPr>
            <w:r w:rsidRPr="003B3B65">
              <w:rPr>
                <w:rFonts w:ascii="楷体_GB2312" w:eastAsia="楷体_GB2312" w:hAnsi="宋体" w:cs="宋体" w:hint="eastAsia"/>
                <w:b/>
                <w:spacing w:val="-6"/>
                <w:sz w:val="28"/>
                <w:szCs w:val="28"/>
              </w:rPr>
              <w:t>专利导航应用及风险预警</w:t>
            </w:r>
          </w:p>
        </w:tc>
      </w:tr>
      <w:tr w:rsidR="003B3B65" w:rsidRPr="003B3B65" w:rsidTr="00EA5D4B">
        <w:trPr>
          <w:cantSplit/>
          <w:trHeight w:val="1304"/>
          <w:jc w:val="center"/>
        </w:trPr>
        <w:tc>
          <w:tcPr>
            <w:tcW w:w="1702" w:type="dxa"/>
            <w:vMerge/>
            <w:vAlign w:val="center"/>
          </w:tcPr>
          <w:p w:rsidR="003B3B65" w:rsidRPr="003B3B65" w:rsidRDefault="003B3B65" w:rsidP="003B3B65">
            <w:pPr>
              <w:spacing w:line="3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3B3B65" w:rsidRPr="003B3B65" w:rsidRDefault="003B3B65" w:rsidP="003B3B65">
            <w:pPr>
              <w:spacing w:line="440" w:lineRule="atLeast"/>
              <w:ind w:right="113"/>
              <w:jc w:val="center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3B65" w:rsidRPr="003B3B65" w:rsidRDefault="003B3B65" w:rsidP="003B3B65">
            <w:pPr>
              <w:spacing w:line="500" w:lineRule="exact"/>
              <w:rPr>
                <w:rFonts w:eastAsia="仿宋_GB2312"/>
                <w:spacing w:val="-10"/>
                <w:sz w:val="28"/>
                <w:szCs w:val="28"/>
              </w:rPr>
            </w:pPr>
            <w:r w:rsidRPr="003B3B65">
              <w:rPr>
                <w:rFonts w:eastAsia="仿宋_GB2312"/>
                <w:spacing w:val="-10"/>
                <w:sz w:val="28"/>
                <w:szCs w:val="28"/>
              </w:rPr>
              <w:t>17:00</w:t>
            </w:r>
          </w:p>
        </w:tc>
        <w:tc>
          <w:tcPr>
            <w:tcW w:w="5619" w:type="dxa"/>
            <w:vAlign w:val="center"/>
          </w:tcPr>
          <w:p w:rsidR="003B3B65" w:rsidRPr="003B3B65" w:rsidRDefault="003B3B65" w:rsidP="003B3B65">
            <w:pPr>
              <w:spacing w:line="440" w:lineRule="exact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  <w:r w:rsidRPr="003B3B65">
              <w:rPr>
                <w:rFonts w:ascii="仿宋_GB2312" w:eastAsia="仿宋_GB2312" w:hint="eastAsia"/>
                <w:sz w:val="28"/>
                <w:szCs w:val="28"/>
              </w:rPr>
              <w:t>培训班结束</w:t>
            </w:r>
          </w:p>
        </w:tc>
      </w:tr>
    </w:tbl>
    <w:p w:rsidR="00B70E61" w:rsidRPr="00666606" w:rsidRDefault="00B70E61" w:rsidP="00C02787">
      <w:pPr>
        <w:spacing w:line="560" w:lineRule="exact"/>
        <w:rPr>
          <w:rFonts w:eastAsia="方正小标宋简体"/>
          <w:color w:val="FFFFFF" w:themeColor="background1"/>
          <w:sz w:val="32"/>
          <w:szCs w:val="32"/>
        </w:rPr>
      </w:pPr>
    </w:p>
    <w:sectPr w:rsidR="00B70E61" w:rsidRPr="00666606" w:rsidSect="00B731C2">
      <w:footerReference w:type="even" r:id="rId8"/>
      <w:footerReference w:type="default" r:id="rId9"/>
      <w:pgSz w:w="11906" w:h="16838" w:code="9"/>
      <w:pgMar w:top="2041" w:right="1531" w:bottom="1814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3D" w:rsidRDefault="0005743D" w:rsidP="006D4274">
      <w:r>
        <w:separator/>
      </w:r>
    </w:p>
  </w:endnote>
  <w:endnote w:type="continuationSeparator" w:id="0">
    <w:p w:rsidR="0005743D" w:rsidRDefault="0005743D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A5" w:rsidRDefault="00B92BFA" w:rsidP="00DA6344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135EA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35EA5" w:rsidRDefault="00135EA5" w:rsidP="0059440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9" w:rsidRPr="00AB2902" w:rsidRDefault="00AB7CE9" w:rsidP="00AB7CE9">
    <w:pPr>
      <w:pStyle w:val="ab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 w:rsidRPr="00AB2902">
      <w:rPr>
        <w:rStyle w:val="af"/>
        <w:rFonts w:ascii="宋体" w:hAnsi="宋体"/>
        <w:sz w:val="28"/>
        <w:szCs w:val="28"/>
      </w:rPr>
      <w:t xml:space="preserve">— </w:t>
    </w:r>
    <w:r w:rsidR="00B92BFA" w:rsidRPr="00AB2902">
      <w:rPr>
        <w:rStyle w:val="af"/>
        <w:sz w:val="28"/>
        <w:szCs w:val="28"/>
      </w:rPr>
      <w:fldChar w:fldCharType="begin"/>
    </w:r>
    <w:r w:rsidRPr="00AB2902">
      <w:rPr>
        <w:rStyle w:val="af"/>
        <w:sz w:val="28"/>
        <w:szCs w:val="28"/>
      </w:rPr>
      <w:instrText xml:space="preserve">PAGE  </w:instrText>
    </w:r>
    <w:r w:rsidR="00B92BFA" w:rsidRPr="00AB2902">
      <w:rPr>
        <w:rStyle w:val="af"/>
        <w:sz w:val="28"/>
        <w:szCs w:val="28"/>
      </w:rPr>
      <w:fldChar w:fldCharType="separate"/>
    </w:r>
    <w:r w:rsidR="00010EE5">
      <w:rPr>
        <w:rStyle w:val="af"/>
        <w:noProof/>
        <w:sz w:val="28"/>
        <w:szCs w:val="28"/>
      </w:rPr>
      <w:t>1</w:t>
    </w:r>
    <w:r w:rsidR="00B92BFA" w:rsidRPr="00AB2902">
      <w:rPr>
        <w:rStyle w:val="af"/>
        <w:sz w:val="28"/>
        <w:szCs w:val="28"/>
      </w:rPr>
      <w:fldChar w:fldCharType="end"/>
    </w:r>
    <w:r w:rsidRPr="00AB2902">
      <w:rPr>
        <w:rStyle w:val="af"/>
        <w:rFonts w:ascii="宋体" w:hAnsi="宋体"/>
        <w:sz w:val="28"/>
        <w:szCs w:val="28"/>
      </w:rPr>
      <w:t xml:space="preserve"> —</w:t>
    </w:r>
  </w:p>
  <w:p w:rsidR="0008418A" w:rsidRDefault="00084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3D" w:rsidRDefault="0005743D" w:rsidP="006D4274">
      <w:r>
        <w:separator/>
      </w:r>
    </w:p>
  </w:footnote>
  <w:footnote w:type="continuationSeparator" w:id="0">
    <w:p w:rsidR="0005743D" w:rsidRDefault="0005743D" w:rsidP="006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470F5"/>
    <w:multiLevelType w:val="singleLevel"/>
    <w:tmpl w:val="DE3470F5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91113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55F859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FC0F03"/>
    <w:multiLevelType w:val="hybridMultilevel"/>
    <w:tmpl w:val="797CF2D6"/>
    <w:lvl w:ilvl="0" w:tplc="0CD0CA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3887867"/>
    <w:multiLevelType w:val="multilevel"/>
    <w:tmpl w:val="34571BA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A263AE"/>
    <w:multiLevelType w:val="hybridMultilevel"/>
    <w:tmpl w:val="66704810"/>
    <w:lvl w:ilvl="0" w:tplc="3B8E25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435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E61"/>
    <w:rsid w:val="000000FE"/>
    <w:rsid w:val="000041F6"/>
    <w:rsid w:val="00004212"/>
    <w:rsid w:val="00007122"/>
    <w:rsid w:val="000102B6"/>
    <w:rsid w:val="00010EE5"/>
    <w:rsid w:val="00011F9E"/>
    <w:rsid w:val="00013825"/>
    <w:rsid w:val="00013994"/>
    <w:rsid w:val="00014FE2"/>
    <w:rsid w:val="00022A3C"/>
    <w:rsid w:val="00023DC9"/>
    <w:rsid w:val="00025572"/>
    <w:rsid w:val="00025F8E"/>
    <w:rsid w:val="00031E94"/>
    <w:rsid w:val="000334D2"/>
    <w:rsid w:val="000423E9"/>
    <w:rsid w:val="00042916"/>
    <w:rsid w:val="00045150"/>
    <w:rsid w:val="0005023C"/>
    <w:rsid w:val="00050D8B"/>
    <w:rsid w:val="00055FA4"/>
    <w:rsid w:val="0005601B"/>
    <w:rsid w:val="0005743D"/>
    <w:rsid w:val="00057F7A"/>
    <w:rsid w:val="00061523"/>
    <w:rsid w:val="00062188"/>
    <w:rsid w:val="00063963"/>
    <w:rsid w:val="00063CE7"/>
    <w:rsid w:val="00067D24"/>
    <w:rsid w:val="0007124B"/>
    <w:rsid w:val="00072E1F"/>
    <w:rsid w:val="00073AEE"/>
    <w:rsid w:val="00074AA5"/>
    <w:rsid w:val="00075122"/>
    <w:rsid w:val="00076A60"/>
    <w:rsid w:val="00080467"/>
    <w:rsid w:val="00081B81"/>
    <w:rsid w:val="00083D03"/>
    <w:rsid w:val="0008418A"/>
    <w:rsid w:val="000851CB"/>
    <w:rsid w:val="0008714B"/>
    <w:rsid w:val="000878D7"/>
    <w:rsid w:val="00090C0A"/>
    <w:rsid w:val="00092166"/>
    <w:rsid w:val="00095048"/>
    <w:rsid w:val="000A1751"/>
    <w:rsid w:val="000A28DD"/>
    <w:rsid w:val="000A33AC"/>
    <w:rsid w:val="000B1C2E"/>
    <w:rsid w:val="000B3162"/>
    <w:rsid w:val="000B3326"/>
    <w:rsid w:val="000B39E5"/>
    <w:rsid w:val="000B5A07"/>
    <w:rsid w:val="000B647C"/>
    <w:rsid w:val="000B64FB"/>
    <w:rsid w:val="000B74BA"/>
    <w:rsid w:val="000C0942"/>
    <w:rsid w:val="000C17CF"/>
    <w:rsid w:val="000C680B"/>
    <w:rsid w:val="000C6BF2"/>
    <w:rsid w:val="000D09C4"/>
    <w:rsid w:val="000D3E4A"/>
    <w:rsid w:val="000D510A"/>
    <w:rsid w:val="000D5332"/>
    <w:rsid w:val="000D59AB"/>
    <w:rsid w:val="000D6249"/>
    <w:rsid w:val="000D6851"/>
    <w:rsid w:val="000E0C70"/>
    <w:rsid w:val="000E2242"/>
    <w:rsid w:val="000E2A54"/>
    <w:rsid w:val="000E70EC"/>
    <w:rsid w:val="000F03BA"/>
    <w:rsid w:val="000F1C43"/>
    <w:rsid w:val="000F39C1"/>
    <w:rsid w:val="000F4FCA"/>
    <w:rsid w:val="00100855"/>
    <w:rsid w:val="00103F3C"/>
    <w:rsid w:val="00107471"/>
    <w:rsid w:val="0011109A"/>
    <w:rsid w:val="001111F3"/>
    <w:rsid w:val="001179D1"/>
    <w:rsid w:val="00117B26"/>
    <w:rsid w:val="00117C08"/>
    <w:rsid w:val="0012391F"/>
    <w:rsid w:val="0012521F"/>
    <w:rsid w:val="00127ED3"/>
    <w:rsid w:val="0013009E"/>
    <w:rsid w:val="001323D8"/>
    <w:rsid w:val="00135B13"/>
    <w:rsid w:val="00135EA5"/>
    <w:rsid w:val="001409FF"/>
    <w:rsid w:val="0014295E"/>
    <w:rsid w:val="00143FBA"/>
    <w:rsid w:val="00145699"/>
    <w:rsid w:val="001569BC"/>
    <w:rsid w:val="001577AE"/>
    <w:rsid w:val="0016646E"/>
    <w:rsid w:val="00167D2B"/>
    <w:rsid w:val="00171858"/>
    <w:rsid w:val="00173C91"/>
    <w:rsid w:val="00174103"/>
    <w:rsid w:val="00186E47"/>
    <w:rsid w:val="00187FBF"/>
    <w:rsid w:val="001935CE"/>
    <w:rsid w:val="0019430D"/>
    <w:rsid w:val="001978F4"/>
    <w:rsid w:val="001A04C7"/>
    <w:rsid w:val="001A0B7B"/>
    <w:rsid w:val="001A20EE"/>
    <w:rsid w:val="001A6C16"/>
    <w:rsid w:val="001B07C1"/>
    <w:rsid w:val="001B102C"/>
    <w:rsid w:val="001B142F"/>
    <w:rsid w:val="001B62E1"/>
    <w:rsid w:val="001B635E"/>
    <w:rsid w:val="001C2C53"/>
    <w:rsid w:val="001C3229"/>
    <w:rsid w:val="001C390B"/>
    <w:rsid w:val="001C7B89"/>
    <w:rsid w:val="001D0583"/>
    <w:rsid w:val="001D32CD"/>
    <w:rsid w:val="001D39D6"/>
    <w:rsid w:val="001E4DCF"/>
    <w:rsid w:val="001E5739"/>
    <w:rsid w:val="001F03F5"/>
    <w:rsid w:val="001F07C0"/>
    <w:rsid w:val="001F529F"/>
    <w:rsid w:val="001F66EC"/>
    <w:rsid w:val="00201D11"/>
    <w:rsid w:val="00202329"/>
    <w:rsid w:val="00202D0E"/>
    <w:rsid w:val="00203803"/>
    <w:rsid w:val="002045CC"/>
    <w:rsid w:val="00205E21"/>
    <w:rsid w:val="00212C36"/>
    <w:rsid w:val="00216579"/>
    <w:rsid w:val="00220E34"/>
    <w:rsid w:val="0022308D"/>
    <w:rsid w:val="002257B5"/>
    <w:rsid w:val="00225FD3"/>
    <w:rsid w:val="00226715"/>
    <w:rsid w:val="00226A42"/>
    <w:rsid w:val="00230B2F"/>
    <w:rsid w:val="00231E8C"/>
    <w:rsid w:val="002356B2"/>
    <w:rsid w:val="002379C2"/>
    <w:rsid w:val="0024258D"/>
    <w:rsid w:val="002425B3"/>
    <w:rsid w:val="002430D4"/>
    <w:rsid w:val="00251825"/>
    <w:rsid w:val="002523D3"/>
    <w:rsid w:val="002607C0"/>
    <w:rsid w:val="00264375"/>
    <w:rsid w:val="002657EF"/>
    <w:rsid w:val="00265898"/>
    <w:rsid w:val="002659B6"/>
    <w:rsid w:val="002666B8"/>
    <w:rsid w:val="002666F1"/>
    <w:rsid w:val="002727F0"/>
    <w:rsid w:val="00272D9D"/>
    <w:rsid w:val="00273F26"/>
    <w:rsid w:val="00276051"/>
    <w:rsid w:val="002765A4"/>
    <w:rsid w:val="00276BCF"/>
    <w:rsid w:val="00277B42"/>
    <w:rsid w:val="00277D32"/>
    <w:rsid w:val="00280AA3"/>
    <w:rsid w:val="00283C47"/>
    <w:rsid w:val="00284575"/>
    <w:rsid w:val="00284A57"/>
    <w:rsid w:val="00287ABE"/>
    <w:rsid w:val="0029097F"/>
    <w:rsid w:val="00291092"/>
    <w:rsid w:val="00292566"/>
    <w:rsid w:val="002955E0"/>
    <w:rsid w:val="00296A53"/>
    <w:rsid w:val="002A2278"/>
    <w:rsid w:val="002A2DAA"/>
    <w:rsid w:val="002A7D19"/>
    <w:rsid w:val="002B09C4"/>
    <w:rsid w:val="002B0A93"/>
    <w:rsid w:val="002B6267"/>
    <w:rsid w:val="002B6532"/>
    <w:rsid w:val="002B65C0"/>
    <w:rsid w:val="002C0B87"/>
    <w:rsid w:val="002C1A30"/>
    <w:rsid w:val="002C4D53"/>
    <w:rsid w:val="002D2B94"/>
    <w:rsid w:val="002D4C2B"/>
    <w:rsid w:val="002D4DE8"/>
    <w:rsid w:val="002E0586"/>
    <w:rsid w:val="002E4DBD"/>
    <w:rsid w:val="002F72D8"/>
    <w:rsid w:val="003027E2"/>
    <w:rsid w:val="00302AFF"/>
    <w:rsid w:val="00310BE8"/>
    <w:rsid w:val="0031195B"/>
    <w:rsid w:val="003138DA"/>
    <w:rsid w:val="00314230"/>
    <w:rsid w:val="003148ED"/>
    <w:rsid w:val="0031782D"/>
    <w:rsid w:val="0032138B"/>
    <w:rsid w:val="003221C4"/>
    <w:rsid w:val="00322383"/>
    <w:rsid w:val="00324916"/>
    <w:rsid w:val="003275C3"/>
    <w:rsid w:val="0032774A"/>
    <w:rsid w:val="00333572"/>
    <w:rsid w:val="00342581"/>
    <w:rsid w:val="00343893"/>
    <w:rsid w:val="00343EE0"/>
    <w:rsid w:val="00345F8B"/>
    <w:rsid w:val="00347093"/>
    <w:rsid w:val="0034742B"/>
    <w:rsid w:val="00354616"/>
    <w:rsid w:val="00370899"/>
    <w:rsid w:val="00372526"/>
    <w:rsid w:val="003739CF"/>
    <w:rsid w:val="00373C99"/>
    <w:rsid w:val="00375DF0"/>
    <w:rsid w:val="00377ED4"/>
    <w:rsid w:val="00381AA2"/>
    <w:rsid w:val="003833C1"/>
    <w:rsid w:val="00383A50"/>
    <w:rsid w:val="00383E76"/>
    <w:rsid w:val="00384809"/>
    <w:rsid w:val="003920BA"/>
    <w:rsid w:val="00392541"/>
    <w:rsid w:val="003948A5"/>
    <w:rsid w:val="00394F45"/>
    <w:rsid w:val="0039577E"/>
    <w:rsid w:val="00396059"/>
    <w:rsid w:val="003A1617"/>
    <w:rsid w:val="003A17C3"/>
    <w:rsid w:val="003A20A1"/>
    <w:rsid w:val="003A20F4"/>
    <w:rsid w:val="003A2B76"/>
    <w:rsid w:val="003A53B5"/>
    <w:rsid w:val="003A56A2"/>
    <w:rsid w:val="003A6327"/>
    <w:rsid w:val="003A79AA"/>
    <w:rsid w:val="003B00A7"/>
    <w:rsid w:val="003B2908"/>
    <w:rsid w:val="003B3B65"/>
    <w:rsid w:val="003C2832"/>
    <w:rsid w:val="003C59FE"/>
    <w:rsid w:val="003C5EE8"/>
    <w:rsid w:val="003C6733"/>
    <w:rsid w:val="003D0291"/>
    <w:rsid w:val="003D1BE9"/>
    <w:rsid w:val="003D3A86"/>
    <w:rsid w:val="003D4444"/>
    <w:rsid w:val="003D53F3"/>
    <w:rsid w:val="003D5977"/>
    <w:rsid w:val="003E12EF"/>
    <w:rsid w:val="003E2490"/>
    <w:rsid w:val="003E50EC"/>
    <w:rsid w:val="003E63FC"/>
    <w:rsid w:val="003E68C3"/>
    <w:rsid w:val="003E75B8"/>
    <w:rsid w:val="003F1260"/>
    <w:rsid w:val="003F5948"/>
    <w:rsid w:val="003F6E72"/>
    <w:rsid w:val="00400ADF"/>
    <w:rsid w:val="004015E8"/>
    <w:rsid w:val="00401B02"/>
    <w:rsid w:val="00405E7B"/>
    <w:rsid w:val="00410F9A"/>
    <w:rsid w:val="004119D7"/>
    <w:rsid w:val="00416732"/>
    <w:rsid w:val="004174B2"/>
    <w:rsid w:val="00426B2B"/>
    <w:rsid w:val="0043008A"/>
    <w:rsid w:val="00433DE8"/>
    <w:rsid w:val="00435051"/>
    <w:rsid w:val="00437666"/>
    <w:rsid w:val="00437DC2"/>
    <w:rsid w:val="004414F7"/>
    <w:rsid w:val="00445352"/>
    <w:rsid w:val="00447DA0"/>
    <w:rsid w:val="00447DAD"/>
    <w:rsid w:val="004515F7"/>
    <w:rsid w:val="004517EA"/>
    <w:rsid w:val="004521EE"/>
    <w:rsid w:val="00455005"/>
    <w:rsid w:val="004569B4"/>
    <w:rsid w:val="00456A1E"/>
    <w:rsid w:val="00457F8F"/>
    <w:rsid w:val="004601D5"/>
    <w:rsid w:val="0046078F"/>
    <w:rsid w:val="004610F4"/>
    <w:rsid w:val="00461A3D"/>
    <w:rsid w:val="00465A42"/>
    <w:rsid w:val="0047448D"/>
    <w:rsid w:val="00480397"/>
    <w:rsid w:val="004803E6"/>
    <w:rsid w:val="00480C3A"/>
    <w:rsid w:val="0048283E"/>
    <w:rsid w:val="004878F9"/>
    <w:rsid w:val="0049378D"/>
    <w:rsid w:val="004A0112"/>
    <w:rsid w:val="004A4F2A"/>
    <w:rsid w:val="004A5926"/>
    <w:rsid w:val="004B4F0E"/>
    <w:rsid w:val="004B74C2"/>
    <w:rsid w:val="004B7BBA"/>
    <w:rsid w:val="004C06B2"/>
    <w:rsid w:val="004C20D6"/>
    <w:rsid w:val="004C251B"/>
    <w:rsid w:val="004C4677"/>
    <w:rsid w:val="004C74B0"/>
    <w:rsid w:val="004D3DAE"/>
    <w:rsid w:val="004D5806"/>
    <w:rsid w:val="004D588C"/>
    <w:rsid w:val="004D66FE"/>
    <w:rsid w:val="004E3830"/>
    <w:rsid w:val="004E553F"/>
    <w:rsid w:val="004F000F"/>
    <w:rsid w:val="004F0429"/>
    <w:rsid w:val="004F0600"/>
    <w:rsid w:val="0050050F"/>
    <w:rsid w:val="00500B0E"/>
    <w:rsid w:val="00503BB0"/>
    <w:rsid w:val="0050518E"/>
    <w:rsid w:val="00505A34"/>
    <w:rsid w:val="005129F0"/>
    <w:rsid w:val="00513326"/>
    <w:rsid w:val="00520E1C"/>
    <w:rsid w:val="00521BF0"/>
    <w:rsid w:val="005272E6"/>
    <w:rsid w:val="0052737C"/>
    <w:rsid w:val="00530FEE"/>
    <w:rsid w:val="0053107F"/>
    <w:rsid w:val="005322F8"/>
    <w:rsid w:val="00533258"/>
    <w:rsid w:val="00534247"/>
    <w:rsid w:val="005362D4"/>
    <w:rsid w:val="00537A18"/>
    <w:rsid w:val="00537A8B"/>
    <w:rsid w:val="0054137E"/>
    <w:rsid w:val="00543662"/>
    <w:rsid w:val="00545CA4"/>
    <w:rsid w:val="00547D0D"/>
    <w:rsid w:val="00550995"/>
    <w:rsid w:val="005523E8"/>
    <w:rsid w:val="0055376D"/>
    <w:rsid w:val="005563B7"/>
    <w:rsid w:val="0056421B"/>
    <w:rsid w:val="00565A46"/>
    <w:rsid w:val="0057193B"/>
    <w:rsid w:val="005729C5"/>
    <w:rsid w:val="005750C2"/>
    <w:rsid w:val="005756E1"/>
    <w:rsid w:val="00576CAF"/>
    <w:rsid w:val="00577DB9"/>
    <w:rsid w:val="005806F2"/>
    <w:rsid w:val="0058556B"/>
    <w:rsid w:val="005869DC"/>
    <w:rsid w:val="00586C12"/>
    <w:rsid w:val="00587066"/>
    <w:rsid w:val="00594404"/>
    <w:rsid w:val="005947E4"/>
    <w:rsid w:val="00596019"/>
    <w:rsid w:val="005A061B"/>
    <w:rsid w:val="005B131D"/>
    <w:rsid w:val="005B39A7"/>
    <w:rsid w:val="005B4F88"/>
    <w:rsid w:val="005B72A4"/>
    <w:rsid w:val="005C5580"/>
    <w:rsid w:val="005D3DEA"/>
    <w:rsid w:val="005E0487"/>
    <w:rsid w:val="005E0821"/>
    <w:rsid w:val="005E17DC"/>
    <w:rsid w:val="005E2FAA"/>
    <w:rsid w:val="005E72F7"/>
    <w:rsid w:val="005F5086"/>
    <w:rsid w:val="005F522F"/>
    <w:rsid w:val="00602323"/>
    <w:rsid w:val="00602ACD"/>
    <w:rsid w:val="006124C8"/>
    <w:rsid w:val="00616F67"/>
    <w:rsid w:val="00617E3B"/>
    <w:rsid w:val="00620603"/>
    <w:rsid w:val="00622562"/>
    <w:rsid w:val="00624770"/>
    <w:rsid w:val="006250E1"/>
    <w:rsid w:val="00637B67"/>
    <w:rsid w:val="00640AD7"/>
    <w:rsid w:val="00642546"/>
    <w:rsid w:val="00642773"/>
    <w:rsid w:val="00642F1B"/>
    <w:rsid w:val="00642F5D"/>
    <w:rsid w:val="006447EE"/>
    <w:rsid w:val="006453BD"/>
    <w:rsid w:val="006473DE"/>
    <w:rsid w:val="00647B40"/>
    <w:rsid w:val="00650E5C"/>
    <w:rsid w:val="00653C45"/>
    <w:rsid w:val="006549A9"/>
    <w:rsid w:val="006600D3"/>
    <w:rsid w:val="00660670"/>
    <w:rsid w:val="00660699"/>
    <w:rsid w:val="00660B82"/>
    <w:rsid w:val="00662F1E"/>
    <w:rsid w:val="0066427A"/>
    <w:rsid w:val="00666606"/>
    <w:rsid w:val="00667DD0"/>
    <w:rsid w:val="006700B2"/>
    <w:rsid w:val="006704DB"/>
    <w:rsid w:val="00677689"/>
    <w:rsid w:val="00681252"/>
    <w:rsid w:val="00681908"/>
    <w:rsid w:val="0068595B"/>
    <w:rsid w:val="00691086"/>
    <w:rsid w:val="006A0049"/>
    <w:rsid w:val="006A0E5F"/>
    <w:rsid w:val="006A2058"/>
    <w:rsid w:val="006A3CF3"/>
    <w:rsid w:val="006A5EA2"/>
    <w:rsid w:val="006A7520"/>
    <w:rsid w:val="006B4719"/>
    <w:rsid w:val="006C0A73"/>
    <w:rsid w:val="006C2FA2"/>
    <w:rsid w:val="006C3A37"/>
    <w:rsid w:val="006C4561"/>
    <w:rsid w:val="006C6BE6"/>
    <w:rsid w:val="006C79DE"/>
    <w:rsid w:val="006D4274"/>
    <w:rsid w:val="006D6A16"/>
    <w:rsid w:val="006D75B8"/>
    <w:rsid w:val="006E0C60"/>
    <w:rsid w:val="006E222D"/>
    <w:rsid w:val="006E2612"/>
    <w:rsid w:val="006E6334"/>
    <w:rsid w:val="006E6A7C"/>
    <w:rsid w:val="006F104D"/>
    <w:rsid w:val="006F4688"/>
    <w:rsid w:val="006F4889"/>
    <w:rsid w:val="006F66A9"/>
    <w:rsid w:val="006F78BC"/>
    <w:rsid w:val="00701877"/>
    <w:rsid w:val="0070722E"/>
    <w:rsid w:val="00707469"/>
    <w:rsid w:val="0071076A"/>
    <w:rsid w:val="00711A9C"/>
    <w:rsid w:val="007136DD"/>
    <w:rsid w:val="00717505"/>
    <w:rsid w:val="0072084C"/>
    <w:rsid w:val="00724E21"/>
    <w:rsid w:val="0072570D"/>
    <w:rsid w:val="007257D7"/>
    <w:rsid w:val="0073132A"/>
    <w:rsid w:val="0073519D"/>
    <w:rsid w:val="0073699C"/>
    <w:rsid w:val="00736E9C"/>
    <w:rsid w:val="00737082"/>
    <w:rsid w:val="0074359C"/>
    <w:rsid w:val="00745C42"/>
    <w:rsid w:val="00751725"/>
    <w:rsid w:val="00752557"/>
    <w:rsid w:val="0075674F"/>
    <w:rsid w:val="007579B4"/>
    <w:rsid w:val="0076167F"/>
    <w:rsid w:val="0076568F"/>
    <w:rsid w:val="00766822"/>
    <w:rsid w:val="00767A3A"/>
    <w:rsid w:val="00774A08"/>
    <w:rsid w:val="00786B7B"/>
    <w:rsid w:val="007875B0"/>
    <w:rsid w:val="007879EE"/>
    <w:rsid w:val="00793F74"/>
    <w:rsid w:val="00794F2C"/>
    <w:rsid w:val="00795B72"/>
    <w:rsid w:val="007A2F26"/>
    <w:rsid w:val="007B00F9"/>
    <w:rsid w:val="007B0DC4"/>
    <w:rsid w:val="007B49B9"/>
    <w:rsid w:val="007B6AF7"/>
    <w:rsid w:val="007B7566"/>
    <w:rsid w:val="007C0085"/>
    <w:rsid w:val="007C4BBC"/>
    <w:rsid w:val="007C4F10"/>
    <w:rsid w:val="007C79BA"/>
    <w:rsid w:val="007D4E64"/>
    <w:rsid w:val="007D52EB"/>
    <w:rsid w:val="007D5808"/>
    <w:rsid w:val="007E1485"/>
    <w:rsid w:val="007E48E2"/>
    <w:rsid w:val="007E516D"/>
    <w:rsid w:val="007E5A28"/>
    <w:rsid w:val="007E7FDE"/>
    <w:rsid w:val="007F18D7"/>
    <w:rsid w:val="007F3754"/>
    <w:rsid w:val="007F4E02"/>
    <w:rsid w:val="007F62DA"/>
    <w:rsid w:val="00813B55"/>
    <w:rsid w:val="00816969"/>
    <w:rsid w:val="008174E3"/>
    <w:rsid w:val="008212EE"/>
    <w:rsid w:val="008223C7"/>
    <w:rsid w:val="00823B9E"/>
    <w:rsid w:val="00827AE2"/>
    <w:rsid w:val="00827CDF"/>
    <w:rsid w:val="0084203F"/>
    <w:rsid w:val="00846A12"/>
    <w:rsid w:val="008476D8"/>
    <w:rsid w:val="00850139"/>
    <w:rsid w:val="00850176"/>
    <w:rsid w:val="0085182D"/>
    <w:rsid w:val="00851D3E"/>
    <w:rsid w:val="00854BED"/>
    <w:rsid w:val="00854DB1"/>
    <w:rsid w:val="00855BF0"/>
    <w:rsid w:val="00856035"/>
    <w:rsid w:val="00860257"/>
    <w:rsid w:val="00863C3B"/>
    <w:rsid w:val="0087142B"/>
    <w:rsid w:val="00871648"/>
    <w:rsid w:val="00883BA6"/>
    <w:rsid w:val="008852F1"/>
    <w:rsid w:val="00886278"/>
    <w:rsid w:val="0088676C"/>
    <w:rsid w:val="008873CA"/>
    <w:rsid w:val="00890B4E"/>
    <w:rsid w:val="00892CF1"/>
    <w:rsid w:val="0089416C"/>
    <w:rsid w:val="008949B1"/>
    <w:rsid w:val="008A006B"/>
    <w:rsid w:val="008A0859"/>
    <w:rsid w:val="008A0980"/>
    <w:rsid w:val="008B1426"/>
    <w:rsid w:val="008B26D2"/>
    <w:rsid w:val="008B45E5"/>
    <w:rsid w:val="008B4BDD"/>
    <w:rsid w:val="008B54E6"/>
    <w:rsid w:val="008B69B3"/>
    <w:rsid w:val="008C1382"/>
    <w:rsid w:val="008C1BF1"/>
    <w:rsid w:val="008C4285"/>
    <w:rsid w:val="008D00A6"/>
    <w:rsid w:val="008D280D"/>
    <w:rsid w:val="008D3C0C"/>
    <w:rsid w:val="008D3FFD"/>
    <w:rsid w:val="008D561F"/>
    <w:rsid w:val="008D5753"/>
    <w:rsid w:val="008D623E"/>
    <w:rsid w:val="008D7062"/>
    <w:rsid w:val="008D7572"/>
    <w:rsid w:val="008E379A"/>
    <w:rsid w:val="008E4D80"/>
    <w:rsid w:val="008F38AD"/>
    <w:rsid w:val="008F4624"/>
    <w:rsid w:val="008F67C1"/>
    <w:rsid w:val="008F775E"/>
    <w:rsid w:val="008F7A6F"/>
    <w:rsid w:val="00900E48"/>
    <w:rsid w:val="00901F7F"/>
    <w:rsid w:val="00904CA6"/>
    <w:rsid w:val="00911B8B"/>
    <w:rsid w:val="0091695B"/>
    <w:rsid w:val="00917317"/>
    <w:rsid w:val="00917BE2"/>
    <w:rsid w:val="0092062D"/>
    <w:rsid w:val="0092530B"/>
    <w:rsid w:val="00927273"/>
    <w:rsid w:val="00927B8B"/>
    <w:rsid w:val="009319E2"/>
    <w:rsid w:val="009340D6"/>
    <w:rsid w:val="00935A21"/>
    <w:rsid w:val="0093617F"/>
    <w:rsid w:val="00943F8C"/>
    <w:rsid w:val="00950FA9"/>
    <w:rsid w:val="0096159C"/>
    <w:rsid w:val="00961902"/>
    <w:rsid w:val="009620E1"/>
    <w:rsid w:val="00964E1A"/>
    <w:rsid w:val="00971A97"/>
    <w:rsid w:val="00972353"/>
    <w:rsid w:val="00974524"/>
    <w:rsid w:val="009804C5"/>
    <w:rsid w:val="00980E7E"/>
    <w:rsid w:val="00983C66"/>
    <w:rsid w:val="00993507"/>
    <w:rsid w:val="0099767F"/>
    <w:rsid w:val="009A2512"/>
    <w:rsid w:val="009A52DD"/>
    <w:rsid w:val="009B363B"/>
    <w:rsid w:val="009B7774"/>
    <w:rsid w:val="009B781E"/>
    <w:rsid w:val="009C0150"/>
    <w:rsid w:val="009C2F90"/>
    <w:rsid w:val="009C485A"/>
    <w:rsid w:val="009C5480"/>
    <w:rsid w:val="009D10DE"/>
    <w:rsid w:val="009D160D"/>
    <w:rsid w:val="009D17CD"/>
    <w:rsid w:val="009D46AD"/>
    <w:rsid w:val="009D54B0"/>
    <w:rsid w:val="009E5F67"/>
    <w:rsid w:val="009E6DCA"/>
    <w:rsid w:val="009F1D98"/>
    <w:rsid w:val="009F271D"/>
    <w:rsid w:val="009F3877"/>
    <w:rsid w:val="009F48A9"/>
    <w:rsid w:val="009F755C"/>
    <w:rsid w:val="009F790E"/>
    <w:rsid w:val="00A02DA7"/>
    <w:rsid w:val="00A059CA"/>
    <w:rsid w:val="00A11719"/>
    <w:rsid w:val="00A12F24"/>
    <w:rsid w:val="00A16414"/>
    <w:rsid w:val="00A34D28"/>
    <w:rsid w:val="00A35C58"/>
    <w:rsid w:val="00A36E38"/>
    <w:rsid w:val="00A4113A"/>
    <w:rsid w:val="00A5602B"/>
    <w:rsid w:val="00A56425"/>
    <w:rsid w:val="00A62C8A"/>
    <w:rsid w:val="00A64F9C"/>
    <w:rsid w:val="00A65C93"/>
    <w:rsid w:val="00A65F5F"/>
    <w:rsid w:val="00A67ED6"/>
    <w:rsid w:val="00A7166B"/>
    <w:rsid w:val="00A72FFC"/>
    <w:rsid w:val="00A7402E"/>
    <w:rsid w:val="00A74C3A"/>
    <w:rsid w:val="00A7509D"/>
    <w:rsid w:val="00A815E3"/>
    <w:rsid w:val="00A818E1"/>
    <w:rsid w:val="00A8273F"/>
    <w:rsid w:val="00A8377E"/>
    <w:rsid w:val="00A843A3"/>
    <w:rsid w:val="00A86436"/>
    <w:rsid w:val="00A92DA7"/>
    <w:rsid w:val="00A936D8"/>
    <w:rsid w:val="00AA70E6"/>
    <w:rsid w:val="00AA75CA"/>
    <w:rsid w:val="00AB2902"/>
    <w:rsid w:val="00AB3B6C"/>
    <w:rsid w:val="00AB7CE9"/>
    <w:rsid w:val="00AC0A98"/>
    <w:rsid w:val="00AC1BC5"/>
    <w:rsid w:val="00AC5FB3"/>
    <w:rsid w:val="00AC7062"/>
    <w:rsid w:val="00AC7683"/>
    <w:rsid w:val="00AD4CA3"/>
    <w:rsid w:val="00AD5F25"/>
    <w:rsid w:val="00AD6D9E"/>
    <w:rsid w:val="00AE3029"/>
    <w:rsid w:val="00AE3264"/>
    <w:rsid w:val="00AE3BBC"/>
    <w:rsid w:val="00AE63E8"/>
    <w:rsid w:val="00AE6496"/>
    <w:rsid w:val="00AE6A0D"/>
    <w:rsid w:val="00AF103F"/>
    <w:rsid w:val="00AF65B4"/>
    <w:rsid w:val="00B00960"/>
    <w:rsid w:val="00B00ADD"/>
    <w:rsid w:val="00B00F2D"/>
    <w:rsid w:val="00B016BD"/>
    <w:rsid w:val="00B0425A"/>
    <w:rsid w:val="00B06B9B"/>
    <w:rsid w:val="00B13F86"/>
    <w:rsid w:val="00B1436D"/>
    <w:rsid w:val="00B14656"/>
    <w:rsid w:val="00B1615C"/>
    <w:rsid w:val="00B16947"/>
    <w:rsid w:val="00B17910"/>
    <w:rsid w:val="00B20278"/>
    <w:rsid w:val="00B34F28"/>
    <w:rsid w:val="00B35942"/>
    <w:rsid w:val="00B364A9"/>
    <w:rsid w:val="00B4095C"/>
    <w:rsid w:val="00B40CEE"/>
    <w:rsid w:val="00B414F1"/>
    <w:rsid w:val="00B43585"/>
    <w:rsid w:val="00B4533B"/>
    <w:rsid w:val="00B45C68"/>
    <w:rsid w:val="00B46BF7"/>
    <w:rsid w:val="00B5039E"/>
    <w:rsid w:val="00B5136C"/>
    <w:rsid w:val="00B5140D"/>
    <w:rsid w:val="00B53140"/>
    <w:rsid w:val="00B54C43"/>
    <w:rsid w:val="00B56090"/>
    <w:rsid w:val="00B563FB"/>
    <w:rsid w:val="00B62C8A"/>
    <w:rsid w:val="00B70E61"/>
    <w:rsid w:val="00B731C2"/>
    <w:rsid w:val="00B745A8"/>
    <w:rsid w:val="00B74DE4"/>
    <w:rsid w:val="00B773C2"/>
    <w:rsid w:val="00B83106"/>
    <w:rsid w:val="00B841C9"/>
    <w:rsid w:val="00B91176"/>
    <w:rsid w:val="00B92BFA"/>
    <w:rsid w:val="00B9396D"/>
    <w:rsid w:val="00B941C0"/>
    <w:rsid w:val="00B95B45"/>
    <w:rsid w:val="00BA0350"/>
    <w:rsid w:val="00BA204E"/>
    <w:rsid w:val="00BA2962"/>
    <w:rsid w:val="00BA32FD"/>
    <w:rsid w:val="00BB1363"/>
    <w:rsid w:val="00BB3E0A"/>
    <w:rsid w:val="00BB538B"/>
    <w:rsid w:val="00BB63F3"/>
    <w:rsid w:val="00BB7671"/>
    <w:rsid w:val="00BB7FC3"/>
    <w:rsid w:val="00BC2063"/>
    <w:rsid w:val="00BC40B9"/>
    <w:rsid w:val="00BD13C8"/>
    <w:rsid w:val="00BD246B"/>
    <w:rsid w:val="00BD5529"/>
    <w:rsid w:val="00BD6B4C"/>
    <w:rsid w:val="00BD78A6"/>
    <w:rsid w:val="00BD7F9A"/>
    <w:rsid w:val="00BE1259"/>
    <w:rsid w:val="00BE1F1E"/>
    <w:rsid w:val="00BE4132"/>
    <w:rsid w:val="00BE6C12"/>
    <w:rsid w:val="00BE7B2C"/>
    <w:rsid w:val="00BF0036"/>
    <w:rsid w:val="00BF01BB"/>
    <w:rsid w:val="00BF13BD"/>
    <w:rsid w:val="00BF2C07"/>
    <w:rsid w:val="00BF55A9"/>
    <w:rsid w:val="00BF62DF"/>
    <w:rsid w:val="00C00F1C"/>
    <w:rsid w:val="00C01D69"/>
    <w:rsid w:val="00C02787"/>
    <w:rsid w:val="00C123D4"/>
    <w:rsid w:val="00C14FD3"/>
    <w:rsid w:val="00C156ED"/>
    <w:rsid w:val="00C17ECE"/>
    <w:rsid w:val="00C22227"/>
    <w:rsid w:val="00C22562"/>
    <w:rsid w:val="00C26A4D"/>
    <w:rsid w:val="00C30CB2"/>
    <w:rsid w:val="00C3183A"/>
    <w:rsid w:val="00C31862"/>
    <w:rsid w:val="00C3231B"/>
    <w:rsid w:val="00C3366B"/>
    <w:rsid w:val="00C33B22"/>
    <w:rsid w:val="00C34525"/>
    <w:rsid w:val="00C4542E"/>
    <w:rsid w:val="00C46915"/>
    <w:rsid w:val="00C46A8C"/>
    <w:rsid w:val="00C50B19"/>
    <w:rsid w:val="00C55C77"/>
    <w:rsid w:val="00C56F07"/>
    <w:rsid w:val="00C56FD9"/>
    <w:rsid w:val="00C62617"/>
    <w:rsid w:val="00C656ED"/>
    <w:rsid w:val="00C74804"/>
    <w:rsid w:val="00C80689"/>
    <w:rsid w:val="00C82183"/>
    <w:rsid w:val="00C9724F"/>
    <w:rsid w:val="00CA22D1"/>
    <w:rsid w:val="00CA3013"/>
    <w:rsid w:val="00CA5E04"/>
    <w:rsid w:val="00CA73AE"/>
    <w:rsid w:val="00CB0167"/>
    <w:rsid w:val="00CB1EDF"/>
    <w:rsid w:val="00CC06CE"/>
    <w:rsid w:val="00CC4C86"/>
    <w:rsid w:val="00CD5AAD"/>
    <w:rsid w:val="00CD7762"/>
    <w:rsid w:val="00CE1825"/>
    <w:rsid w:val="00CE370F"/>
    <w:rsid w:val="00CE652E"/>
    <w:rsid w:val="00CF0108"/>
    <w:rsid w:val="00CF3181"/>
    <w:rsid w:val="00CF48C5"/>
    <w:rsid w:val="00CF52F9"/>
    <w:rsid w:val="00D00D77"/>
    <w:rsid w:val="00D013FC"/>
    <w:rsid w:val="00D01CF8"/>
    <w:rsid w:val="00D02EE4"/>
    <w:rsid w:val="00D04337"/>
    <w:rsid w:val="00D05A6D"/>
    <w:rsid w:val="00D06710"/>
    <w:rsid w:val="00D1001E"/>
    <w:rsid w:val="00D11FE3"/>
    <w:rsid w:val="00D1229B"/>
    <w:rsid w:val="00D16078"/>
    <w:rsid w:val="00D1738E"/>
    <w:rsid w:val="00D22B52"/>
    <w:rsid w:val="00D23250"/>
    <w:rsid w:val="00D237D8"/>
    <w:rsid w:val="00D2410B"/>
    <w:rsid w:val="00D25114"/>
    <w:rsid w:val="00D27A2E"/>
    <w:rsid w:val="00D3075B"/>
    <w:rsid w:val="00D34245"/>
    <w:rsid w:val="00D43CD7"/>
    <w:rsid w:val="00D51748"/>
    <w:rsid w:val="00D51A25"/>
    <w:rsid w:val="00D525C6"/>
    <w:rsid w:val="00D52B21"/>
    <w:rsid w:val="00D53893"/>
    <w:rsid w:val="00D618FC"/>
    <w:rsid w:val="00D66E83"/>
    <w:rsid w:val="00D67AE2"/>
    <w:rsid w:val="00D70F43"/>
    <w:rsid w:val="00D713C0"/>
    <w:rsid w:val="00D733CA"/>
    <w:rsid w:val="00D75252"/>
    <w:rsid w:val="00D82359"/>
    <w:rsid w:val="00D85D06"/>
    <w:rsid w:val="00D90AD3"/>
    <w:rsid w:val="00D91220"/>
    <w:rsid w:val="00D96A39"/>
    <w:rsid w:val="00DA5029"/>
    <w:rsid w:val="00DA5B90"/>
    <w:rsid w:val="00DA6099"/>
    <w:rsid w:val="00DA6344"/>
    <w:rsid w:val="00DA7E82"/>
    <w:rsid w:val="00DB2AFF"/>
    <w:rsid w:val="00DB34BA"/>
    <w:rsid w:val="00DB7B25"/>
    <w:rsid w:val="00DC04B0"/>
    <w:rsid w:val="00DC4F59"/>
    <w:rsid w:val="00DD1563"/>
    <w:rsid w:val="00DE0A52"/>
    <w:rsid w:val="00DE17FF"/>
    <w:rsid w:val="00DE4677"/>
    <w:rsid w:val="00DF36DF"/>
    <w:rsid w:val="00DF3C52"/>
    <w:rsid w:val="00DF7BF9"/>
    <w:rsid w:val="00E00189"/>
    <w:rsid w:val="00E107E0"/>
    <w:rsid w:val="00E1281A"/>
    <w:rsid w:val="00E1415A"/>
    <w:rsid w:val="00E17FBD"/>
    <w:rsid w:val="00E20922"/>
    <w:rsid w:val="00E21FF0"/>
    <w:rsid w:val="00E27AFA"/>
    <w:rsid w:val="00E30322"/>
    <w:rsid w:val="00E30E41"/>
    <w:rsid w:val="00E34A62"/>
    <w:rsid w:val="00E36726"/>
    <w:rsid w:val="00E37006"/>
    <w:rsid w:val="00E3720F"/>
    <w:rsid w:val="00E37763"/>
    <w:rsid w:val="00E37F0B"/>
    <w:rsid w:val="00E402A0"/>
    <w:rsid w:val="00E40B82"/>
    <w:rsid w:val="00E410AC"/>
    <w:rsid w:val="00E41EB8"/>
    <w:rsid w:val="00E42369"/>
    <w:rsid w:val="00E442AA"/>
    <w:rsid w:val="00E50DCC"/>
    <w:rsid w:val="00E51391"/>
    <w:rsid w:val="00E51583"/>
    <w:rsid w:val="00E5659D"/>
    <w:rsid w:val="00E6199E"/>
    <w:rsid w:val="00E6343E"/>
    <w:rsid w:val="00E646A2"/>
    <w:rsid w:val="00E65534"/>
    <w:rsid w:val="00E657F1"/>
    <w:rsid w:val="00E7330D"/>
    <w:rsid w:val="00E7417C"/>
    <w:rsid w:val="00E7595D"/>
    <w:rsid w:val="00E81295"/>
    <w:rsid w:val="00E81376"/>
    <w:rsid w:val="00E81B2C"/>
    <w:rsid w:val="00E82A75"/>
    <w:rsid w:val="00E85115"/>
    <w:rsid w:val="00E8660B"/>
    <w:rsid w:val="00E90117"/>
    <w:rsid w:val="00E92BF6"/>
    <w:rsid w:val="00EA1B34"/>
    <w:rsid w:val="00EA1D95"/>
    <w:rsid w:val="00EA42E2"/>
    <w:rsid w:val="00EA488D"/>
    <w:rsid w:val="00EA5D4B"/>
    <w:rsid w:val="00EB0715"/>
    <w:rsid w:val="00EB1AEF"/>
    <w:rsid w:val="00EB3298"/>
    <w:rsid w:val="00EB616F"/>
    <w:rsid w:val="00EB7CA6"/>
    <w:rsid w:val="00EC0C23"/>
    <w:rsid w:val="00EC1C2B"/>
    <w:rsid w:val="00EC31E1"/>
    <w:rsid w:val="00ED1D33"/>
    <w:rsid w:val="00ED3E37"/>
    <w:rsid w:val="00ED6CB9"/>
    <w:rsid w:val="00EE5CE1"/>
    <w:rsid w:val="00EF612B"/>
    <w:rsid w:val="00EF6440"/>
    <w:rsid w:val="00F00FCE"/>
    <w:rsid w:val="00F073F8"/>
    <w:rsid w:val="00F07EE0"/>
    <w:rsid w:val="00F130D0"/>
    <w:rsid w:val="00F14740"/>
    <w:rsid w:val="00F259B2"/>
    <w:rsid w:val="00F27E8D"/>
    <w:rsid w:val="00F31272"/>
    <w:rsid w:val="00F33035"/>
    <w:rsid w:val="00F36004"/>
    <w:rsid w:val="00F36E6E"/>
    <w:rsid w:val="00F401D2"/>
    <w:rsid w:val="00F42B03"/>
    <w:rsid w:val="00F43F59"/>
    <w:rsid w:val="00F45A2A"/>
    <w:rsid w:val="00F473F2"/>
    <w:rsid w:val="00F4774D"/>
    <w:rsid w:val="00F50062"/>
    <w:rsid w:val="00F50D97"/>
    <w:rsid w:val="00F5192C"/>
    <w:rsid w:val="00F52912"/>
    <w:rsid w:val="00F619B8"/>
    <w:rsid w:val="00F62BA0"/>
    <w:rsid w:val="00F641A5"/>
    <w:rsid w:val="00F65984"/>
    <w:rsid w:val="00F67647"/>
    <w:rsid w:val="00F70963"/>
    <w:rsid w:val="00F723AC"/>
    <w:rsid w:val="00F726C9"/>
    <w:rsid w:val="00F72D27"/>
    <w:rsid w:val="00F74901"/>
    <w:rsid w:val="00F75D76"/>
    <w:rsid w:val="00F764EF"/>
    <w:rsid w:val="00F82AA1"/>
    <w:rsid w:val="00F853F8"/>
    <w:rsid w:val="00F91A92"/>
    <w:rsid w:val="00F93889"/>
    <w:rsid w:val="00F95224"/>
    <w:rsid w:val="00F957C1"/>
    <w:rsid w:val="00F959E4"/>
    <w:rsid w:val="00FA08FA"/>
    <w:rsid w:val="00FA16E6"/>
    <w:rsid w:val="00FA5FD4"/>
    <w:rsid w:val="00FA6057"/>
    <w:rsid w:val="00FA64FA"/>
    <w:rsid w:val="00FA6560"/>
    <w:rsid w:val="00FA787B"/>
    <w:rsid w:val="00FB44A4"/>
    <w:rsid w:val="00FB48B7"/>
    <w:rsid w:val="00FC0B97"/>
    <w:rsid w:val="00FC0BEC"/>
    <w:rsid w:val="00FC231B"/>
    <w:rsid w:val="00FC2C83"/>
    <w:rsid w:val="00FC3387"/>
    <w:rsid w:val="00FD755A"/>
    <w:rsid w:val="00FE2488"/>
    <w:rsid w:val="00FF0204"/>
    <w:rsid w:val="00FF2CD8"/>
    <w:rsid w:val="00FF3424"/>
    <w:rsid w:val="00FF3E44"/>
    <w:rsid w:val="00FF6206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3BF0D9B"/>
  <w15:docId w15:val="{1F3A4C09-01C0-4A86-A07C-8CB9159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BE8"/>
  </w:style>
  <w:style w:type="character" w:customStyle="1" w:styleId="a4">
    <w:name w:val="日期 字符"/>
    <w:link w:val="a3"/>
    <w:semiHidden/>
    <w:locked/>
    <w:rsid w:val="00310BE8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rsid w:val="00310BE8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uiPriority w:val="99"/>
    <w:qFormat/>
    <w:rsid w:val="00310BE8"/>
    <w:rPr>
      <w:rFonts w:cs="Times New Roman"/>
      <w:color w:val="368DDC"/>
      <w:u w:val="none"/>
      <w:effect w:val="none"/>
    </w:rPr>
  </w:style>
  <w:style w:type="paragraph" w:styleId="a6">
    <w:name w:val="Normal (Web)"/>
    <w:basedOn w:val="a"/>
    <w:semiHidden/>
    <w:rsid w:val="00310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62BA0"/>
    <w:rPr>
      <w:sz w:val="18"/>
      <w:szCs w:val="18"/>
    </w:rPr>
  </w:style>
  <w:style w:type="character" w:customStyle="1" w:styleId="a8">
    <w:name w:val="批注框文本 字符"/>
    <w:link w:val="a7"/>
    <w:semiHidden/>
    <w:locked/>
    <w:rsid w:val="00F62BA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6D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locked/>
    <w:rsid w:val="006D42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qFormat/>
    <w:rsid w:val="006D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qFormat/>
    <w:locked/>
    <w:rsid w:val="006D427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3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抄送栏"/>
    <w:basedOn w:val="a"/>
    <w:rsid w:val="00405E7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styleId="af">
    <w:name w:val="page number"/>
    <w:basedOn w:val="a0"/>
    <w:qFormat/>
    <w:rsid w:val="00594404"/>
  </w:style>
  <w:style w:type="character" w:customStyle="1" w:styleId="Char">
    <w:name w:val="页脚 Char"/>
    <w:uiPriority w:val="99"/>
    <w:locked/>
    <w:rsid w:val="00AB7CE9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semiHidden/>
    <w:locked/>
    <w:rsid w:val="00135B13"/>
    <w:rPr>
      <w:rFonts w:ascii="Times New Roman" w:eastAsia="宋体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057F7A"/>
    <w:rPr>
      <w:rFonts w:ascii="Times New Roman" w:hAnsi="Times New Roman"/>
      <w:kern w:val="2"/>
      <w:sz w:val="21"/>
    </w:rPr>
  </w:style>
  <w:style w:type="paragraph" w:styleId="af1">
    <w:name w:val="No Spacing"/>
    <w:uiPriority w:val="1"/>
    <w:qFormat/>
    <w:rsid w:val="006E26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rsid w:val="00062188"/>
    <w:pPr>
      <w:ind w:firstLineChars="200" w:firstLine="420"/>
    </w:pPr>
    <w:rPr>
      <w:rFonts w:ascii="等线" w:eastAsia="等线" w:hAnsi="等线" w:cs="宋体"/>
      <w:szCs w:val="22"/>
    </w:rPr>
  </w:style>
  <w:style w:type="character" w:styleId="af3">
    <w:name w:val="FollowedHyperlink"/>
    <w:basedOn w:val="a0"/>
    <w:semiHidden/>
    <w:unhideWhenUsed/>
    <w:rsid w:val="00EC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8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A96C-0519-4852-ABEC-06FAAE0A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2022</Template>
  <TotalTime>663</TotalTime>
  <Pages>1</Pages>
  <Words>32</Words>
  <Characters>187</Characters>
  <Application>Microsoft Office Word</Application>
  <DocSecurity>0</DocSecurity>
  <Lines>1</Lines>
  <Paragraphs>1</Paragraphs>
  <ScaleCrop>false</ScaleCrop>
  <Company>番茄花园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subject/>
  <dc:creator>dongmeina7951@outlook.com</dc:creator>
  <cp:keywords/>
  <dc:description/>
  <cp:lastModifiedBy>孙玮1</cp:lastModifiedBy>
  <cp:revision>340</cp:revision>
  <cp:lastPrinted>2023-02-07T04:45:00Z</cp:lastPrinted>
  <dcterms:created xsi:type="dcterms:W3CDTF">2023-02-02T17:52:00Z</dcterms:created>
  <dcterms:modified xsi:type="dcterms:W3CDTF">2023-02-08T04:07:00Z</dcterms:modified>
</cp:coreProperties>
</file>