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1B" w:rsidRDefault="00E730D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52"/>
        </w:rPr>
        <w:t>附件2</w:t>
      </w:r>
      <w:r>
        <w:rPr>
          <w:rFonts w:ascii="黑体" w:eastAsia="黑体" w:hAnsi="黑体" w:cs="黑体" w:hint="eastAsia"/>
          <w:sz w:val="52"/>
          <w:szCs w:val="52"/>
        </w:rPr>
        <w:t xml:space="preserve">                   </w:t>
      </w:r>
    </w:p>
    <w:p w:rsidR="000C651B" w:rsidRDefault="000C651B">
      <w:pPr>
        <w:jc w:val="left"/>
        <w:rPr>
          <w:rFonts w:ascii="黑体" w:eastAsia="黑体" w:hAnsi="微软雅黑"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/>
      </w:tblPr>
      <w:tblGrid>
        <w:gridCol w:w="6948"/>
      </w:tblGrid>
      <w:tr w:rsidR="000C651B">
        <w:trPr>
          <w:jc w:val="center"/>
        </w:trPr>
        <w:tc>
          <w:tcPr>
            <w:tcW w:w="6948" w:type="dxa"/>
            <w:noWrap/>
          </w:tcPr>
          <w:p w:rsidR="000C651B" w:rsidRDefault="00E730D3">
            <w:pPr>
              <w:jc w:val="center"/>
              <w:rPr>
                <w:rFonts w:ascii="黑体" w:eastAsia="黑体" w:hAnsi="微软雅黑"/>
                <w:sz w:val="48"/>
                <w:szCs w:val="48"/>
              </w:rPr>
            </w:pPr>
            <w:r>
              <w:rPr>
                <w:rFonts w:ascii="黑体" w:eastAsia="黑体" w:hAnsi="微软雅黑" w:hint="eastAsia"/>
                <w:sz w:val="48"/>
                <w:szCs w:val="48"/>
              </w:rPr>
              <w:t>国家知识产权局软科学研究项目</w:t>
            </w:r>
          </w:p>
        </w:tc>
      </w:tr>
    </w:tbl>
    <w:p w:rsidR="000C651B" w:rsidRDefault="000C651B">
      <w:pPr>
        <w:jc w:val="center"/>
        <w:rPr>
          <w:rFonts w:ascii="黑体" w:eastAsia="黑体" w:hAnsi="微软雅黑"/>
          <w:sz w:val="28"/>
          <w:szCs w:val="28"/>
        </w:rPr>
      </w:pPr>
    </w:p>
    <w:p w:rsidR="000C651B" w:rsidRDefault="00E730D3">
      <w:pPr>
        <w:jc w:val="center"/>
        <w:rPr>
          <w:rFonts w:ascii="黑体" w:eastAsia="黑体" w:hAnsi="微软雅黑"/>
          <w:b/>
          <w:sz w:val="72"/>
          <w:szCs w:val="72"/>
        </w:rPr>
      </w:pPr>
      <w:r>
        <w:rPr>
          <w:rFonts w:ascii="黑体" w:eastAsia="黑体" w:hAnsi="微软雅黑" w:hint="eastAsia"/>
          <w:b/>
          <w:sz w:val="72"/>
          <w:szCs w:val="72"/>
        </w:rPr>
        <w:t>申 请 书</w:t>
      </w:r>
    </w:p>
    <w:p w:rsidR="000C651B" w:rsidRDefault="000C651B">
      <w:pPr>
        <w:jc w:val="center"/>
        <w:rPr>
          <w:rFonts w:ascii="黑体" w:eastAsia="黑体" w:hAnsi="微软雅黑"/>
          <w:sz w:val="28"/>
          <w:szCs w:val="28"/>
        </w:rPr>
      </w:pPr>
    </w:p>
    <w:p w:rsidR="000C651B" w:rsidRDefault="000C651B">
      <w:pPr>
        <w:jc w:val="center"/>
        <w:rPr>
          <w:rFonts w:ascii="黑体" w:eastAsia="黑体" w:hAnsi="微软雅黑"/>
          <w:sz w:val="28"/>
          <w:szCs w:val="28"/>
        </w:rPr>
      </w:pPr>
    </w:p>
    <w:p w:rsidR="000C651B" w:rsidRDefault="000C651B">
      <w:pPr>
        <w:jc w:val="center"/>
        <w:rPr>
          <w:rFonts w:ascii="黑体" w:eastAsia="黑体" w:hAnsi="微软雅黑"/>
          <w:sz w:val="28"/>
          <w:szCs w:val="28"/>
        </w:rPr>
      </w:pPr>
    </w:p>
    <w:p w:rsidR="000C651B" w:rsidRDefault="000C651B">
      <w:pPr>
        <w:jc w:val="center"/>
        <w:rPr>
          <w:rFonts w:ascii="黑体" w:eastAsia="黑体" w:hAnsi="微软雅黑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1928"/>
        <w:gridCol w:w="360"/>
        <w:gridCol w:w="6999"/>
      </w:tblGrid>
      <w:tr w:rsidR="000C651B">
        <w:trPr>
          <w:trHeight w:val="567"/>
          <w:jc w:val="center"/>
        </w:trPr>
        <w:tc>
          <w:tcPr>
            <w:tcW w:w="1928" w:type="dxa"/>
            <w:noWrap/>
            <w:vAlign w:val="bottom"/>
          </w:tcPr>
          <w:p w:rsidR="000C651B" w:rsidRDefault="00E730D3">
            <w:pPr>
              <w:jc w:val="distribute"/>
              <w:textAlignment w:val="baselin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课 题 名 称</w:t>
            </w:r>
          </w:p>
        </w:tc>
        <w:tc>
          <w:tcPr>
            <w:tcW w:w="360" w:type="dxa"/>
            <w:noWrap/>
            <w:vAlign w:val="bottom"/>
          </w:tcPr>
          <w:p w:rsidR="000C651B" w:rsidRDefault="00E730D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noWrap/>
            <w:vAlign w:val="bottom"/>
          </w:tcPr>
          <w:p w:rsidR="000C651B" w:rsidRDefault="000C65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1928" w:type="dxa"/>
            <w:noWrap/>
            <w:vAlign w:val="bottom"/>
          </w:tcPr>
          <w:p w:rsidR="000C651B" w:rsidRDefault="00E730D3">
            <w:pPr>
              <w:jc w:val="distribute"/>
              <w:textAlignment w:val="baselin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360" w:type="dxa"/>
            <w:noWrap/>
            <w:vAlign w:val="bottom"/>
          </w:tcPr>
          <w:p w:rsidR="000C651B" w:rsidRDefault="00E730D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noWrap/>
            <w:vAlign w:val="bottom"/>
          </w:tcPr>
          <w:p w:rsidR="000C651B" w:rsidRDefault="000C65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1928" w:type="dxa"/>
            <w:noWrap/>
            <w:vAlign w:val="bottom"/>
          </w:tcPr>
          <w:p w:rsidR="000C651B" w:rsidRDefault="00E730D3">
            <w:pPr>
              <w:jc w:val="distribute"/>
              <w:textAlignment w:val="baselin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申请单位</w:t>
            </w:r>
          </w:p>
        </w:tc>
        <w:tc>
          <w:tcPr>
            <w:tcW w:w="360" w:type="dxa"/>
            <w:noWrap/>
            <w:vAlign w:val="bottom"/>
          </w:tcPr>
          <w:p w:rsidR="000C651B" w:rsidRDefault="00E730D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651B" w:rsidRDefault="000C65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1928" w:type="dxa"/>
            <w:noWrap/>
            <w:vAlign w:val="bottom"/>
          </w:tcPr>
          <w:p w:rsidR="000C651B" w:rsidRDefault="00E730D3">
            <w:pPr>
              <w:jc w:val="distribute"/>
              <w:textAlignment w:val="baselin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合作单位</w:t>
            </w:r>
          </w:p>
        </w:tc>
        <w:tc>
          <w:tcPr>
            <w:tcW w:w="360" w:type="dxa"/>
            <w:noWrap/>
            <w:vAlign w:val="bottom"/>
          </w:tcPr>
          <w:p w:rsidR="000C651B" w:rsidRDefault="00E730D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651B" w:rsidRDefault="000C65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1928" w:type="dxa"/>
            <w:noWrap/>
            <w:vAlign w:val="bottom"/>
          </w:tcPr>
          <w:p w:rsidR="000C651B" w:rsidRDefault="00E730D3">
            <w:pPr>
              <w:jc w:val="distribut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推 荐 单 位</w:t>
            </w:r>
          </w:p>
        </w:tc>
        <w:tc>
          <w:tcPr>
            <w:tcW w:w="360" w:type="dxa"/>
            <w:noWrap/>
            <w:vAlign w:val="bottom"/>
          </w:tcPr>
          <w:p w:rsidR="000C651B" w:rsidRDefault="00E730D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651B" w:rsidRDefault="000C65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1928" w:type="dxa"/>
            <w:noWrap/>
            <w:vAlign w:val="bottom"/>
          </w:tcPr>
          <w:p w:rsidR="000C651B" w:rsidRDefault="00E730D3">
            <w:pPr>
              <w:jc w:val="distribute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填报日期</w:t>
            </w:r>
          </w:p>
        </w:tc>
        <w:tc>
          <w:tcPr>
            <w:tcW w:w="360" w:type="dxa"/>
            <w:noWrap/>
            <w:vAlign w:val="bottom"/>
          </w:tcPr>
          <w:p w:rsidR="000C651B" w:rsidRDefault="00E730D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651B" w:rsidRDefault="000C651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C651B" w:rsidRDefault="000C651B">
      <w:pPr>
        <w:jc w:val="center"/>
        <w:rPr>
          <w:rFonts w:ascii="黑体" w:eastAsia="黑体" w:hAnsi="微软雅黑"/>
          <w:sz w:val="28"/>
          <w:szCs w:val="28"/>
        </w:rPr>
      </w:pPr>
    </w:p>
    <w:p w:rsidR="000C651B" w:rsidRDefault="000C651B">
      <w:pPr>
        <w:jc w:val="center"/>
        <w:rPr>
          <w:rFonts w:ascii="黑体" w:eastAsia="黑体" w:hAnsi="微软雅黑"/>
          <w:sz w:val="28"/>
          <w:szCs w:val="28"/>
        </w:rPr>
      </w:pPr>
    </w:p>
    <w:p w:rsidR="000C651B" w:rsidRDefault="000C651B">
      <w:pPr>
        <w:jc w:val="center"/>
        <w:rPr>
          <w:rFonts w:ascii="黑体" w:eastAsia="黑体" w:hAnsi="微软雅黑"/>
          <w:sz w:val="28"/>
          <w:szCs w:val="28"/>
        </w:rPr>
      </w:pPr>
    </w:p>
    <w:p w:rsidR="000C651B" w:rsidRDefault="00E730D3">
      <w:pPr>
        <w:spacing w:line="56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国家知识产权局</w:t>
      </w:r>
    </w:p>
    <w:p w:rsidR="000C651B" w:rsidRDefault="00E730D3">
      <w:pPr>
        <w:spacing w:line="560" w:lineRule="exact"/>
        <w:jc w:val="center"/>
      </w:pPr>
      <w:r>
        <w:rPr>
          <w:rFonts w:ascii="黑体" w:eastAsia="黑体" w:hint="eastAsia"/>
          <w:sz w:val="28"/>
          <w:szCs w:val="28"/>
        </w:rPr>
        <w:t>2023年制</w:t>
      </w:r>
    </w:p>
    <w:p w:rsidR="000C651B" w:rsidRDefault="00E730D3" w:rsidP="00694382">
      <w:pPr>
        <w:spacing w:afterLines="20"/>
        <w:rPr>
          <w:rFonts w:ascii="仿宋_GB2312" w:eastAsia="仿宋_GB2312"/>
          <w:sz w:val="28"/>
        </w:rPr>
      </w:pPr>
      <w:r>
        <w:rPr>
          <w:rFonts w:ascii="楷体_GB2312" w:eastAsia="楷体_GB2312"/>
          <w:sz w:val="36"/>
        </w:rPr>
        <w:br w:type="page"/>
      </w:r>
      <w:r>
        <w:rPr>
          <w:rFonts w:ascii="仿宋_GB2312" w:eastAsia="仿宋_GB2312" w:hint="eastAsia"/>
          <w:sz w:val="28"/>
        </w:rPr>
        <w:lastRenderedPageBreak/>
        <w:t xml:space="preserve"> </w:t>
      </w:r>
    </w:p>
    <w:p w:rsidR="000C651B" w:rsidRDefault="00E730D3">
      <w:pPr>
        <w:spacing w:line="560" w:lineRule="exact"/>
        <w:ind w:firstLineChars="200" w:firstLine="640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填写说明</w:t>
      </w:r>
    </w:p>
    <w:p w:rsidR="000C651B" w:rsidRDefault="000C651B">
      <w:pPr>
        <w:spacing w:line="560" w:lineRule="exact"/>
        <w:ind w:firstLineChars="200" w:firstLine="640"/>
        <w:jc w:val="center"/>
        <w:rPr>
          <w:rFonts w:ascii="黑体" w:eastAsia="黑体"/>
          <w:sz w:val="32"/>
        </w:rPr>
      </w:pPr>
    </w:p>
    <w:p w:rsidR="000C651B" w:rsidRDefault="00E730D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一、申请书内各项内容应填写完整、实事求是、表述明确。表格内容字体为四号仿宋，行距28磅。如各栏空格不够，均可加页。</w:t>
      </w:r>
    </w:p>
    <w:p w:rsidR="000C651B" w:rsidRDefault="00E730D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二、申请书为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ascii="仿宋_GB2312" w:eastAsia="仿宋_GB2312" w:hint="eastAsia"/>
          <w:sz w:val="28"/>
          <w:szCs w:val="28"/>
        </w:rPr>
        <w:t>纸，于左侧装订成册。一式一份加盖公章。</w:t>
      </w:r>
    </w:p>
    <w:p w:rsidR="000C651B" w:rsidRDefault="00E730D3">
      <w:pPr>
        <w:pStyle w:val="a4"/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申请单位和合作单位填写完成后，交由推荐单位填写明确的推荐意见。</w:t>
      </w:r>
    </w:p>
    <w:p w:rsidR="000C651B" w:rsidRDefault="00E730D3">
      <w:pPr>
        <w:pStyle w:val="a4"/>
        <w:spacing w:line="56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推荐单位是指申请单位所在省、自治区、直辖市和新疆生产建设兵团知识产权局；国家知识产权局局机关各部门，专利局各部门，商标局，局其他直属单位、各社会团体；中央和国家机关负责科研管理工作的司局。</w:t>
      </w:r>
    </w:p>
    <w:p w:rsidR="000C651B" w:rsidRDefault="000C651B">
      <w:pPr>
        <w:pStyle w:val="a4"/>
        <w:spacing w:line="560" w:lineRule="exact"/>
        <w:ind w:firstLineChars="200" w:firstLine="396"/>
        <w:rPr>
          <w:spacing w:val="-6"/>
        </w:rPr>
        <w:sectPr w:rsidR="000C651B">
          <w:footerReference w:type="default" r:id="rId8"/>
          <w:pgSz w:w="11906" w:h="16838"/>
          <w:pgMar w:top="1440" w:right="1797" w:bottom="1440" w:left="1797" w:header="851" w:footer="1418" w:gutter="0"/>
          <w:cols w:space="720"/>
          <w:docGrid w:type="lines" w:linePitch="312"/>
        </w:sectPr>
      </w:pPr>
    </w:p>
    <w:p w:rsidR="000C651B" w:rsidRDefault="00E730D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一、基本信息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3"/>
        <w:gridCol w:w="1705"/>
        <w:gridCol w:w="1133"/>
        <w:gridCol w:w="988"/>
        <w:gridCol w:w="1414"/>
        <w:gridCol w:w="947"/>
        <w:gridCol w:w="1528"/>
      </w:tblGrid>
      <w:tr w:rsidR="000C651B">
        <w:trPr>
          <w:trHeight w:val="567"/>
          <w:jc w:val="center"/>
        </w:trPr>
        <w:tc>
          <w:tcPr>
            <w:tcW w:w="2518" w:type="dxa"/>
            <w:gridSpan w:val="2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 题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名 称</w:t>
            </w:r>
          </w:p>
        </w:tc>
        <w:tc>
          <w:tcPr>
            <w:tcW w:w="6010" w:type="dxa"/>
            <w:gridSpan w:val="5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cantSplit/>
          <w:trHeight w:val="567"/>
          <w:jc w:val="center"/>
        </w:trPr>
        <w:tc>
          <w:tcPr>
            <w:tcW w:w="813" w:type="dxa"/>
            <w:vMerge w:val="restart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</w:t>
            </w:r>
          </w:p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</w:t>
            </w: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6010" w:type="dxa"/>
            <w:gridSpan w:val="5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cantSplit/>
          <w:trHeight w:val="567"/>
          <w:jc w:val="center"/>
        </w:trPr>
        <w:tc>
          <w:tcPr>
            <w:tcW w:w="813" w:type="dxa"/>
            <w:vMerge/>
            <w:noWrap/>
            <w:vAlign w:val="center"/>
          </w:tcPr>
          <w:p w:rsidR="000C651B" w:rsidRDefault="000C651B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课题负责人</w:t>
            </w:r>
          </w:p>
        </w:tc>
        <w:tc>
          <w:tcPr>
            <w:tcW w:w="1133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8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414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47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528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cantSplit/>
          <w:trHeight w:val="567"/>
          <w:jc w:val="center"/>
        </w:trPr>
        <w:tc>
          <w:tcPr>
            <w:tcW w:w="813" w:type="dxa"/>
            <w:vMerge/>
            <w:noWrap/>
            <w:vAlign w:val="center"/>
          </w:tcPr>
          <w:p w:rsidR="000C651B" w:rsidRDefault="000C651B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课题联系人</w:t>
            </w:r>
          </w:p>
        </w:tc>
        <w:tc>
          <w:tcPr>
            <w:tcW w:w="1133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8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414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47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528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cantSplit/>
          <w:trHeight w:val="567"/>
          <w:jc w:val="center"/>
        </w:trPr>
        <w:tc>
          <w:tcPr>
            <w:tcW w:w="813" w:type="dxa"/>
            <w:vMerge/>
            <w:noWrap/>
            <w:vAlign w:val="center"/>
          </w:tcPr>
          <w:p w:rsidR="000C651B" w:rsidRDefault="000C651B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6010" w:type="dxa"/>
            <w:gridSpan w:val="5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8528" w:type="dxa"/>
            <w:gridSpan w:val="7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申请单位意见：</w:t>
            </w:r>
          </w:p>
          <w:p w:rsidR="000C651B" w:rsidRDefault="000C651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  <w:p w:rsidR="000C651B" w:rsidRDefault="000C651B">
            <w:pPr>
              <w:adjustRightInd w:val="0"/>
              <w:rPr>
                <w:rFonts w:ascii="仿宋_GB2312" w:eastAsia="仿宋_GB2312"/>
                <w:sz w:val="24"/>
              </w:rPr>
            </w:pPr>
          </w:p>
          <w:p w:rsidR="000C651B" w:rsidRDefault="000C651B">
            <w:pPr>
              <w:adjustRightInd w:val="0"/>
              <w:rPr>
                <w:rFonts w:ascii="仿宋_GB2312" w:eastAsia="仿宋_GB2312"/>
                <w:sz w:val="24"/>
              </w:rPr>
            </w:pPr>
          </w:p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单位负责人（签章）：</w:t>
            </w:r>
            <w:r>
              <w:rPr>
                <w:rFonts w:ascii="仿宋_GB2312" w:eastAsia="仿宋_GB2312"/>
                <w:sz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</w:rPr>
              <w:t>（单位公章）</w:t>
            </w:r>
          </w:p>
          <w:p w:rsidR="000C651B" w:rsidRDefault="00E730D3">
            <w:pPr>
              <w:tabs>
                <w:tab w:val="left" w:pos="7062"/>
              </w:tabs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年   月   日  </w:t>
            </w:r>
          </w:p>
        </w:tc>
      </w:tr>
      <w:tr w:rsidR="000C651B">
        <w:trPr>
          <w:trHeight w:val="567"/>
          <w:jc w:val="center"/>
        </w:trPr>
        <w:tc>
          <w:tcPr>
            <w:tcW w:w="813" w:type="dxa"/>
            <w:vMerge w:val="restart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合作单位</w:t>
            </w: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6010" w:type="dxa"/>
            <w:gridSpan w:val="5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813" w:type="dxa"/>
            <w:vMerge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课题负责人</w:t>
            </w:r>
          </w:p>
        </w:tc>
        <w:tc>
          <w:tcPr>
            <w:tcW w:w="1133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8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414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47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528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813" w:type="dxa"/>
            <w:vMerge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课题联系人</w:t>
            </w:r>
          </w:p>
        </w:tc>
        <w:tc>
          <w:tcPr>
            <w:tcW w:w="1133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8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414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47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528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813" w:type="dxa"/>
            <w:vMerge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6010" w:type="dxa"/>
            <w:gridSpan w:val="5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8528" w:type="dxa"/>
            <w:gridSpan w:val="7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合作单位意见：</w:t>
            </w:r>
          </w:p>
          <w:p w:rsidR="000C651B" w:rsidRDefault="000C651B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0C651B" w:rsidRDefault="000C651B">
            <w:pPr>
              <w:adjustRightIn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0C651B" w:rsidRDefault="000C651B">
            <w:pPr>
              <w:adjustRightIn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单位负责人（签章）：</w:t>
            </w:r>
            <w:r>
              <w:rPr>
                <w:rFonts w:ascii="仿宋_GB2312" w:eastAsia="仿宋_GB2312"/>
                <w:sz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</w:rPr>
              <w:t>（单位公章）</w:t>
            </w:r>
          </w:p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年   月   日  </w:t>
            </w:r>
          </w:p>
        </w:tc>
      </w:tr>
      <w:tr w:rsidR="000C651B">
        <w:trPr>
          <w:cantSplit/>
          <w:trHeight w:val="567"/>
          <w:jc w:val="center"/>
        </w:trPr>
        <w:tc>
          <w:tcPr>
            <w:tcW w:w="813" w:type="dxa"/>
            <w:vMerge w:val="restart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推荐单位</w:t>
            </w: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6010" w:type="dxa"/>
            <w:gridSpan w:val="5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cantSplit/>
          <w:trHeight w:val="567"/>
          <w:jc w:val="center"/>
        </w:trPr>
        <w:tc>
          <w:tcPr>
            <w:tcW w:w="813" w:type="dxa"/>
            <w:vMerge/>
            <w:noWrap/>
            <w:vAlign w:val="center"/>
          </w:tcPr>
          <w:p w:rsidR="000C651B" w:rsidRDefault="000C651B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5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133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8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414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47" w:type="dxa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528" w:type="dxa"/>
            <w:noWrap/>
            <w:vAlign w:val="center"/>
          </w:tcPr>
          <w:p w:rsidR="000C651B" w:rsidRDefault="000C651B">
            <w:pPr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C651B">
        <w:trPr>
          <w:trHeight w:val="567"/>
          <w:jc w:val="center"/>
        </w:trPr>
        <w:tc>
          <w:tcPr>
            <w:tcW w:w="8528" w:type="dxa"/>
            <w:gridSpan w:val="7"/>
            <w:noWrap/>
            <w:vAlign w:val="center"/>
          </w:tcPr>
          <w:p w:rsidR="000C651B" w:rsidRDefault="00E730D3">
            <w:pPr>
              <w:adjustRightInd w:val="0"/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推荐单位意见：</w:t>
            </w:r>
          </w:p>
          <w:p w:rsidR="000C651B" w:rsidRDefault="000C651B">
            <w:pPr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  <w:p w:rsidR="000C651B" w:rsidRDefault="000C651B">
            <w:pPr>
              <w:adjustRightInd w:val="0"/>
              <w:rPr>
                <w:rFonts w:ascii="仿宋_GB2312" w:eastAsia="仿宋_GB2312"/>
                <w:sz w:val="24"/>
              </w:rPr>
            </w:pPr>
          </w:p>
          <w:p w:rsidR="000C651B" w:rsidRDefault="000C651B">
            <w:pPr>
              <w:adjustRightInd w:val="0"/>
              <w:rPr>
                <w:rFonts w:ascii="仿宋_GB2312" w:eastAsia="仿宋_GB2312"/>
                <w:sz w:val="24"/>
              </w:rPr>
            </w:pPr>
          </w:p>
          <w:p w:rsidR="000C651B" w:rsidRDefault="00E730D3">
            <w:pPr>
              <w:tabs>
                <w:tab w:val="left" w:pos="8847"/>
              </w:tabs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单位负责人（签章）：</w:t>
            </w:r>
            <w:r>
              <w:rPr>
                <w:rFonts w:ascii="仿宋_GB2312" w:eastAsia="仿宋_GB2312"/>
                <w:sz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ascii="仿宋_GB2312" w:eastAsia="仿宋_GB2312" w:hint="eastAsia"/>
                <w:sz w:val="28"/>
              </w:rPr>
              <w:t>单位公章)</w:t>
            </w:r>
          </w:p>
          <w:p w:rsidR="000C651B" w:rsidRDefault="00E730D3">
            <w:pPr>
              <w:tabs>
                <w:tab w:val="left" w:pos="6747"/>
                <w:tab w:val="left" w:pos="6957"/>
              </w:tabs>
              <w:adjustRightIn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</w:tc>
      </w:tr>
    </w:tbl>
    <w:p w:rsidR="000C651B" w:rsidRDefault="000C651B">
      <w:pPr>
        <w:adjustRightInd w:val="0"/>
        <w:snapToGrid w:val="0"/>
        <w:spacing w:line="560" w:lineRule="exact"/>
        <w:ind w:firstLineChars="200" w:firstLine="640"/>
        <w:rPr>
          <w:rFonts w:ascii="黑体" w:eastAsia="黑体"/>
          <w:sz w:val="32"/>
        </w:rPr>
        <w:sectPr w:rsidR="000C651B">
          <w:footerReference w:type="default" r:id="rId9"/>
          <w:pgSz w:w="11906" w:h="16838"/>
          <w:pgMar w:top="1440" w:right="1797" w:bottom="1440" w:left="1797" w:header="851" w:footer="850" w:gutter="0"/>
          <w:cols w:space="720"/>
          <w:docGrid w:type="lines" w:linePitch="312"/>
        </w:sectPr>
      </w:pPr>
    </w:p>
    <w:p w:rsidR="000C651B" w:rsidRDefault="00E730D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二、研究方案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8"/>
      </w:tblGrid>
      <w:tr w:rsidR="000C651B">
        <w:trPr>
          <w:trHeight w:val="12594"/>
          <w:jc w:val="center"/>
        </w:trPr>
        <w:tc>
          <w:tcPr>
            <w:tcW w:w="8528" w:type="dxa"/>
            <w:noWrap/>
          </w:tcPr>
          <w:p w:rsidR="000C651B" w:rsidRDefault="00E730D3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请参照以下提纲撰写，要求逻辑清晰、格式规范。本表内容与《论证表》填写内容一致。</w:t>
            </w:r>
          </w:p>
          <w:p w:rsidR="000C651B" w:rsidRDefault="00E730D3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>
              <w:rPr>
                <w:rFonts w:ascii="仿宋_GB2312" w:eastAsia="仿宋_GB2312" w:hAnsi="楷体" w:hint="eastAsia"/>
                <w:sz w:val="28"/>
                <w:szCs w:val="24"/>
              </w:rPr>
              <w:t>（一）研究背景</w:t>
            </w:r>
          </w:p>
          <w:p w:rsidR="000C651B" w:rsidRDefault="00E730D3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>
              <w:rPr>
                <w:rFonts w:ascii="仿宋_GB2312" w:eastAsia="仿宋_GB2312" w:hAnsi="楷体" w:hint="eastAsia"/>
                <w:sz w:val="28"/>
                <w:szCs w:val="24"/>
              </w:rPr>
              <w:t>（二）研究内容</w:t>
            </w:r>
          </w:p>
          <w:p w:rsidR="000C651B" w:rsidRDefault="00E730D3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>
              <w:rPr>
                <w:rFonts w:ascii="仿宋_GB2312" w:eastAsia="仿宋_GB2312" w:hAnsi="楷体" w:hint="eastAsia"/>
                <w:sz w:val="28"/>
                <w:szCs w:val="24"/>
              </w:rPr>
              <w:t>（三）拟解决的关键问题</w:t>
            </w:r>
          </w:p>
          <w:p w:rsidR="000C651B" w:rsidRDefault="00E730D3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>
              <w:rPr>
                <w:rFonts w:ascii="仿宋_GB2312" w:eastAsia="仿宋_GB2312" w:hAnsi="楷体" w:hint="eastAsia"/>
                <w:sz w:val="28"/>
                <w:szCs w:val="24"/>
              </w:rPr>
              <w:t>（四）创新点</w:t>
            </w:r>
          </w:p>
          <w:p w:rsidR="000C651B" w:rsidRDefault="00E730D3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>
              <w:rPr>
                <w:rFonts w:ascii="仿宋_GB2312" w:eastAsia="仿宋_GB2312" w:hAnsi="楷体" w:hint="eastAsia"/>
                <w:sz w:val="28"/>
                <w:szCs w:val="24"/>
              </w:rPr>
              <w:t>（五）研究进度及阶段性目标</w:t>
            </w:r>
          </w:p>
          <w:p w:rsidR="000C651B" w:rsidRDefault="00E730D3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28"/>
                <w:szCs w:val="24"/>
              </w:rPr>
            </w:pPr>
            <w:r>
              <w:rPr>
                <w:rFonts w:ascii="仿宋_GB2312" w:eastAsia="仿宋_GB2312" w:hAnsi="楷体" w:hint="eastAsia"/>
                <w:sz w:val="28"/>
                <w:szCs w:val="24"/>
              </w:rPr>
              <w:t>（六）预期成果及应用价值</w:t>
            </w:r>
          </w:p>
          <w:p w:rsidR="000C651B" w:rsidRDefault="00E730D3">
            <w:pPr>
              <w:spacing w:line="560" w:lineRule="exact"/>
              <w:ind w:firstLineChars="200" w:firstLine="560"/>
              <w:rPr>
                <w:rFonts w:ascii="仿宋_GB2312" w:eastAsia="仿宋_GB2312" w:hAnsi="楷体"/>
                <w:sz w:val="32"/>
              </w:rPr>
            </w:pPr>
            <w:r>
              <w:rPr>
                <w:rFonts w:ascii="仿宋_GB2312" w:eastAsia="仿宋_GB2312" w:hAnsi="楷体" w:hint="eastAsia"/>
                <w:sz w:val="28"/>
                <w:szCs w:val="24"/>
              </w:rPr>
              <w:t>（七）参考文献</w:t>
            </w:r>
          </w:p>
          <w:p w:rsidR="000C651B" w:rsidRDefault="000C651B">
            <w:pPr>
              <w:rPr>
                <w:rFonts w:ascii="仿宋_GB2312" w:eastAsia="仿宋_GB2312"/>
                <w:sz w:val="28"/>
              </w:rPr>
            </w:pPr>
          </w:p>
          <w:p w:rsidR="000C651B" w:rsidRDefault="000C651B">
            <w:pPr>
              <w:rPr>
                <w:rFonts w:ascii="仿宋_GB2312" w:eastAsia="仿宋_GB2312"/>
                <w:sz w:val="28"/>
              </w:rPr>
            </w:pPr>
          </w:p>
          <w:p w:rsidR="000C651B" w:rsidRDefault="000C651B">
            <w:pPr>
              <w:rPr>
                <w:rFonts w:ascii="仿宋_GB2312" w:eastAsia="仿宋_GB2312"/>
                <w:sz w:val="28"/>
              </w:rPr>
            </w:pPr>
          </w:p>
          <w:p w:rsidR="000C651B" w:rsidRDefault="000C651B">
            <w:pPr>
              <w:rPr>
                <w:rFonts w:ascii="仿宋_GB2312" w:eastAsia="仿宋_GB2312"/>
                <w:sz w:val="28"/>
              </w:rPr>
            </w:pPr>
          </w:p>
          <w:p w:rsidR="000C651B" w:rsidRDefault="000C651B">
            <w:pPr>
              <w:rPr>
                <w:rFonts w:ascii="仿宋_GB2312" w:eastAsia="仿宋_GB2312"/>
                <w:sz w:val="28"/>
              </w:rPr>
            </w:pPr>
          </w:p>
          <w:p w:rsidR="000C651B" w:rsidRDefault="000C651B">
            <w:pPr>
              <w:rPr>
                <w:rFonts w:ascii="仿宋_GB2312" w:eastAsia="仿宋_GB2312"/>
                <w:sz w:val="28"/>
              </w:rPr>
            </w:pPr>
          </w:p>
          <w:p w:rsidR="000C651B" w:rsidRDefault="000C651B">
            <w:pPr>
              <w:rPr>
                <w:rFonts w:ascii="仿宋_GB2312" w:eastAsia="仿宋_GB2312"/>
                <w:sz w:val="28"/>
              </w:rPr>
            </w:pPr>
          </w:p>
          <w:p w:rsidR="000C651B" w:rsidRDefault="000C651B">
            <w:pPr>
              <w:rPr>
                <w:rFonts w:ascii="仿宋_GB2312" w:eastAsia="仿宋_GB2312"/>
                <w:sz w:val="28"/>
              </w:rPr>
            </w:pPr>
          </w:p>
          <w:p w:rsidR="000C651B" w:rsidRDefault="000C651B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0C651B" w:rsidRDefault="000C651B">
      <w:pPr>
        <w:spacing w:line="560" w:lineRule="exact"/>
        <w:ind w:firstLineChars="200" w:firstLine="420"/>
        <w:rPr>
          <w:rFonts w:ascii="楷体" w:eastAsia="楷体" w:hAnsi="楷体"/>
          <w:szCs w:val="21"/>
        </w:rPr>
        <w:sectPr w:rsidR="000C651B">
          <w:footerReference w:type="default" r:id="rId10"/>
          <w:pgSz w:w="11906" w:h="16838"/>
          <w:pgMar w:top="1440" w:right="1797" w:bottom="1440" w:left="1797" w:header="851" w:footer="850" w:gutter="0"/>
          <w:cols w:space="720"/>
          <w:docGrid w:type="lines" w:linePitch="312"/>
        </w:sectPr>
      </w:pPr>
    </w:p>
    <w:p w:rsidR="000C651B" w:rsidRDefault="00E730D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三</w:t>
      </w:r>
      <w:r>
        <w:rPr>
          <w:rFonts w:ascii="黑体" w:eastAsia="黑体" w:hAnsi="黑体"/>
          <w:sz w:val="32"/>
        </w:rPr>
        <w:t>、</w:t>
      </w:r>
      <w:r>
        <w:rPr>
          <w:rFonts w:ascii="黑体" w:eastAsia="黑体" w:hAnsi="黑体" w:hint="eastAsia"/>
          <w:sz w:val="32"/>
        </w:rPr>
        <w:t>研究基础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28"/>
      </w:tblGrid>
      <w:tr w:rsidR="000C651B">
        <w:trPr>
          <w:trHeight w:val="12878"/>
          <w:jc w:val="center"/>
        </w:trPr>
        <w:tc>
          <w:tcPr>
            <w:tcW w:w="8528" w:type="dxa"/>
            <w:noWrap/>
          </w:tcPr>
          <w:p w:rsidR="000C651B" w:rsidRDefault="00E730D3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要求填写内容真实准确，有针对性，与本课题无关的研究成果不作为研究基础填写。</w:t>
            </w:r>
          </w:p>
          <w:p w:rsidR="000C651B" w:rsidRDefault="000C651B">
            <w:pPr>
              <w:adjustRightInd w:val="0"/>
              <w:spacing w:line="560" w:lineRule="exact"/>
              <w:ind w:firstLineChars="200" w:firstLine="560"/>
              <w:rPr>
                <w:rFonts w:ascii="仿宋_GB2312" w:eastAsia="仿宋_GB2312" w:hAnsi="Arial"/>
                <w:sz w:val="28"/>
              </w:rPr>
            </w:pPr>
          </w:p>
        </w:tc>
      </w:tr>
    </w:tbl>
    <w:p w:rsidR="000C651B" w:rsidRDefault="000C651B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spacing w:line="500" w:lineRule="exact"/>
        <w:ind w:leftChars="320" w:left="672"/>
        <w:jc w:val="left"/>
        <w:rPr>
          <w:rFonts w:ascii="仿宋_GB2312" w:eastAsia="仿宋_GB2312" w:hAnsi="楷体"/>
          <w:szCs w:val="21"/>
        </w:rPr>
        <w:sectPr w:rsidR="000C651B">
          <w:pgSz w:w="11906" w:h="16838"/>
          <w:pgMar w:top="1440" w:right="1797" w:bottom="1440" w:left="1797" w:header="851" w:footer="850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Y="616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6"/>
        <w:gridCol w:w="1498"/>
        <w:gridCol w:w="1544"/>
        <w:gridCol w:w="1686"/>
        <w:gridCol w:w="2238"/>
      </w:tblGrid>
      <w:tr w:rsidR="000C651B">
        <w:trPr>
          <w:trHeight w:val="567"/>
        </w:trPr>
        <w:tc>
          <w:tcPr>
            <w:tcW w:w="8522" w:type="dxa"/>
            <w:gridSpan w:val="5"/>
            <w:noWrap/>
            <w:vAlign w:val="center"/>
          </w:tcPr>
          <w:p w:rsidR="000C651B" w:rsidRDefault="00E730D3" w:rsidP="00694382">
            <w:pPr>
              <w:adjustRightInd w:val="0"/>
              <w:spacing w:beforeLines="50" w:afterLines="50"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4"/>
              </w:rPr>
              <w:lastRenderedPageBreak/>
              <w:t>负责人基本情况</w:t>
            </w:r>
          </w:p>
        </w:tc>
      </w:tr>
      <w:tr w:rsidR="000C651B">
        <w:trPr>
          <w:trHeight w:val="567"/>
        </w:trPr>
        <w:tc>
          <w:tcPr>
            <w:tcW w:w="1556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98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研究专长</w:t>
            </w:r>
          </w:p>
        </w:tc>
        <w:tc>
          <w:tcPr>
            <w:tcW w:w="2238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8522" w:type="dxa"/>
            <w:gridSpan w:val="5"/>
            <w:noWrap/>
          </w:tcPr>
          <w:p w:rsidR="000C651B" w:rsidRDefault="00E730D3" w:rsidP="00694382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beforeLines="50" w:afterLines="50" w:line="560" w:lineRule="exact"/>
              <w:jc w:val="lef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研究人员基本情况</w:t>
            </w:r>
          </w:p>
        </w:tc>
      </w:tr>
      <w:tr w:rsidR="000C651B">
        <w:trPr>
          <w:trHeight w:val="567"/>
        </w:trPr>
        <w:tc>
          <w:tcPr>
            <w:tcW w:w="1556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498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544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职务职称</w:t>
            </w:r>
          </w:p>
        </w:tc>
        <w:tc>
          <w:tcPr>
            <w:tcW w:w="1686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研究专长</w:t>
            </w:r>
          </w:p>
        </w:tc>
        <w:tc>
          <w:tcPr>
            <w:tcW w:w="2238" w:type="dxa"/>
            <w:noWrap/>
            <w:vAlign w:val="center"/>
          </w:tcPr>
          <w:p w:rsidR="000C651B" w:rsidRDefault="00E730D3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  <w:tr w:rsidR="000C651B">
        <w:trPr>
          <w:trHeight w:val="567"/>
        </w:trPr>
        <w:tc>
          <w:tcPr>
            <w:tcW w:w="155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49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544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1686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  <w:tc>
          <w:tcPr>
            <w:tcW w:w="2238" w:type="dxa"/>
            <w:noWrap/>
          </w:tcPr>
          <w:p w:rsidR="000C651B" w:rsidRDefault="000C651B">
            <w:pPr>
              <w:tabs>
                <w:tab w:val="left" w:pos="645"/>
                <w:tab w:val="left" w:pos="2268"/>
                <w:tab w:val="left" w:pos="4260"/>
                <w:tab w:val="left" w:pos="5868"/>
                <w:tab w:val="left" w:pos="8520"/>
              </w:tabs>
              <w:adjustRightInd w:val="0"/>
              <w:snapToGrid w:val="0"/>
              <w:spacing w:line="560" w:lineRule="exact"/>
              <w:jc w:val="left"/>
              <w:rPr>
                <w:rFonts w:ascii="黑体" w:eastAsia="黑体"/>
                <w:sz w:val="32"/>
              </w:rPr>
            </w:pPr>
          </w:p>
        </w:tc>
      </w:tr>
    </w:tbl>
    <w:p w:rsidR="000C651B" w:rsidRDefault="00E730D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四、研究人员基本情况</w:t>
      </w:r>
    </w:p>
    <w:p w:rsidR="000C651B" w:rsidRDefault="000C651B">
      <w:pPr>
        <w:spacing w:line="500" w:lineRule="exact"/>
        <w:ind w:leftChars="265" w:left="1039" w:hangingChars="151" w:hanging="483"/>
        <w:rPr>
          <w:rFonts w:ascii="黑体" w:eastAsia="黑体"/>
          <w:sz w:val="32"/>
        </w:rPr>
      </w:pPr>
    </w:p>
    <w:p w:rsidR="000C651B" w:rsidRDefault="000C651B" w:rsidP="00FA2CD4">
      <w:pPr>
        <w:spacing w:line="500" w:lineRule="exact"/>
        <w:ind w:leftChars="265" w:left="979" w:hangingChars="151" w:hanging="423"/>
        <w:rPr>
          <w:rFonts w:ascii="仿宋_GB2312" w:eastAsia="仿宋_GB2312"/>
          <w:sz w:val="28"/>
        </w:rPr>
      </w:pPr>
    </w:p>
    <w:p w:rsidR="000C651B" w:rsidRDefault="000C651B">
      <w:pPr>
        <w:spacing w:line="500" w:lineRule="exact"/>
        <w:rPr>
          <w:rFonts w:ascii="仿宋_GB2312" w:eastAsia="仿宋_GB2312"/>
          <w:sz w:val="28"/>
        </w:rPr>
      </w:pPr>
    </w:p>
    <w:p w:rsidR="00002355" w:rsidRDefault="00002355">
      <w:pPr>
        <w:spacing w:line="500" w:lineRule="exact"/>
        <w:rPr>
          <w:rFonts w:ascii="仿宋_GB2312" w:eastAsia="仿宋_GB2312"/>
          <w:sz w:val="28"/>
        </w:rPr>
      </w:pPr>
    </w:p>
    <w:p w:rsidR="000C651B" w:rsidRDefault="00E730D3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五、经费预算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5"/>
        <w:gridCol w:w="3079"/>
        <w:gridCol w:w="1374"/>
        <w:gridCol w:w="3264"/>
      </w:tblGrid>
      <w:tr w:rsidR="000C651B">
        <w:trPr>
          <w:trHeight w:val="1058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经费开支科目</w:t>
            </w:r>
          </w:p>
        </w:tc>
        <w:tc>
          <w:tcPr>
            <w:tcW w:w="1374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预算金额（万元）</w:t>
            </w:r>
          </w:p>
        </w:tc>
        <w:tc>
          <w:tcPr>
            <w:tcW w:w="3264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说    明</w:t>
            </w:r>
          </w:p>
        </w:tc>
      </w:tr>
      <w:tr w:rsidR="000C651B">
        <w:trPr>
          <w:trHeight w:val="737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资料费</w:t>
            </w:r>
          </w:p>
        </w:tc>
        <w:tc>
          <w:tcPr>
            <w:tcW w:w="137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1B">
        <w:trPr>
          <w:trHeight w:val="737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数据采集及处理费</w:t>
            </w:r>
          </w:p>
        </w:tc>
        <w:tc>
          <w:tcPr>
            <w:tcW w:w="137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1B">
        <w:trPr>
          <w:trHeight w:val="737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会议费/差旅费/</w:t>
            </w:r>
          </w:p>
          <w:p w:rsidR="000C651B" w:rsidRDefault="00E730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学术交流费</w:t>
            </w:r>
          </w:p>
        </w:tc>
        <w:tc>
          <w:tcPr>
            <w:tcW w:w="137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1B">
        <w:trPr>
          <w:trHeight w:val="737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设备费</w:t>
            </w:r>
          </w:p>
        </w:tc>
        <w:tc>
          <w:tcPr>
            <w:tcW w:w="137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1B">
        <w:trPr>
          <w:trHeight w:val="737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专家咨询费</w:t>
            </w:r>
          </w:p>
        </w:tc>
        <w:tc>
          <w:tcPr>
            <w:tcW w:w="137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1B">
        <w:trPr>
          <w:trHeight w:val="737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劳务费</w:t>
            </w:r>
          </w:p>
        </w:tc>
        <w:tc>
          <w:tcPr>
            <w:tcW w:w="137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1B">
        <w:trPr>
          <w:trHeight w:val="737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印刷出版费</w:t>
            </w:r>
          </w:p>
        </w:tc>
        <w:tc>
          <w:tcPr>
            <w:tcW w:w="137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1B">
        <w:trPr>
          <w:trHeight w:val="737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管理费</w:t>
            </w:r>
          </w:p>
        </w:tc>
        <w:tc>
          <w:tcPr>
            <w:tcW w:w="137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651B">
        <w:trPr>
          <w:trHeight w:val="737"/>
          <w:jc w:val="center"/>
        </w:trPr>
        <w:tc>
          <w:tcPr>
            <w:tcW w:w="805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079" w:type="dxa"/>
            <w:noWrap/>
            <w:vAlign w:val="center"/>
          </w:tcPr>
          <w:p w:rsidR="000C651B" w:rsidRDefault="00E730D3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合</w:t>
            </w:r>
            <w:r>
              <w:rPr>
                <w:rFonts w:ascii="仿宋_GB2312" w:eastAsia="仿宋_GB2312"/>
                <w:b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</w:rPr>
              <w:t>计</w:t>
            </w:r>
          </w:p>
        </w:tc>
        <w:tc>
          <w:tcPr>
            <w:tcW w:w="137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4" w:type="dxa"/>
            <w:noWrap/>
            <w:vAlign w:val="center"/>
          </w:tcPr>
          <w:p w:rsidR="000C651B" w:rsidRDefault="000C651B">
            <w:pPr>
              <w:adjustRightInd w:val="0"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C651B" w:rsidRDefault="00E730D3">
      <w:pPr>
        <w:pStyle w:val="a3"/>
        <w:spacing w:line="560" w:lineRule="exact"/>
        <w:ind w:firstLineChars="200" w:firstLine="560"/>
        <w:jc w:val="both"/>
        <w:rPr>
          <w:rFonts w:ascii="楷体" w:eastAsia="楷体" w:hAnsi="楷体"/>
          <w:b w:val="0"/>
          <w:sz w:val="28"/>
          <w:szCs w:val="21"/>
        </w:rPr>
      </w:pPr>
      <w:r>
        <w:rPr>
          <w:rFonts w:ascii="楷体" w:eastAsia="楷体" w:hAnsi="楷体" w:hint="eastAsia"/>
          <w:b w:val="0"/>
          <w:sz w:val="28"/>
          <w:szCs w:val="21"/>
        </w:rPr>
        <w:t>说明：课题研究经费预算总额一般不超过8万元。</w:t>
      </w:r>
    </w:p>
    <w:p w:rsidR="000C651B" w:rsidRDefault="000C651B"/>
    <w:p w:rsidR="000C651B" w:rsidRDefault="000C651B" w:rsidP="00694382">
      <w:pPr>
        <w:spacing w:line="20" w:lineRule="exact"/>
        <w:ind w:leftChars="-257" w:left="-540"/>
        <w:jc w:val="left"/>
        <w:rPr>
          <w:rFonts w:eastAsia="方正小标宋简体"/>
          <w:spacing w:val="40"/>
          <w:sz w:val="48"/>
          <w:szCs w:val="48"/>
        </w:rPr>
      </w:pPr>
    </w:p>
    <w:sectPr w:rsidR="000C651B" w:rsidSect="000C651B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A2" w:rsidRDefault="009C1FA2" w:rsidP="000C651B">
      <w:r>
        <w:separator/>
      </w:r>
    </w:p>
  </w:endnote>
  <w:endnote w:type="continuationSeparator" w:id="1">
    <w:p w:rsidR="009C1FA2" w:rsidRDefault="009C1FA2" w:rsidP="000C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方正尚酷简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1B" w:rsidRDefault="00407578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0;margin-top:0;width:2in;height:2in;z-index:251658752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hMYs0BAACnAwAADgAAAGRycy9lMm9Eb2MueG1srVNLbtswEN0X6B0I&#10;7mspXhSO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sHH9S+yyuVuqO/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hMYs0BAACnAwAADgAAAAAAAAABACAAAAAeAQAAZHJzL2Uy&#10;b0RvYy54bWxQSwUGAAAAAAYABgBZAQAAXQUAAAAA&#10;" filled="f" stroked="f">
          <v:textbox style="mso-fit-shape-to-text:t" inset="0,0,0,0">
            <w:txbxContent>
              <w:p w:rsidR="000C651B" w:rsidRDefault="00E730D3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94382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1B" w:rsidRDefault="00407578">
    <w:pPr>
      <w:pStyle w:val="a6"/>
      <w:jc w:val="center"/>
      <w:rPr>
        <w:sz w:val="28"/>
        <w:szCs w:val="28"/>
      </w:rPr>
    </w:pPr>
    <w:r w:rsidRPr="0040757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0;margin-top:0;width:2in;height:2in;z-index:25165568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PPqHM0BAACnAwAADgAAAAAAAAABACAAAAAeAQAAZHJzL2Uy&#10;b0RvYy54bWxQSwUGAAAAAAYABgBZAQAAXQUAAAAA&#10;" filled="f" stroked="f">
          <v:textbox style="mso-fit-shape-to-text:t" inset="0,0,0,0">
            <w:txbxContent>
              <w:p w:rsidR="000C651B" w:rsidRDefault="00E730D3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94382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0C651B" w:rsidRDefault="000C651B">
    <w:pPr>
      <w:pStyle w:val="3"/>
      <w:ind w:left="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1B" w:rsidRDefault="00407578">
    <w:pPr>
      <w:pStyle w:val="a6"/>
      <w:jc w:val="center"/>
      <w:rPr>
        <w:sz w:val="28"/>
        <w:szCs w:val="28"/>
      </w:rPr>
    </w:pPr>
    <w:r w:rsidRPr="0040757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5977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CX2GkzAEAAKcDAAAOAAAAAAAAAAEAIAAAAB4BAABkcnMvZTJv&#10;RG9jLnhtbFBLBQYAAAAABgAGAFkBAABcBQAAAAA=&#10;" filled="f" stroked="f">
          <v:textbox style="mso-fit-shape-to-text:t" inset="0,0,0,0">
            <w:txbxContent>
              <w:p w:rsidR="000C651B" w:rsidRDefault="00E730D3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94382">
                  <w:rPr>
                    <w:rFonts w:ascii="宋体" w:hAnsi="宋体" w:cs="宋体"/>
                    <w:noProof/>
                    <w:sz w:val="28"/>
                    <w:szCs w:val="28"/>
                  </w:rPr>
                  <w:t>5</w: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0C651B" w:rsidRDefault="000C651B">
    <w:pPr>
      <w:pStyle w:val="3"/>
      <w:ind w:left="0"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1B" w:rsidRDefault="00407578">
    <w:pPr>
      <w:pStyle w:val="a6"/>
      <w:jc w:val="center"/>
      <w:rPr>
        <w:sz w:val="28"/>
        <w:szCs w:val="28"/>
      </w:rPr>
    </w:pPr>
    <w:r w:rsidRPr="0040757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670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5oIF5zAEAAKkDAAAOAAAAAAAAAAEAIAAAAB4BAABkcnMvZTJv&#10;RG9jLnhtbFBLBQYAAAAABgAGAFkBAABcBQAAAAA=&#10;" filled="f" stroked="f">
          <v:textbox style="mso-next-textbox:#_x0000_s1027;mso-fit-shape-to-text:t" inset="0,0,0,0">
            <w:txbxContent>
              <w:p w:rsidR="000C651B" w:rsidRDefault="00E730D3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94382">
                  <w:rPr>
                    <w:rFonts w:ascii="宋体" w:hAnsi="宋体" w:cs="宋体"/>
                    <w:noProof/>
                    <w:sz w:val="28"/>
                    <w:szCs w:val="28"/>
                  </w:rPr>
                  <w:t>7</w:t>
                </w:r>
                <w:r w:rsidR="00407578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0C651B" w:rsidRDefault="000C651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A2" w:rsidRDefault="009C1FA2" w:rsidP="000C651B">
      <w:r>
        <w:separator/>
      </w:r>
    </w:p>
  </w:footnote>
  <w:footnote w:type="continuationSeparator" w:id="1">
    <w:p w:rsidR="009C1FA2" w:rsidRDefault="009C1FA2" w:rsidP="000C6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oNotHyphenateCaps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IxZmU5YzA4YmQyYjFmZjI5OTE4ZmZlMjllNDg2MzkifQ=="/>
    <w:docVar w:name="KSO_WPS_MARK_KEY" w:val="e3985879-e57a-488b-943d-378439850db4"/>
  </w:docVars>
  <w:rsids>
    <w:rsidRoot w:val="00291A50"/>
    <w:rsid w:val="00002355"/>
    <w:rsid w:val="00013825"/>
    <w:rsid w:val="00013994"/>
    <w:rsid w:val="00025572"/>
    <w:rsid w:val="00025F8E"/>
    <w:rsid w:val="00027C87"/>
    <w:rsid w:val="0004246F"/>
    <w:rsid w:val="00042916"/>
    <w:rsid w:val="00061523"/>
    <w:rsid w:val="00061B03"/>
    <w:rsid w:val="00072E1F"/>
    <w:rsid w:val="00073AEE"/>
    <w:rsid w:val="00074AA5"/>
    <w:rsid w:val="00083D03"/>
    <w:rsid w:val="000878D7"/>
    <w:rsid w:val="00095048"/>
    <w:rsid w:val="000B39E5"/>
    <w:rsid w:val="000B647C"/>
    <w:rsid w:val="000C651B"/>
    <w:rsid w:val="000D3E4A"/>
    <w:rsid w:val="0011106C"/>
    <w:rsid w:val="0012521F"/>
    <w:rsid w:val="00127FA1"/>
    <w:rsid w:val="0013009E"/>
    <w:rsid w:val="0014295E"/>
    <w:rsid w:val="001569BC"/>
    <w:rsid w:val="001577AE"/>
    <w:rsid w:val="00187FBF"/>
    <w:rsid w:val="001A20EE"/>
    <w:rsid w:val="001A636E"/>
    <w:rsid w:val="001B07C1"/>
    <w:rsid w:val="001B102C"/>
    <w:rsid w:val="001C760D"/>
    <w:rsid w:val="00220E34"/>
    <w:rsid w:val="002257B5"/>
    <w:rsid w:val="002607C0"/>
    <w:rsid w:val="002657EF"/>
    <w:rsid w:val="00265898"/>
    <w:rsid w:val="002666F1"/>
    <w:rsid w:val="00272D9D"/>
    <w:rsid w:val="00283C47"/>
    <w:rsid w:val="00284575"/>
    <w:rsid w:val="00287ABE"/>
    <w:rsid w:val="00291A50"/>
    <w:rsid w:val="002A0A0F"/>
    <w:rsid w:val="002A2DAA"/>
    <w:rsid w:val="002C1A30"/>
    <w:rsid w:val="002D4C2B"/>
    <w:rsid w:val="002E0586"/>
    <w:rsid w:val="002F547F"/>
    <w:rsid w:val="003027E2"/>
    <w:rsid w:val="00302AFF"/>
    <w:rsid w:val="00310BE8"/>
    <w:rsid w:val="003138DA"/>
    <w:rsid w:val="00314230"/>
    <w:rsid w:val="00324916"/>
    <w:rsid w:val="00343893"/>
    <w:rsid w:val="0034742B"/>
    <w:rsid w:val="00384809"/>
    <w:rsid w:val="00392541"/>
    <w:rsid w:val="003948A5"/>
    <w:rsid w:val="00396059"/>
    <w:rsid w:val="003A23EA"/>
    <w:rsid w:val="003A2B76"/>
    <w:rsid w:val="003A6327"/>
    <w:rsid w:val="003A79AA"/>
    <w:rsid w:val="003B2908"/>
    <w:rsid w:val="003D3A86"/>
    <w:rsid w:val="003E68C3"/>
    <w:rsid w:val="00405E7B"/>
    <w:rsid w:val="00407578"/>
    <w:rsid w:val="00410F9A"/>
    <w:rsid w:val="004119D7"/>
    <w:rsid w:val="00426B2B"/>
    <w:rsid w:val="0043008A"/>
    <w:rsid w:val="00435051"/>
    <w:rsid w:val="00453C98"/>
    <w:rsid w:val="004610F4"/>
    <w:rsid w:val="00461A3D"/>
    <w:rsid w:val="004629A0"/>
    <w:rsid w:val="0049705C"/>
    <w:rsid w:val="004C251B"/>
    <w:rsid w:val="004C346F"/>
    <w:rsid w:val="004D5806"/>
    <w:rsid w:val="004F000F"/>
    <w:rsid w:val="0050050F"/>
    <w:rsid w:val="00505A34"/>
    <w:rsid w:val="00543662"/>
    <w:rsid w:val="0056421B"/>
    <w:rsid w:val="0058556B"/>
    <w:rsid w:val="00587066"/>
    <w:rsid w:val="00594404"/>
    <w:rsid w:val="005947E4"/>
    <w:rsid w:val="005A7E6C"/>
    <w:rsid w:val="005B39A7"/>
    <w:rsid w:val="005C5580"/>
    <w:rsid w:val="005E27CB"/>
    <w:rsid w:val="005F01DA"/>
    <w:rsid w:val="005F522F"/>
    <w:rsid w:val="00620603"/>
    <w:rsid w:val="00622562"/>
    <w:rsid w:val="00634A0C"/>
    <w:rsid w:val="00637B67"/>
    <w:rsid w:val="00660699"/>
    <w:rsid w:val="00662F1E"/>
    <w:rsid w:val="006700B2"/>
    <w:rsid w:val="006704DB"/>
    <w:rsid w:val="0068595B"/>
    <w:rsid w:val="00691086"/>
    <w:rsid w:val="00694382"/>
    <w:rsid w:val="006A5EA2"/>
    <w:rsid w:val="006C0A73"/>
    <w:rsid w:val="006C4561"/>
    <w:rsid w:val="006C6BE6"/>
    <w:rsid w:val="006C79DE"/>
    <w:rsid w:val="006D4274"/>
    <w:rsid w:val="006E591A"/>
    <w:rsid w:val="006F66A9"/>
    <w:rsid w:val="0070722E"/>
    <w:rsid w:val="0072084C"/>
    <w:rsid w:val="00724D63"/>
    <w:rsid w:val="0072570D"/>
    <w:rsid w:val="0073132A"/>
    <w:rsid w:val="0073699C"/>
    <w:rsid w:val="00737082"/>
    <w:rsid w:val="0074359C"/>
    <w:rsid w:val="007639DE"/>
    <w:rsid w:val="007B00F9"/>
    <w:rsid w:val="007B6AF7"/>
    <w:rsid w:val="007C0085"/>
    <w:rsid w:val="007D4E64"/>
    <w:rsid w:val="007D5808"/>
    <w:rsid w:val="007E7FDE"/>
    <w:rsid w:val="007F7817"/>
    <w:rsid w:val="008174E3"/>
    <w:rsid w:val="00823B9E"/>
    <w:rsid w:val="00850176"/>
    <w:rsid w:val="00854BED"/>
    <w:rsid w:val="00854DB1"/>
    <w:rsid w:val="0085745C"/>
    <w:rsid w:val="00863C3B"/>
    <w:rsid w:val="00867C2D"/>
    <w:rsid w:val="008949B1"/>
    <w:rsid w:val="00897743"/>
    <w:rsid w:val="008A0859"/>
    <w:rsid w:val="008A0980"/>
    <w:rsid w:val="008B1426"/>
    <w:rsid w:val="008B26D2"/>
    <w:rsid w:val="008B4BDD"/>
    <w:rsid w:val="008B69B3"/>
    <w:rsid w:val="008C1382"/>
    <w:rsid w:val="008C1BF1"/>
    <w:rsid w:val="008C4285"/>
    <w:rsid w:val="008D3C0C"/>
    <w:rsid w:val="008E0BE3"/>
    <w:rsid w:val="008E379A"/>
    <w:rsid w:val="00901F7F"/>
    <w:rsid w:val="00927273"/>
    <w:rsid w:val="00935A21"/>
    <w:rsid w:val="00961902"/>
    <w:rsid w:val="009620E1"/>
    <w:rsid w:val="00964E1A"/>
    <w:rsid w:val="00983C66"/>
    <w:rsid w:val="00993507"/>
    <w:rsid w:val="0099767F"/>
    <w:rsid w:val="009B0D6B"/>
    <w:rsid w:val="009C1FA2"/>
    <w:rsid w:val="009C5480"/>
    <w:rsid w:val="009F72F5"/>
    <w:rsid w:val="00A059CA"/>
    <w:rsid w:val="00A26386"/>
    <w:rsid w:val="00A36E38"/>
    <w:rsid w:val="00A64D43"/>
    <w:rsid w:val="00A67ED6"/>
    <w:rsid w:val="00A7078C"/>
    <w:rsid w:val="00A7166B"/>
    <w:rsid w:val="00A72FFC"/>
    <w:rsid w:val="00A92A99"/>
    <w:rsid w:val="00AA70E6"/>
    <w:rsid w:val="00AA75CA"/>
    <w:rsid w:val="00AB2902"/>
    <w:rsid w:val="00AC7062"/>
    <w:rsid w:val="00AD11F0"/>
    <w:rsid w:val="00AD3467"/>
    <w:rsid w:val="00AD6BB7"/>
    <w:rsid w:val="00AD6D9E"/>
    <w:rsid w:val="00AE3264"/>
    <w:rsid w:val="00AE3BBC"/>
    <w:rsid w:val="00AE6A0D"/>
    <w:rsid w:val="00AF65B4"/>
    <w:rsid w:val="00B00960"/>
    <w:rsid w:val="00B016BD"/>
    <w:rsid w:val="00B14656"/>
    <w:rsid w:val="00B16947"/>
    <w:rsid w:val="00B364A9"/>
    <w:rsid w:val="00B46BF7"/>
    <w:rsid w:val="00B5140D"/>
    <w:rsid w:val="00B56090"/>
    <w:rsid w:val="00B773C2"/>
    <w:rsid w:val="00B87720"/>
    <w:rsid w:val="00B95B45"/>
    <w:rsid w:val="00BA2C03"/>
    <w:rsid w:val="00BB7FC3"/>
    <w:rsid w:val="00BD246B"/>
    <w:rsid w:val="00BD6B4C"/>
    <w:rsid w:val="00BD7F9A"/>
    <w:rsid w:val="00BE3238"/>
    <w:rsid w:val="00BE6C12"/>
    <w:rsid w:val="00C01D69"/>
    <w:rsid w:val="00C1536A"/>
    <w:rsid w:val="00C17ECE"/>
    <w:rsid w:val="00C2258B"/>
    <w:rsid w:val="00C30CB2"/>
    <w:rsid w:val="00C656ED"/>
    <w:rsid w:val="00C81A3C"/>
    <w:rsid w:val="00CA5E04"/>
    <w:rsid w:val="00CD7762"/>
    <w:rsid w:val="00CE1825"/>
    <w:rsid w:val="00CF0108"/>
    <w:rsid w:val="00CF3181"/>
    <w:rsid w:val="00CF52F9"/>
    <w:rsid w:val="00D05A6D"/>
    <w:rsid w:val="00D1001E"/>
    <w:rsid w:val="00D16078"/>
    <w:rsid w:val="00D22B52"/>
    <w:rsid w:val="00D237D8"/>
    <w:rsid w:val="00D34245"/>
    <w:rsid w:val="00D51748"/>
    <w:rsid w:val="00D51A25"/>
    <w:rsid w:val="00D525C6"/>
    <w:rsid w:val="00D618FC"/>
    <w:rsid w:val="00D733CA"/>
    <w:rsid w:val="00D91220"/>
    <w:rsid w:val="00DA6344"/>
    <w:rsid w:val="00DD1563"/>
    <w:rsid w:val="00DE17FF"/>
    <w:rsid w:val="00DF1C6E"/>
    <w:rsid w:val="00E30322"/>
    <w:rsid w:val="00E304AD"/>
    <w:rsid w:val="00E34A62"/>
    <w:rsid w:val="00E36726"/>
    <w:rsid w:val="00E51391"/>
    <w:rsid w:val="00E51583"/>
    <w:rsid w:val="00E646A2"/>
    <w:rsid w:val="00E730D3"/>
    <w:rsid w:val="00E7595D"/>
    <w:rsid w:val="00E81376"/>
    <w:rsid w:val="00EA1B34"/>
    <w:rsid w:val="00EB3298"/>
    <w:rsid w:val="00EB7CA6"/>
    <w:rsid w:val="00EC0C23"/>
    <w:rsid w:val="00EC1C2B"/>
    <w:rsid w:val="00ED3E37"/>
    <w:rsid w:val="00EF6440"/>
    <w:rsid w:val="00F07EE0"/>
    <w:rsid w:val="00F43F59"/>
    <w:rsid w:val="00F44466"/>
    <w:rsid w:val="00F4774D"/>
    <w:rsid w:val="00F52912"/>
    <w:rsid w:val="00F619B8"/>
    <w:rsid w:val="00F62BA0"/>
    <w:rsid w:val="00F65984"/>
    <w:rsid w:val="00F723AC"/>
    <w:rsid w:val="00F853F8"/>
    <w:rsid w:val="00F91A92"/>
    <w:rsid w:val="00F959E4"/>
    <w:rsid w:val="00FA16E6"/>
    <w:rsid w:val="00FA2CD4"/>
    <w:rsid w:val="00FA7759"/>
    <w:rsid w:val="00FB44A4"/>
    <w:rsid w:val="00FC0BEC"/>
    <w:rsid w:val="00FC3387"/>
    <w:rsid w:val="00FF2CD8"/>
    <w:rsid w:val="00FF496C"/>
    <w:rsid w:val="144E10FD"/>
    <w:rsid w:val="20254D46"/>
    <w:rsid w:val="328624A5"/>
    <w:rsid w:val="35202E8D"/>
    <w:rsid w:val="54547BD1"/>
    <w:rsid w:val="6011308F"/>
    <w:rsid w:val="63D80CF3"/>
    <w:rsid w:val="667D7CFA"/>
    <w:rsid w:val="67424E02"/>
    <w:rsid w:val="7E97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header" w:qFormat="1"/>
    <w:lsdException w:name="footer" w:uiPriority="99" w:qFormat="1"/>
    <w:lsdException w:name="caption" w:locked="1" w:semiHidden="1" w:unhideWhenUsed="1" w:qFormat="1"/>
    <w:lsdException w:name="footnote reference" w:qFormat="1"/>
    <w:lsdException w:name="page number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Date" w:qFormat="1"/>
    <w:lsdException w:name="Body Text Indent 3" w:qFormat="1"/>
    <w:lsdException w:name="Hyperlink" w:semiHidden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51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locked/>
    <w:rsid w:val="000C651B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C651B"/>
    <w:pPr>
      <w:spacing w:line="660" w:lineRule="exact"/>
      <w:jc w:val="center"/>
    </w:pPr>
    <w:rPr>
      <w:rFonts w:ascii="华文中宋" w:eastAsia="华文中宋"/>
      <w:b/>
      <w:bCs/>
      <w:sz w:val="44"/>
    </w:rPr>
  </w:style>
  <w:style w:type="paragraph" w:styleId="a4">
    <w:name w:val="Date"/>
    <w:basedOn w:val="a"/>
    <w:next w:val="a"/>
    <w:link w:val="Char0"/>
    <w:qFormat/>
    <w:rsid w:val="000C651B"/>
  </w:style>
  <w:style w:type="paragraph" w:styleId="a5">
    <w:name w:val="Balloon Text"/>
    <w:basedOn w:val="a"/>
    <w:link w:val="Char1"/>
    <w:semiHidden/>
    <w:qFormat/>
    <w:rsid w:val="000C651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C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0C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rsid w:val="000C651B"/>
    <w:pPr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0C651B"/>
    <w:pPr>
      <w:spacing w:after="120"/>
      <w:ind w:left="420"/>
    </w:pPr>
    <w:rPr>
      <w:sz w:val="16"/>
    </w:rPr>
  </w:style>
  <w:style w:type="paragraph" w:styleId="a9">
    <w:name w:val="Normal (Web)"/>
    <w:basedOn w:val="a"/>
    <w:semiHidden/>
    <w:qFormat/>
    <w:rsid w:val="000C65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0C65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0C651B"/>
  </w:style>
  <w:style w:type="character" w:styleId="ac">
    <w:name w:val="Hyperlink"/>
    <w:basedOn w:val="a0"/>
    <w:semiHidden/>
    <w:qFormat/>
    <w:rsid w:val="000C651B"/>
    <w:rPr>
      <w:rFonts w:cs="Times New Roman"/>
      <w:color w:val="368DDC"/>
      <w:u w:val="none"/>
    </w:rPr>
  </w:style>
  <w:style w:type="character" w:styleId="ad">
    <w:name w:val="footnote reference"/>
    <w:basedOn w:val="a0"/>
    <w:qFormat/>
    <w:rsid w:val="000C651B"/>
    <w:rPr>
      <w:vertAlign w:val="superscript"/>
    </w:rPr>
  </w:style>
  <w:style w:type="character" w:customStyle="1" w:styleId="Char0">
    <w:name w:val="日期 Char"/>
    <w:link w:val="a4"/>
    <w:semiHidden/>
    <w:qFormat/>
    <w:locked/>
    <w:rsid w:val="000C651B"/>
    <w:rPr>
      <w:rFonts w:ascii="Times New Roman" w:eastAsia="宋体" w:hAnsi="Times New Roman" w:cs="Times New Roman"/>
      <w:sz w:val="20"/>
      <w:szCs w:val="20"/>
    </w:rPr>
  </w:style>
  <w:style w:type="paragraph" w:customStyle="1" w:styleId="10">
    <w:name w:val="列出段落1"/>
    <w:basedOn w:val="a"/>
    <w:qFormat/>
    <w:rsid w:val="000C651B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批注框文本 Char"/>
    <w:link w:val="a5"/>
    <w:semiHidden/>
    <w:qFormat/>
    <w:locked/>
    <w:rsid w:val="000C651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qFormat/>
    <w:locked/>
    <w:rsid w:val="000C651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sid w:val="000C651B"/>
    <w:rPr>
      <w:rFonts w:ascii="Times New Roman" w:eastAsia="宋体" w:hAnsi="Times New Roman" w:cs="Times New Roman"/>
      <w:sz w:val="18"/>
      <w:szCs w:val="18"/>
    </w:rPr>
  </w:style>
  <w:style w:type="paragraph" w:customStyle="1" w:styleId="ae">
    <w:name w:val="抄送栏"/>
    <w:basedOn w:val="a"/>
    <w:qFormat/>
    <w:rsid w:val="000C651B"/>
    <w:pPr>
      <w:autoSpaceDE w:val="0"/>
      <w:autoSpaceDN w:val="0"/>
      <w:adjustRightInd w:val="0"/>
      <w:spacing w:line="590" w:lineRule="atLeast"/>
      <w:ind w:left="953" w:hanging="953"/>
    </w:pPr>
    <w:rPr>
      <w:rFonts w:eastAsia="方正仿宋_GBK"/>
      <w:snapToGrid w:val="0"/>
      <w:kern w:val="0"/>
      <w:sz w:val="32"/>
    </w:rPr>
  </w:style>
  <w:style w:type="character" w:customStyle="1" w:styleId="af">
    <w:name w:val="日期 字符"/>
    <w:basedOn w:val="a0"/>
    <w:semiHidden/>
    <w:qFormat/>
    <w:locked/>
    <w:rsid w:val="000C651B"/>
    <w:rPr>
      <w:rFonts w:ascii="Times New Roman" w:eastAsia="宋体" w:hAnsi="Times New Roman" w:cs="Times New Roman"/>
      <w:sz w:val="20"/>
      <w:szCs w:val="20"/>
    </w:rPr>
  </w:style>
  <w:style w:type="character" w:customStyle="1" w:styleId="Char4">
    <w:name w:val="脚注文本 Char"/>
    <w:basedOn w:val="a0"/>
    <w:link w:val="a8"/>
    <w:qFormat/>
    <w:rsid w:val="000C651B"/>
    <w:rPr>
      <w:rFonts w:ascii="Times New Roman" w:hAnsi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rsid w:val="000C651B"/>
    <w:rPr>
      <w:rFonts w:ascii="华文中宋" w:eastAsia="华文中宋" w:hAnsi="Times New Roman"/>
      <w:b/>
      <w:bCs/>
      <w:kern w:val="2"/>
      <w:sz w:val="44"/>
    </w:rPr>
  </w:style>
  <w:style w:type="character" w:customStyle="1" w:styleId="3Char">
    <w:name w:val="正文文本缩进 3 Char"/>
    <w:basedOn w:val="a0"/>
    <w:link w:val="3"/>
    <w:qFormat/>
    <w:rsid w:val="000C651B"/>
    <w:rPr>
      <w:rFonts w:ascii="Times New Roman" w:hAnsi="Times New Roman"/>
      <w:kern w:val="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gm\Documents\&#33258;&#23450;&#20041;%20Office%20&#27169;&#26495;\&#20844;&#25991;%20202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B9A86-3623-42E2-B467-3676639C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 2020.dot</Template>
  <TotalTime>7</TotalTime>
  <Pages>7</Pages>
  <Words>195</Words>
  <Characters>1118</Characters>
  <Application>Microsoft Office Word</Application>
  <DocSecurity>0</DocSecurity>
  <Lines>9</Lines>
  <Paragraphs>2</Paragraphs>
  <ScaleCrop>false</ScaleCrop>
  <Company>番茄花园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关于召开中国知识产权研究会届中理事</dc:title>
  <dc:creator>dongmeina7951@outlook.com</dc:creator>
  <cp:lastModifiedBy>张健佳</cp:lastModifiedBy>
  <cp:revision>4</cp:revision>
  <cp:lastPrinted>2011-01-04T04:39:00Z</cp:lastPrinted>
  <dcterms:created xsi:type="dcterms:W3CDTF">2023-03-08T08:30:00Z</dcterms:created>
  <dcterms:modified xsi:type="dcterms:W3CDTF">2023-03-08T08:33:00Z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2C772DF7D5ED490292473F870409FA74</vt:lpwstr>
  </property>
</Properties>
</file>