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57" w:rsidRDefault="00977845">
      <w:pPr>
        <w:jc w:val="left"/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仿宋" w:hint="eastAsia"/>
          <w:sz w:val="32"/>
          <w:szCs w:val="28"/>
        </w:rPr>
        <w:t>附 件</w:t>
      </w:r>
    </w:p>
    <w:p w:rsidR="00482F57" w:rsidRDefault="00977845">
      <w:pPr>
        <w:spacing w:before="240" w:afterLines="50" w:after="156" w:line="660" w:lineRule="exact"/>
        <w:jc w:val="center"/>
        <w:rPr>
          <w:rFonts w:ascii="方正小标宋简体" w:eastAsia="方正小标宋简体" w:hAnsi="仿宋" w:cs="黑体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中国知识产权研究会</w:t>
      </w:r>
      <w:r>
        <w:rPr>
          <w:rFonts w:ascii="Times New Roman" w:eastAsia="方正小标宋简体" w:hAnsi="Times New Roman"/>
          <w:sz w:val="44"/>
          <w:szCs w:val="44"/>
        </w:rPr>
        <w:t>2023</w:t>
      </w:r>
      <w:r>
        <w:rPr>
          <w:rFonts w:ascii="方正小标宋简体" w:eastAsia="方正小标宋简体" w:hAnsi="仿宋" w:cs="黑体" w:hint="eastAsia"/>
          <w:sz w:val="44"/>
          <w:szCs w:val="44"/>
        </w:rPr>
        <w:t>年博士后申请表</w:t>
      </w:r>
    </w:p>
    <w:tbl>
      <w:tblPr>
        <w:tblStyle w:val="a9"/>
        <w:tblpPr w:leftFromText="180" w:rightFromText="180" w:vertAnchor="text" w:horzAnchor="page" w:tblpX="1003" w:tblpY="190"/>
        <w:tblOverlap w:val="never"/>
        <w:tblW w:w="9776" w:type="dxa"/>
        <w:tblLook w:val="04A0" w:firstRow="1" w:lastRow="0" w:firstColumn="1" w:lastColumn="0" w:noHBand="0" w:noVBand="1"/>
      </w:tblPr>
      <w:tblGrid>
        <w:gridCol w:w="1980"/>
        <w:gridCol w:w="324"/>
        <w:gridCol w:w="301"/>
        <w:gridCol w:w="879"/>
        <w:gridCol w:w="60"/>
        <w:gridCol w:w="915"/>
        <w:gridCol w:w="66"/>
        <w:gridCol w:w="930"/>
        <w:gridCol w:w="429"/>
        <w:gridCol w:w="1020"/>
        <w:gridCol w:w="525"/>
        <w:gridCol w:w="375"/>
        <w:gridCol w:w="210"/>
        <w:gridCol w:w="1762"/>
      </w:tblGrid>
      <w:tr w:rsidR="00482F57" w:rsidTr="009B500D">
        <w:trPr>
          <w:trHeight w:val="567"/>
        </w:trPr>
        <w:tc>
          <w:tcPr>
            <w:tcW w:w="1980" w:type="dxa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申请研究</w:t>
            </w:r>
          </w:p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方向</w:t>
            </w:r>
          </w:p>
        </w:tc>
        <w:tc>
          <w:tcPr>
            <w:tcW w:w="5824" w:type="dxa"/>
            <w:gridSpan w:val="11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照片</w:t>
            </w:r>
          </w:p>
        </w:tc>
      </w:tr>
      <w:tr w:rsidR="00482F57" w:rsidTr="009B500D">
        <w:trPr>
          <w:trHeight w:val="737"/>
        </w:trPr>
        <w:tc>
          <w:tcPr>
            <w:tcW w:w="1980" w:type="dxa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名</w:t>
            </w:r>
          </w:p>
        </w:tc>
        <w:tc>
          <w:tcPr>
            <w:tcW w:w="1564" w:type="dxa"/>
            <w:gridSpan w:val="4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 别</w:t>
            </w:r>
          </w:p>
        </w:tc>
        <w:tc>
          <w:tcPr>
            <w:tcW w:w="930" w:type="dxa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 族</w:t>
            </w:r>
          </w:p>
        </w:tc>
        <w:tc>
          <w:tcPr>
            <w:tcW w:w="900" w:type="dxa"/>
            <w:gridSpan w:val="2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454"/>
        </w:trPr>
        <w:tc>
          <w:tcPr>
            <w:tcW w:w="1980" w:type="dxa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gridSpan w:val="4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</w:p>
        </w:tc>
        <w:tc>
          <w:tcPr>
            <w:tcW w:w="981" w:type="dxa"/>
            <w:gridSpan w:val="2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930" w:type="dxa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567"/>
        </w:trPr>
        <w:tc>
          <w:tcPr>
            <w:tcW w:w="1980" w:type="dxa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籍 贯</w:t>
            </w:r>
          </w:p>
        </w:tc>
        <w:tc>
          <w:tcPr>
            <w:tcW w:w="1564" w:type="dxa"/>
            <w:gridSpan w:val="4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482F57" w:rsidRDefault="00977845" w:rsidP="009B500D">
            <w:pPr>
              <w:tabs>
                <w:tab w:val="left" w:pos="459"/>
                <w:tab w:val="center" w:pos="692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户口</w:t>
            </w:r>
          </w:p>
          <w:p w:rsidR="00482F57" w:rsidRDefault="00977845" w:rsidP="009B500D">
            <w:pPr>
              <w:tabs>
                <w:tab w:val="left" w:pos="459"/>
                <w:tab w:val="center" w:pos="692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所在地</w:t>
            </w:r>
          </w:p>
        </w:tc>
        <w:tc>
          <w:tcPr>
            <w:tcW w:w="930" w:type="dxa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档案所在地  </w:t>
            </w:r>
          </w:p>
        </w:tc>
        <w:tc>
          <w:tcPr>
            <w:tcW w:w="2872" w:type="dxa"/>
            <w:gridSpan w:val="4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</w:tr>
      <w:tr w:rsidR="00482F57" w:rsidTr="009B500D">
        <w:trPr>
          <w:trHeight w:val="454"/>
        </w:trPr>
        <w:tc>
          <w:tcPr>
            <w:tcW w:w="1980" w:type="dxa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545" w:type="dxa"/>
            <w:gridSpan w:val="6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2872" w:type="dxa"/>
            <w:gridSpan w:val="4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454"/>
        </w:trPr>
        <w:tc>
          <w:tcPr>
            <w:tcW w:w="1980" w:type="dxa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博士论文</w:t>
            </w:r>
          </w:p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题目</w:t>
            </w:r>
          </w:p>
        </w:tc>
        <w:tc>
          <w:tcPr>
            <w:tcW w:w="3475" w:type="dxa"/>
            <w:gridSpan w:val="7"/>
            <w:vAlign w:val="center"/>
          </w:tcPr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答辩时间</w:t>
            </w:r>
          </w:p>
        </w:tc>
        <w:tc>
          <w:tcPr>
            <w:tcW w:w="2347" w:type="dxa"/>
            <w:gridSpan w:val="3"/>
            <w:vAlign w:val="center"/>
          </w:tcPr>
          <w:p w:rsidR="00482F57" w:rsidRDefault="00482F57" w:rsidP="009B500D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454"/>
        </w:trPr>
        <w:tc>
          <w:tcPr>
            <w:tcW w:w="1980" w:type="dxa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3475" w:type="dxa"/>
            <w:gridSpan w:val="7"/>
            <w:vAlign w:val="center"/>
          </w:tcPr>
          <w:p w:rsidR="00482F57" w:rsidRDefault="00977845" w:rsidP="009B500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gridSpan w:val="3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 业</w:t>
            </w:r>
          </w:p>
        </w:tc>
        <w:tc>
          <w:tcPr>
            <w:tcW w:w="2347" w:type="dxa"/>
            <w:gridSpan w:val="3"/>
            <w:vAlign w:val="center"/>
          </w:tcPr>
          <w:p w:rsidR="00482F57" w:rsidRDefault="00482F57" w:rsidP="009B500D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454"/>
        </w:trPr>
        <w:tc>
          <w:tcPr>
            <w:tcW w:w="1980" w:type="dxa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博士学位</w:t>
            </w:r>
          </w:p>
        </w:tc>
        <w:tc>
          <w:tcPr>
            <w:tcW w:w="3475" w:type="dxa"/>
            <w:gridSpan w:val="7"/>
            <w:vAlign w:val="center"/>
          </w:tcPr>
          <w:p w:rsidR="00482F57" w:rsidRDefault="00977845" w:rsidP="009B500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974" w:type="dxa"/>
            <w:gridSpan w:val="3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获得时间</w:t>
            </w:r>
          </w:p>
        </w:tc>
        <w:tc>
          <w:tcPr>
            <w:tcW w:w="2347" w:type="dxa"/>
            <w:gridSpan w:val="3"/>
            <w:vAlign w:val="center"/>
          </w:tcPr>
          <w:p w:rsidR="00482F57" w:rsidRDefault="00977845" w:rsidP="009B500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</w:p>
        </w:tc>
      </w:tr>
      <w:tr w:rsidR="00482F57" w:rsidTr="009B500D">
        <w:trPr>
          <w:trHeight w:val="454"/>
        </w:trPr>
        <w:tc>
          <w:tcPr>
            <w:tcW w:w="1980" w:type="dxa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  <w:szCs w:val="24"/>
              </w:rPr>
              <w:t>现工作单位</w:t>
            </w:r>
          </w:p>
        </w:tc>
        <w:tc>
          <w:tcPr>
            <w:tcW w:w="3475" w:type="dxa"/>
            <w:gridSpan w:val="7"/>
            <w:vAlign w:val="center"/>
          </w:tcPr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 称</w:t>
            </w:r>
          </w:p>
        </w:tc>
        <w:tc>
          <w:tcPr>
            <w:tcW w:w="2347" w:type="dxa"/>
            <w:gridSpan w:val="3"/>
            <w:vAlign w:val="center"/>
          </w:tcPr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454"/>
        </w:trPr>
        <w:tc>
          <w:tcPr>
            <w:tcW w:w="9776" w:type="dxa"/>
            <w:gridSpan w:val="14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教育经历（从大学填起）</w:t>
            </w:r>
          </w:p>
        </w:tc>
      </w:tr>
      <w:tr w:rsidR="00482F57" w:rsidTr="009B500D">
        <w:trPr>
          <w:trHeight w:val="454"/>
        </w:trPr>
        <w:tc>
          <w:tcPr>
            <w:tcW w:w="2605" w:type="dxa"/>
            <w:gridSpan w:val="3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 校</w:t>
            </w:r>
          </w:p>
        </w:tc>
        <w:tc>
          <w:tcPr>
            <w:tcW w:w="1854" w:type="dxa"/>
            <w:gridSpan w:val="3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 业</w:t>
            </w:r>
          </w:p>
        </w:tc>
        <w:tc>
          <w:tcPr>
            <w:tcW w:w="1425" w:type="dxa"/>
            <w:gridSpan w:val="3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 位</w:t>
            </w:r>
          </w:p>
        </w:tc>
        <w:tc>
          <w:tcPr>
            <w:tcW w:w="2130" w:type="dxa"/>
            <w:gridSpan w:val="4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1762" w:type="dxa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培养方式</w:t>
            </w:r>
          </w:p>
        </w:tc>
      </w:tr>
      <w:tr w:rsidR="00482F57" w:rsidTr="009B500D">
        <w:trPr>
          <w:trHeight w:val="454"/>
        </w:trPr>
        <w:tc>
          <w:tcPr>
            <w:tcW w:w="2605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482F57" w:rsidRDefault="00977845" w:rsidP="009B500D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指统招统分、在职培养等</w:t>
            </w:r>
          </w:p>
        </w:tc>
      </w:tr>
      <w:tr w:rsidR="00482F57" w:rsidTr="009B500D">
        <w:trPr>
          <w:trHeight w:val="454"/>
        </w:trPr>
        <w:tc>
          <w:tcPr>
            <w:tcW w:w="2605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454"/>
        </w:trPr>
        <w:tc>
          <w:tcPr>
            <w:tcW w:w="2605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454"/>
        </w:trPr>
        <w:tc>
          <w:tcPr>
            <w:tcW w:w="2605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454"/>
        </w:trPr>
        <w:tc>
          <w:tcPr>
            <w:tcW w:w="9776" w:type="dxa"/>
            <w:gridSpan w:val="14"/>
            <w:tcBorders>
              <w:top w:val="nil"/>
            </w:tcBorders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工作经历（含实习、兼职）</w:t>
            </w:r>
          </w:p>
        </w:tc>
      </w:tr>
      <w:tr w:rsidR="00482F57" w:rsidTr="009B500D">
        <w:trPr>
          <w:trHeight w:val="90"/>
        </w:trPr>
        <w:tc>
          <w:tcPr>
            <w:tcW w:w="9776" w:type="dxa"/>
            <w:gridSpan w:val="14"/>
          </w:tcPr>
          <w:p w:rsidR="00482F57" w:rsidRDefault="00977845" w:rsidP="009B500D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主要包括起止时间、工作单位、职务、 工作内容等</w:t>
            </w:r>
          </w:p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510"/>
        </w:trPr>
        <w:tc>
          <w:tcPr>
            <w:tcW w:w="9776" w:type="dxa"/>
            <w:gridSpan w:val="14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配偶及子女情况</w:t>
            </w:r>
          </w:p>
        </w:tc>
      </w:tr>
      <w:tr w:rsidR="00482F57" w:rsidTr="009B500D">
        <w:trPr>
          <w:trHeight w:val="510"/>
        </w:trPr>
        <w:tc>
          <w:tcPr>
            <w:tcW w:w="1980" w:type="dxa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名</w:t>
            </w:r>
          </w:p>
        </w:tc>
        <w:tc>
          <w:tcPr>
            <w:tcW w:w="1504" w:type="dxa"/>
            <w:gridSpan w:val="3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关 系</w:t>
            </w:r>
          </w:p>
        </w:tc>
        <w:tc>
          <w:tcPr>
            <w:tcW w:w="6292" w:type="dxa"/>
            <w:gridSpan w:val="10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工作单位  </w:t>
            </w:r>
          </w:p>
        </w:tc>
      </w:tr>
      <w:tr w:rsidR="00482F57" w:rsidTr="009B500D">
        <w:trPr>
          <w:trHeight w:val="651"/>
        </w:trPr>
        <w:tc>
          <w:tcPr>
            <w:tcW w:w="1980" w:type="dxa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292" w:type="dxa"/>
            <w:gridSpan w:val="10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688"/>
        </w:trPr>
        <w:tc>
          <w:tcPr>
            <w:tcW w:w="1980" w:type="dxa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292" w:type="dxa"/>
            <w:gridSpan w:val="10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711"/>
        </w:trPr>
        <w:tc>
          <w:tcPr>
            <w:tcW w:w="1980" w:type="dxa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292" w:type="dxa"/>
            <w:gridSpan w:val="10"/>
            <w:vAlign w:val="center"/>
          </w:tcPr>
          <w:p w:rsidR="00482F57" w:rsidRDefault="00482F57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510"/>
        </w:trPr>
        <w:tc>
          <w:tcPr>
            <w:tcW w:w="9776" w:type="dxa"/>
            <w:gridSpan w:val="14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科研情况</w:t>
            </w:r>
          </w:p>
        </w:tc>
      </w:tr>
      <w:tr w:rsidR="00482F57" w:rsidTr="009B500D">
        <w:trPr>
          <w:trHeight w:val="3065"/>
        </w:trPr>
        <w:tc>
          <w:tcPr>
            <w:tcW w:w="9776" w:type="dxa"/>
            <w:gridSpan w:val="14"/>
          </w:tcPr>
          <w:p w:rsidR="00482F57" w:rsidRDefault="00977845" w:rsidP="009B500D">
            <w:pPr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黑体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黑体" w:hint="eastAsia"/>
                <w:sz w:val="24"/>
                <w:szCs w:val="24"/>
              </w:rPr>
              <w:t>请简要介绍博士期间及参加工作以来主要研究与取得的成果。</w:t>
            </w:r>
          </w:p>
          <w:p w:rsidR="00482F57" w:rsidRDefault="00482F57" w:rsidP="009B500D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  <w:p w:rsidR="00482F57" w:rsidRDefault="00482F57" w:rsidP="009B500D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  <w:p w:rsidR="00482F57" w:rsidRDefault="00482F57" w:rsidP="009B500D">
            <w:pPr>
              <w:rPr>
                <w:rFonts w:ascii="楷体_GB2312" w:eastAsia="楷体_GB2312" w:hAnsi="黑体"/>
                <w:sz w:val="24"/>
                <w:szCs w:val="24"/>
              </w:rPr>
            </w:pPr>
          </w:p>
          <w:p w:rsidR="00482F57" w:rsidRDefault="00482F57" w:rsidP="009B500D">
            <w:pPr>
              <w:rPr>
                <w:rFonts w:ascii="楷体_GB2312" w:eastAsia="楷体_GB2312" w:hAnsi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2F57" w:rsidTr="009B500D">
        <w:trPr>
          <w:trHeight w:val="466"/>
        </w:trPr>
        <w:tc>
          <w:tcPr>
            <w:tcW w:w="9776" w:type="dxa"/>
            <w:gridSpan w:val="14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获奖情况</w:t>
            </w:r>
          </w:p>
        </w:tc>
      </w:tr>
      <w:tr w:rsidR="00482F57" w:rsidTr="009B500D">
        <w:trPr>
          <w:trHeight w:val="1955"/>
        </w:trPr>
        <w:tc>
          <w:tcPr>
            <w:tcW w:w="9776" w:type="dxa"/>
            <w:gridSpan w:val="14"/>
          </w:tcPr>
          <w:p w:rsidR="00482F57" w:rsidRDefault="00977845" w:rsidP="009B500D">
            <w:pPr>
              <w:ind w:firstLineChars="100" w:firstLine="240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请简要介绍博士期间及参加工作以来获奖情况。</w:t>
            </w:r>
          </w:p>
        </w:tc>
      </w:tr>
      <w:tr w:rsidR="00482F57" w:rsidTr="009B500D">
        <w:trPr>
          <w:trHeight w:val="1346"/>
        </w:trPr>
        <w:tc>
          <w:tcPr>
            <w:tcW w:w="2304" w:type="dxa"/>
            <w:gridSpan w:val="2"/>
            <w:vAlign w:val="center"/>
          </w:tcPr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其他需要</w:t>
            </w:r>
          </w:p>
          <w:p w:rsidR="00482F57" w:rsidRDefault="00977845" w:rsidP="009B500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说明的问题</w:t>
            </w:r>
          </w:p>
        </w:tc>
        <w:tc>
          <w:tcPr>
            <w:tcW w:w="7472" w:type="dxa"/>
            <w:gridSpan w:val="12"/>
          </w:tcPr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82F57" w:rsidRDefault="00977845" w:rsidP="009B500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82F57" w:rsidTr="009B500D">
        <w:trPr>
          <w:trHeight w:val="2016"/>
        </w:trPr>
        <w:tc>
          <w:tcPr>
            <w:tcW w:w="9776" w:type="dxa"/>
            <w:gridSpan w:val="14"/>
          </w:tcPr>
          <w:p w:rsidR="00482F57" w:rsidRDefault="00482F57" w:rsidP="009B500D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82F57" w:rsidRDefault="00977845" w:rsidP="009B500D">
            <w:pPr>
              <w:rPr>
                <w:rFonts w:ascii="仿宋_GB2312" w:eastAsia="仿宋_GB2312" w:hAnsi="黑体" w:cs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  <w:t>承诺与声明</w:t>
            </w:r>
          </w:p>
          <w:p w:rsidR="00482F57" w:rsidRDefault="00977845" w:rsidP="009B500D">
            <w:pPr>
              <w:rPr>
                <w:rFonts w:ascii="仿宋_GB2312" w:eastAsia="仿宋_GB2312" w:hAnsi="黑体" w:cs="黑体"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  <w:t xml:space="preserve">　 本人已认真</w:t>
            </w:r>
            <w:proofErr w:type="gramStart"/>
            <w:r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  <w:t>审阅此</w:t>
            </w:r>
            <w:proofErr w:type="gramEnd"/>
            <w:r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  <w:t>申请表所填内容，并保证所填内容真实有效。对因虚报、伪造等行为引起的后果及法律责任均由本人承担。</w:t>
            </w:r>
          </w:p>
          <w:p w:rsidR="00482F57" w:rsidRDefault="00977845" w:rsidP="009B500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  <w:szCs w:val="24"/>
              </w:rPr>
              <w:t xml:space="preserve">                                                    签 字：　 </w:t>
            </w:r>
          </w:p>
        </w:tc>
      </w:tr>
    </w:tbl>
    <w:p w:rsidR="00482F57" w:rsidRDefault="00482F57">
      <w:pPr>
        <w:wordWrap w:val="0"/>
        <w:spacing w:line="20" w:lineRule="exact"/>
        <w:ind w:firstLineChars="200" w:firstLine="640"/>
        <w:jc w:val="right"/>
        <w:rPr>
          <w:rFonts w:ascii="仿宋_GB2312" w:eastAsia="仿宋_GB2312"/>
          <w:sz w:val="32"/>
        </w:rPr>
      </w:pPr>
    </w:p>
    <w:sectPr w:rsidR="00482F57">
      <w:footerReference w:type="default" r:id="rId7"/>
      <w:pgSz w:w="11906" w:h="16838"/>
      <w:pgMar w:top="2155" w:right="1531" w:bottom="1814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BF" w:rsidRDefault="00B950BF">
      <w:r>
        <w:separator/>
      </w:r>
    </w:p>
  </w:endnote>
  <w:endnote w:type="continuationSeparator" w:id="0">
    <w:p w:rsidR="00B950BF" w:rsidRDefault="00B9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7" w:rsidRDefault="00977845">
    <w:pPr>
      <w:pStyle w:val="a5"/>
      <w:framePr w:wrap="around" w:vAnchor="text" w:hAnchor="margin" w:xAlign="outside" w:y="1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t xml:space="preserve">— </w:t>
    </w:r>
    <w:r>
      <w:rPr>
        <w:rStyle w:val="aa"/>
        <w:rFonts w:ascii="Times New Roman" w:hAnsi="Times New Roman"/>
        <w:sz w:val="28"/>
        <w:szCs w:val="28"/>
      </w:rPr>
      <w:fldChar w:fldCharType="begin"/>
    </w:r>
    <w:r>
      <w:rPr>
        <w:rStyle w:val="aa"/>
        <w:rFonts w:ascii="Times New Roman" w:hAnsi="Times New Roman"/>
        <w:sz w:val="28"/>
        <w:szCs w:val="28"/>
      </w:rPr>
      <w:instrText xml:space="preserve">PAGE  </w:instrText>
    </w:r>
    <w:r>
      <w:rPr>
        <w:rStyle w:val="aa"/>
        <w:rFonts w:ascii="Times New Roman" w:hAnsi="Times New Roman"/>
        <w:sz w:val="28"/>
        <w:szCs w:val="28"/>
      </w:rPr>
      <w:fldChar w:fldCharType="separate"/>
    </w:r>
    <w:r w:rsidR="009B500D">
      <w:rPr>
        <w:rStyle w:val="aa"/>
        <w:rFonts w:ascii="Times New Roman" w:hAnsi="Times New Roman"/>
        <w:noProof/>
        <w:sz w:val="28"/>
        <w:szCs w:val="28"/>
      </w:rPr>
      <w:t>2</w:t>
    </w:r>
    <w:r>
      <w:rPr>
        <w:rStyle w:val="aa"/>
        <w:rFonts w:ascii="Times New Roman" w:hAnsi="Times New Roman"/>
        <w:sz w:val="28"/>
        <w:szCs w:val="28"/>
      </w:rPr>
      <w:fldChar w:fldCharType="end"/>
    </w:r>
    <w:r>
      <w:rPr>
        <w:rStyle w:val="aa"/>
        <w:rFonts w:ascii="宋体" w:hAnsi="宋体"/>
        <w:sz w:val="28"/>
        <w:szCs w:val="28"/>
      </w:rPr>
      <w:t xml:space="preserve"> —</w:t>
    </w:r>
  </w:p>
  <w:p w:rsidR="00482F57" w:rsidRDefault="00482F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BF" w:rsidRDefault="00B950BF">
      <w:r>
        <w:separator/>
      </w:r>
    </w:p>
  </w:footnote>
  <w:footnote w:type="continuationSeparator" w:id="0">
    <w:p w:rsidR="00B950BF" w:rsidRDefault="00B9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DE0A"/>
    <w:multiLevelType w:val="singleLevel"/>
    <w:tmpl w:val="619DDE0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3ODc4Yzc4NzJhNGM0NzY2OTYyMDNmMDE5MTBiNDAifQ=="/>
  </w:docVars>
  <w:rsids>
    <w:rsidRoot w:val="00BB1751"/>
    <w:rsid w:val="0000708A"/>
    <w:rsid w:val="00034D00"/>
    <w:rsid w:val="000601EE"/>
    <w:rsid w:val="00136E98"/>
    <w:rsid w:val="00142809"/>
    <w:rsid w:val="00246D0C"/>
    <w:rsid w:val="00270916"/>
    <w:rsid w:val="002808B8"/>
    <w:rsid w:val="003240C0"/>
    <w:rsid w:val="003818EA"/>
    <w:rsid w:val="003E02A3"/>
    <w:rsid w:val="00442F08"/>
    <w:rsid w:val="00443FE8"/>
    <w:rsid w:val="00451600"/>
    <w:rsid w:val="00482F57"/>
    <w:rsid w:val="00497C18"/>
    <w:rsid w:val="004D08C8"/>
    <w:rsid w:val="005028A4"/>
    <w:rsid w:val="0051473B"/>
    <w:rsid w:val="0055432D"/>
    <w:rsid w:val="005D340E"/>
    <w:rsid w:val="006134C9"/>
    <w:rsid w:val="00636E04"/>
    <w:rsid w:val="00645C25"/>
    <w:rsid w:val="00672960"/>
    <w:rsid w:val="006F48CC"/>
    <w:rsid w:val="0074475C"/>
    <w:rsid w:val="007A5A8C"/>
    <w:rsid w:val="0080773E"/>
    <w:rsid w:val="008179CE"/>
    <w:rsid w:val="0088111D"/>
    <w:rsid w:val="008B0019"/>
    <w:rsid w:val="008B2C37"/>
    <w:rsid w:val="009314C9"/>
    <w:rsid w:val="00977845"/>
    <w:rsid w:val="009B500D"/>
    <w:rsid w:val="00A13CDF"/>
    <w:rsid w:val="00A73B90"/>
    <w:rsid w:val="00A80BF6"/>
    <w:rsid w:val="00A947E4"/>
    <w:rsid w:val="00AE1DB9"/>
    <w:rsid w:val="00B34847"/>
    <w:rsid w:val="00B950BF"/>
    <w:rsid w:val="00BB1751"/>
    <w:rsid w:val="00BE576B"/>
    <w:rsid w:val="00C116F2"/>
    <w:rsid w:val="00D35BBF"/>
    <w:rsid w:val="00D7041D"/>
    <w:rsid w:val="00D86020"/>
    <w:rsid w:val="00D91908"/>
    <w:rsid w:val="00DB4CDB"/>
    <w:rsid w:val="00F0614C"/>
    <w:rsid w:val="00F07C52"/>
    <w:rsid w:val="00F20C4E"/>
    <w:rsid w:val="00F81828"/>
    <w:rsid w:val="00F833CF"/>
    <w:rsid w:val="00F912A8"/>
    <w:rsid w:val="1D9F56A6"/>
    <w:rsid w:val="37B12859"/>
    <w:rsid w:val="4250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1E85C6-02CF-4273-8246-83E8E67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m\AppData\Roaming\Microsoft\Templates\&#33258;&#23450;&#20041;%20Office%20&#27169;&#26495;\&#35831;&#3103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请示</Template>
  <TotalTime>64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ZHB</dc:creator>
  <cp:lastModifiedBy>ZHB</cp:lastModifiedBy>
  <cp:revision>22</cp:revision>
  <cp:lastPrinted>2023-10-27T02:04:00Z</cp:lastPrinted>
  <dcterms:created xsi:type="dcterms:W3CDTF">2023-10-26T08:39:00Z</dcterms:created>
  <dcterms:modified xsi:type="dcterms:W3CDTF">2023-10-30T07:51:00Z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69FAFE31752845FBAE58319828D325C6_13</vt:lpwstr>
  </property>
</Properties>
</file>